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2582" w14:textId="40C1F359" w:rsidR="00FD7C6C" w:rsidRDefault="00CC6E7C" w:rsidP="007C481F">
      <w:pPr>
        <w:pStyle w:val="Captulo"/>
      </w:pPr>
      <w:r>
        <w:rPr>
          <w:noProof/>
          <w:lang w:eastAsia="es-ES"/>
        </w:rPr>
        <mc:AlternateContent>
          <mc:Choice Requires="wps">
            <w:drawing>
              <wp:anchor distT="0" distB="0" distL="114300" distR="114300" simplePos="0" relativeHeight="251691008" behindDoc="0" locked="0" layoutInCell="1" allowOverlap="1" wp14:anchorId="58338BC4" wp14:editId="19CC4295">
                <wp:simplePos x="0" y="0"/>
                <wp:positionH relativeFrom="column">
                  <wp:posOffset>4063365</wp:posOffset>
                </wp:positionH>
                <wp:positionV relativeFrom="paragraph">
                  <wp:posOffset>52705</wp:posOffset>
                </wp:positionV>
                <wp:extent cx="1028700" cy="6572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1028700" cy="657225"/>
                        </a:xfrm>
                        <a:prstGeom prst="rect">
                          <a:avLst/>
                        </a:prstGeom>
                        <a:noFill/>
                        <a:ln w="3175">
                          <a:solidFill>
                            <a:schemeClr val="accent6"/>
                          </a:solidFill>
                        </a:ln>
                      </wps:spPr>
                      <wps:txbx>
                        <w:txbxContent>
                          <w:p w14:paraId="661EAF9C" w14:textId="2A314D36" w:rsidR="00FD7C6C" w:rsidRDefault="00C97ADF" w:rsidP="00FD7C6C">
                            <w:r>
                              <w:rPr>
                                <w:noProof/>
                              </w:rPr>
                              <w:drawing>
                                <wp:inline distT="0" distB="0" distL="0" distR="0" wp14:anchorId="406BE882" wp14:editId="779523C0">
                                  <wp:extent cx="843280" cy="5619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8">
                                            <a:extLst>
                                              <a:ext uri="{28A0092B-C50C-407E-A947-70E740481C1C}">
                                                <a14:useLocalDpi xmlns:a14="http://schemas.microsoft.com/office/drawing/2010/main" val="0"/>
                                              </a:ext>
                                            </a:extLst>
                                          </a:blip>
                                          <a:stretch>
                                            <a:fillRect/>
                                          </a:stretch>
                                        </pic:blipFill>
                                        <pic:spPr>
                                          <a:xfrm>
                                            <a:off x="0" y="0"/>
                                            <a:ext cx="843280"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38BC4" id="_x0000_t202" coordsize="21600,21600" o:spt="202" path="m,l,21600r21600,l21600,xe">
                <v:stroke joinstyle="miter"/>
                <v:path gradientshapeok="t" o:connecttype="rect"/>
              </v:shapetype>
              <v:shape id="Cuadro de texto 8" o:spid="_x0000_s1026" type="#_x0000_t202" style="position:absolute;left:0;text-align:left;margin-left:319.95pt;margin-top:4.15pt;width:81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" filled="f" strokecolor="#70ad47 [3209]" strokeweight=".25pt">
                <v:textbox>
                  <w:txbxContent>
                    <w:p w14:paraId="661EAF9C" w14:textId="2A314D36" w:rsidR="00FD7C6C" w:rsidRDefault="00C97ADF" w:rsidP="00FD7C6C">
                      <w:r>
                        <w:rPr>
                          <w:noProof/>
                        </w:rPr>
                        <w:drawing>
                          <wp:inline distT="0" distB="0" distL="0" distR="0" wp14:anchorId="406BE882" wp14:editId="779523C0">
                            <wp:extent cx="843280" cy="5619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8">
                                      <a:extLst>
                                        <a:ext uri="{28A0092B-C50C-407E-A947-70E740481C1C}">
                                          <a14:useLocalDpi xmlns:a14="http://schemas.microsoft.com/office/drawing/2010/main" val="0"/>
                                        </a:ext>
                                      </a:extLst>
                                    </a:blip>
                                    <a:stretch>
                                      <a:fillRect/>
                                    </a:stretch>
                                  </pic:blipFill>
                                  <pic:spPr>
                                    <a:xfrm>
                                      <a:off x="0" y="0"/>
                                      <a:ext cx="843280" cy="561975"/>
                                    </a:xfrm>
                                    <a:prstGeom prst="rect">
                                      <a:avLst/>
                                    </a:prstGeom>
                                  </pic:spPr>
                                </pic:pic>
                              </a:graphicData>
                            </a:graphic>
                          </wp:inline>
                        </w:drawing>
                      </w:r>
                    </w:p>
                  </w:txbxContent>
                </v:textbox>
              </v:shape>
            </w:pict>
          </mc:Fallback>
        </mc:AlternateContent>
      </w:r>
      <w:r w:rsidR="00A41D8F">
        <w:rPr>
          <w:noProof/>
          <w:sz w:val="52"/>
          <w:szCs w:val="52"/>
        </w:rPr>
        <w:drawing>
          <wp:inline distT="0" distB="0" distL="0" distR="0" wp14:anchorId="106DD06A" wp14:editId="3CC4AA2F">
            <wp:extent cx="2003560" cy="360000"/>
            <wp:effectExtent l="0" t="0" r="0" b="0"/>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p w14:paraId="032D8CAD" w14:textId="77777777" w:rsidR="00FD7C6C" w:rsidRPr="00CC6E7C" w:rsidRDefault="00FD7C6C" w:rsidP="00FD7C6C">
      <w:pPr>
        <w:spacing w:after="0" w:line="240" w:lineRule="auto"/>
        <w:ind w:right="1418"/>
        <w:rPr>
          <w:b/>
          <w:bCs/>
        </w:rPr>
      </w:pPr>
      <w:r w:rsidRPr="00CC6E7C">
        <w:rPr>
          <w:b/>
          <w:bCs/>
        </w:rPr>
        <w:t xml:space="preserve">LA SEMANA DE: </w:t>
      </w:r>
    </w:p>
    <w:p w14:paraId="44FDD079" w14:textId="7E8785EC" w:rsidR="00FD7C6C" w:rsidRDefault="00FD7C6C" w:rsidP="00FD7C6C">
      <w:pPr>
        <w:spacing w:after="0" w:line="240" w:lineRule="auto"/>
        <w:ind w:right="1418"/>
        <w:jc w:val="center"/>
      </w:pPr>
      <w:r>
        <w:rPr>
          <w:b/>
          <w:bCs/>
          <w:sz w:val="52"/>
          <w:szCs w:val="52"/>
        </w:rPr>
        <w:t>COMPARTE TU NATURALEZA</w:t>
      </w:r>
      <w:r w:rsidRPr="00610A3B">
        <w:rPr>
          <w:noProof/>
        </w:rPr>
        <w:drawing>
          <wp:inline distT="0" distB="0" distL="0" distR="0" wp14:anchorId="6C42A974" wp14:editId="7145A29F">
            <wp:extent cx="5096056" cy="732595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085" cy="7334619"/>
                    </a:xfrm>
                    <a:prstGeom prst="rect">
                      <a:avLst/>
                    </a:prstGeom>
                    <a:noFill/>
                    <a:ln>
                      <a:noFill/>
                    </a:ln>
                  </pic:spPr>
                </pic:pic>
              </a:graphicData>
            </a:graphic>
          </wp:inline>
        </w:drawing>
      </w:r>
    </w:p>
    <w:p w14:paraId="3D7F56C2" w14:textId="019C673C" w:rsidR="005C77DA" w:rsidRDefault="006F4A07" w:rsidP="006F4A07">
      <w:pPr>
        <w:tabs>
          <w:tab w:val="center" w:pos="3968"/>
        </w:tabs>
      </w:pPr>
      <w:r>
        <w:tab/>
      </w:r>
    </w:p>
    <w:p w14:paraId="59302764" w14:textId="77777777" w:rsidR="00205BFE" w:rsidRDefault="006F4A07" w:rsidP="006F4A07">
      <w:pPr>
        <w:tabs>
          <w:tab w:val="center" w:pos="3968"/>
        </w:tabs>
        <w:sectPr w:rsidR="00205BFE" w:rsidSect="007252F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701" w:bottom="1417" w:left="1701" w:header="709" w:footer="709" w:gutter="0"/>
          <w:cols w:space="708"/>
          <w:docGrid w:linePitch="360"/>
        </w:sectPr>
      </w:pPr>
      <w:r>
        <w:lastRenderedPageBreak/>
        <w:tab/>
      </w:r>
    </w:p>
    <w:p w14:paraId="27641C25" w14:textId="77777777" w:rsidR="00205BFE" w:rsidRDefault="005C77DA" w:rsidP="00205BFE">
      <w:pPr>
        <w:ind w:left="1560"/>
        <w:rPr>
          <w:rFonts w:ascii="Arial" w:hAnsi="Arial" w:cs="Arial"/>
          <w:b/>
          <w:bCs/>
          <w:color w:val="818080"/>
          <w:sz w:val="76"/>
          <w:szCs w:val="76"/>
        </w:rPr>
        <w:sectPr w:rsidR="00205BFE" w:rsidSect="00C27670">
          <w:footerReference w:type="default" r:id="rId17"/>
          <w:type w:val="continuous"/>
          <w:pgSz w:w="11906" w:h="16838"/>
          <w:pgMar w:top="2268" w:right="567" w:bottom="1701" w:left="3402" w:header="709" w:footer="709" w:gutter="0"/>
          <w:cols w:space="708"/>
          <w:docGrid w:linePitch="360"/>
        </w:sectPr>
      </w:pPr>
      <w:r>
        <w:rPr>
          <w:noProof/>
          <w:lang w:eastAsia="es-ES"/>
        </w:rPr>
        <mc:AlternateContent>
          <mc:Choice Requires="wps">
            <w:drawing>
              <wp:anchor distT="0" distB="0" distL="114300" distR="114300" simplePos="0" relativeHeight="251664384" behindDoc="1" locked="0" layoutInCell="0" allowOverlap="1" wp14:anchorId="7F76B568" wp14:editId="2BE3FA26">
                <wp:simplePos x="0" y="0"/>
                <wp:positionH relativeFrom="page">
                  <wp:posOffset>2162175</wp:posOffset>
                </wp:positionH>
                <wp:positionV relativeFrom="page">
                  <wp:posOffset>1314451</wp:posOffset>
                </wp:positionV>
                <wp:extent cx="45719" cy="8382000"/>
                <wp:effectExtent l="0" t="0" r="0" b="19050"/>
                <wp:wrapNone/>
                <wp:docPr id="202"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38200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3DD0" id="Forma libre 125" o:spid="_x0000_s1026" style="position:absolute;margin-left:170.25pt;margin-top:103.5pt;width:3.6pt;height:66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" o:allowincell="f" path="m,l,10752e" filled="f" strokecolor="#c6c6c6" strokeweight=".65086mm">
                <v:path arrowok="t" o:connecttype="custom" o:connectlocs="0,0;0,8382000" o:connectangles="0,0"/>
                <w10:wrap anchorx="page" anchory="page"/>
              </v:shape>
            </w:pict>
          </mc:Fallback>
        </mc:AlternateContent>
      </w:r>
    </w:p>
    <w:p w14:paraId="469871BC" w14:textId="77777777" w:rsidR="00582401" w:rsidRDefault="00785429" w:rsidP="00785429">
      <w:pPr>
        <w:ind w:left="1560"/>
        <w:rPr>
          <w:rFonts w:ascii="Arial" w:hAnsi="Arial" w:cs="Arial"/>
          <w:b/>
          <w:bCs/>
          <w:color w:val="818080"/>
          <w:sz w:val="76"/>
          <w:szCs w:val="76"/>
        </w:rPr>
      </w:pPr>
      <w:r>
        <w:rPr>
          <w:rFonts w:ascii="Arial" w:hAnsi="Arial" w:cs="Arial"/>
          <w:b/>
          <w:bCs/>
          <w:color w:val="818080"/>
          <w:sz w:val="76"/>
          <w:szCs w:val="76"/>
        </w:rPr>
        <w:t>Semana de:</w:t>
      </w:r>
    </w:p>
    <w:p w14:paraId="61501F46" w14:textId="77777777" w:rsidR="00785429" w:rsidRDefault="00785429" w:rsidP="00785429">
      <w:pPr>
        <w:ind w:left="1560"/>
        <w:rPr>
          <w:rFonts w:ascii="Arial" w:hAnsi="Arial" w:cs="Arial"/>
          <w:b/>
          <w:bCs/>
          <w:color w:val="818080"/>
          <w:sz w:val="76"/>
          <w:szCs w:val="76"/>
        </w:rPr>
      </w:pPr>
      <w:r>
        <w:rPr>
          <w:rFonts w:ascii="Arial" w:hAnsi="Arial" w:cs="Arial"/>
          <w:b/>
          <w:bCs/>
          <w:color w:val="818080"/>
          <w:sz w:val="76"/>
          <w:szCs w:val="76"/>
        </w:rPr>
        <w:t>“compARTE tu naturaleza”</w:t>
      </w:r>
    </w:p>
    <w:p w14:paraId="59CCA26F" w14:textId="77777777" w:rsidR="005C77DA" w:rsidRPr="00582401" w:rsidRDefault="005C77DA" w:rsidP="005C77DA">
      <w:pPr>
        <w:widowControl w:val="0"/>
        <w:autoSpaceDE w:val="0"/>
        <w:autoSpaceDN w:val="0"/>
        <w:adjustRightInd w:val="0"/>
        <w:spacing w:before="44" w:after="0" w:line="760" w:lineRule="exact"/>
        <w:ind w:right="1074"/>
        <w:rPr>
          <w:rFonts w:ascii="Arial" w:hAnsi="Arial" w:cs="Arial"/>
          <w:b/>
          <w:bCs/>
          <w:color w:val="818080"/>
          <w:sz w:val="76"/>
          <w:szCs w:val="76"/>
        </w:rPr>
      </w:pPr>
    </w:p>
    <w:p w14:paraId="1A806CA5" w14:textId="77777777" w:rsidR="00C27670" w:rsidRPr="00EF04BF" w:rsidRDefault="00C27670" w:rsidP="00C27670">
      <w:pPr>
        <w:widowControl w:val="0"/>
        <w:autoSpaceDE w:val="0"/>
        <w:autoSpaceDN w:val="0"/>
        <w:adjustRightInd w:val="0"/>
        <w:spacing w:before="11" w:after="0" w:line="240" w:lineRule="auto"/>
        <w:ind w:left="1560" w:right="566"/>
        <w:rPr>
          <w:rFonts w:ascii="Arial" w:hAnsi="Arial" w:cs="Arial"/>
          <w:b/>
          <w:color w:val="ED7D31"/>
          <w:sz w:val="28"/>
          <w:szCs w:val="28"/>
        </w:rPr>
      </w:pPr>
      <w:r w:rsidRPr="00EF04BF">
        <w:rPr>
          <w:rFonts w:ascii="Arial" w:hAnsi="Arial" w:cs="Arial"/>
          <w:b/>
          <w:bCs/>
          <w:color w:val="ED7D31"/>
          <w:w w:val="99"/>
          <w:sz w:val="28"/>
          <w:szCs w:val="28"/>
        </w:rPr>
        <w:t>Au</w:t>
      </w:r>
      <w:r w:rsidRPr="00EF04BF">
        <w:rPr>
          <w:rFonts w:ascii="Arial" w:hAnsi="Arial" w:cs="Arial"/>
          <w:b/>
          <w:bCs/>
          <w:color w:val="ED7D31"/>
          <w:spacing w:val="-3"/>
          <w:w w:val="99"/>
          <w:sz w:val="28"/>
          <w:szCs w:val="28"/>
        </w:rPr>
        <w:t>t</w:t>
      </w:r>
      <w:r w:rsidRPr="00EF04BF">
        <w:rPr>
          <w:rFonts w:ascii="Arial" w:hAnsi="Arial" w:cs="Arial"/>
          <w:b/>
          <w:bCs/>
          <w:color w:val="ED7D31"/>
          <w:sz w:val="28"/>
          <w:szCs w:val="28"/>
        </w:rPr>
        <w:t>o</w:t>
      </w:r>
      <w:r w:rsidRPr="00EF04BF">
        <w:rPr>
          <w:rFonts w:ascii="Arial" w:hAnsi="Arial" w:cs="Arial"/>
          <w:b/>
          <w:bCs/>
          <w:color w:val="ED7D31"/>
          <w:spacing w:val="-3"/>
          <w:sz w:val="28"/>
          <w:szCs w:val="28"/>
        </w:rPr>
        <w:t>r</w:t>
      </w:r>
      <w:r w:rsidRPr="00EF04BF">
        <w:rPr>
          <w:rFonts w:ascii="Arial" w:hAnsi="Arial" w:cs="Arial"/>
          <w:b/>
          <w:bCs/>
          <w:color w:val="ED7D31"/>
          <w:sz w:val="28"/>
          <w:szCs w:val="28"/>
        </w:rPr>
        <w:t>es</w:t>
      </w:r>
      <w:r w:rsidR="00317622" w:rsidRPr="00EF04BF">
        <w:rPr>
          <w:rFonts w:ascii="Arial" w:hAnsi="Arial" w:cs="Arial"/>
          <w:b/>
          <w:bCs/>
          <w:color w:val="ED7D31"/>
          <w:sz w:val="28"/>
          <w:szCs w:val="28"/>
        </w:rPr>
        <w:t xml:space="preserve"> </w:t>
      </w:r>
    </w:p>
    <w:p w14:paraId="4BD4B422" w14:textId="77777777" w:rsidR="00C27670" w:rsidRPr="00582401" w:rsidRDefault="00C27670" w:rsidP="00C27670">
      <w:pPr>
        <w:widowControl w:val="0"/>
        <w:autoSpaceDE w:val="0"/>
        <w:autoSpaceDN w:val="0"/>
        <w:adjustRightInd w:val="0"/>
        <w:spacing w:before="14" w:after="0" w:line="200" w:lineRule="exact"/>
        <w:ind w:right="566"/>
        <w:rPr>
          <w:rFonts w:ascii="Arial" w:hAnsi="Arial" w:cs="Arial"/>
          <w:color w:val="000000"/>
          <w:sz w:val="20"/>
          <w:szCs w:val="20"/>
        </w:rPr>
      </w:pPr>
    </w:p>
    <w:p w14:paraId="3A0F4D0D" w14:textId="77777777" w:rsidR="00785429" w:rsidRPr="00EB6BBB" w:rsidRDefault="00785429" w:rsidP="00785429">
      <w:pPr>
        <w:widowControl w:val="0"/>
        <w:autoSpaceDE w:val="0"/>
        <w:autoSpaceDN w:val="0"/>
        <w:adjustRightInd w:val="0"/>
        <w:spacing w:after="0" w:line="240" w:lineRule="auto"/>
        <w:ind w:left="1566" w:right="566"/>
        <w:jc w:val="both"/>
        <w:rPr>
          <w:rFonts w:ascii="Arial" w:hAnsi="Arial" w:cs="Arial"/>
          <w:color w:val="1D1D1B"/>
          <w:spacing w:val="-2"/>
          <w:position w:val="1"/>
          <w:sz w:val="20"/>
          <w:szCs w:val="20"/>
        </w:rPr>
      </w:pPr>
      <w:r w:rsidRPr="00EB6BBB">
        <w:rPr>
          <w:rFonts w:ascii="Arial" w:hAnsi="Arial" w:cs="Arial"/>
          <w:b/>
          <w:bCs/>
          <w:color w:val="1D1D1B"/>
          <w:spacing w:val="-2"/>
          <w:position w:val="1"/>
          <w:sz w:val="20"/>
          <w:szCs w:val="20"/>
        </w:rPr>
        <w:t>Pablo Martínez Sobrino</w:t>
      </w:r>
      <w:r w:rsidRPr="00785429">
        <w:rPr>
          <w:rFonts w:ascii="Arial" w:hAnsi="Arial" w:cs="Arial"/>
          <w:b/>
          <w:color w:val="1D1D1B"/>
          <w:spacing w:val="-2"/>
          <w:position w:val="1"/>
          <w:sz w:val="20"/>
          <w:szCs w:val="20"/>
        </w:rPr>
        <w:t>.</w:t>
      </w:r>
      <w:r>
        <w:rPr>
          <w:rFonts w:ascii="Arial" w:hAnsi="Arial" w:cs="Arial"/>
          <w:color w:val="1D1D1B"/>
          <w:spacing w:val="-2"/>
          <w:position w:val="1"/>
          <w:sz w:val="20"/>
          <w:szCs w:val="20"/>
        </w:rPr>
        <w:t xml:space="preserve"> </w:t>
      </w:r>
      <w:r w:rsidRPr="00EB6BBB">
        <w:rPr>
          <w:rFonts w:ascii="Arial" w:hAnsi="Arial" w:cs="Arial"/>
          <w:color w:val="1D1D1B"/>
          <w:spacing w:val="-2"/>
          <w:position w:val="1"/>
          <w:sz w:val="20"/>
          <w:szCs w:val="20"/>
        </w:rPr>
        <w:t>Licenciado en Ciencias Ambientales. Posgrado Oficial en Nuevas Tecnologías de la Información y la Comunicación en Educación y Formación. Profesor de Secundaria en la especialidad de Biología y Geología de la Comunidad de Madrid.</w:t>
      </w:r>
    </w:p>
    <w:p w14:paraId="780BB73F" w14:textId="77777777" w:rsidR="002C170F" w:rsidRDefault="002C170F" w:rsidP="002C170F">
      <w:pPr>
        <w:widowControl w:val="0"/>
        <w:autoSpaceDE w:val="0"/>
        <w:autoSpaceDN w:val="0"/>
        <w:adjustRightInd w:val="0"/>
        <w:spacing w:after="0" w:line="240" w:lineRule="auto"/>
        <w:ind w:left="1566" w:right="566"/>
        <w:jc w:val="both"/>
        <w:rPr>
          <w:rFonts w:cs="Calibri"/>
          <w:b/>
          <w:bCs/>
          <w:color w:val="818080"/>
          <w:sz w:val="76"/>
          <w:szCs w:val="76"/>
        </w:rPr>
      </w:pPr>
      <w:r>
        <w:rPr>
          <w:rFonts w:cs="Calibri"/>
          <w:b/>
          <w:bCs/>
          <w:color w:val="818080"/>
          <w:sz w:val="76"/>
          <w:szCs w:val="76"/>
        </w:rPr>
        <w:br w:type="page"/>
      </w:r>
    </w:p>
    <w:p w14:paraId="7481EFAF" w14:textId="77777777" w:rsidR="005A7A2C" w:rsidRPr="00E346C5" w:rsidRDefault="00785429" w:rsidP="00F83D31">
      <w:pPr>
        <w:widowControl w:val="0"/>
        <w:autoSpaceDE w:val="0"/>
        <w:autoSpaceDN w:val="0"/>
        <w:adjustRightInd w:val="0"/>
        <w:spacing w:before="44" w:after="0" w:line="760" w:lineRule="exact"/>
        <w:ind w:left="1560" w:right="1074"/>
        <w:rPr>
          <w:rFonts w:ascii="Arial" w:hAnsi="Arial" w:cs="Arial"/>
          <w:b/>
          <w:bCs/>
          <w:color w:val="818080"/>
          <w:sz w:val="76"/>
          <w:szCs w:val="76"/>
          <w:lang w:val="pt-BR"/>
        </w:rPr>
      </w:pPr>
      <w:r w:rsidRPr="00E346C5">
        <w:rPr>
          <w:rFonts w:ascii="Arial" w:hAnsi="Arial" w:cs="Arial"/>
          <w:b/>
          <w:bCs/>
          <w:color w:val="818080"/>
          <w:sz w:val="76"/>
          <w:szCs w:val="76"/>
          <w:lang w:val="pt-BR"/>
        </w:rPr>
        <w:lastRenderedPageBreak/>
        <w:t>Semana de: “comp</w:t>
      </w:r>
      <w:r w:rsidR="00CE5911" w:rsidRPr="00E346C5">
        <w:rPr>
          <w:rFonts w:ascii="Arial" w:hAnsi="Arial" w:cs="Arial"/>
          <w:b/>
          <w:bCs/>
          <w:color w:val="818080"/>
          <w:sz w:val="76"/>
          <w:szCs w:val="76"/>
          <w:lang w:val="pt-BR"/>
        </w:rPr>
        <w:t>ARTE</w:t>
      </w:r>
      <w:r w:rsidRPr="00E346C5">
        <w:rPr>
          <w:rFonts w:ascii="Arial" w:hAnsi="Arial" w:cs="Arial"/>
          <w:b/>
          <w:bCs/>
          <w:color w:val="818080"/>
          <w:sz w:val="76"/>
          <w:szCs w:val="76"/>
          <w:lang w:val="pt-BR"/>
        </w:rPr>
        <w:t xml:space="preserve"> tu naturaleza”</w:t>
      </w:r>
    </w:p>
    <w:p w14:paraId="37D4F9E5" w14:textId="77777777" w:rsidR="00EB7ABA" w:rsidRPr="00E346C5" w:rsidRDefault="00AE4DDA" w:rsidP="0037383A">
      <w:pPr>
        <w:tabs>
          <w:tab w:val="left" w:pos="7080"/>
        </w:tabs>
        <w:ind w:left="709" w:hanging="425"/>
        <w:rPr>
          <w:rFonts w:ascii="Arial" w:hAnsi="Arial" w:cs="Arial"/>
          <w:noProof/>
          <w:sz w:val="20"/>
          <w:szCs w:val="20"/>
          <w:lang w:val="pt-BR"/>
        </w:rPr>
      </w:pPr>
      <w:r>
        <w:rPr>
          <w:rFonts w:ascii="Arial" w:hAnsi="Arial" w:cs="Arial"/>
          <w:b/>
          <w:bCs/>
          <w:noProof/>
          <w:color w:val="FFFFFF" w:themeColor="background1"/>
          <w:sz w:val="140"/>
          <w:szCs w:val="140"/>
          <w:lang w:eastAsia="es-ES"/>
        </w:rPr>
        <mc:AlternateContent>
          <mc:Choice Requires="wps">
            <w:drawing>
              <wp:anchor distT="0" distB="0" distL="114300" distR="114300" simplePos="0" relativeHeight="251671552" behindDoc="0" locked="0" layoutInCell="1" allowOverlap="1" wp14:anchorId="727436BA" wp14:editId="6F646E8F">
                <wp:simplePos x="0" y="0"/>
                <wp:positionH relativeFrom="column">
                  <wp:posOffset>295275</wp:posOffset>
                </wp:positionH>
                <wp:positionV relativeFrom="paragraph">
                  <wp:posOffset>1026795</wp:posOffset>
                </wp:positionV>
                <wp:extent cx="0" cy="6551930"/>
                <wp:effectExtent l="0" t="0" r="38100" b="20320"/>
                <wp:wrapNone/>
                <wp:docPr id="22" name="Conector recto 22"/>
                <wp:cNvGraphicFramePr/>
                <a:graphic xmlns:a="http://schemas.openxmlformats.org/drawingml/2006/main">
                  <a:graphicData uri="http://schemas.microsoft.com/office/word/2010/wordprocessingShape">
                    <wps:wsp>
                      <wps:cNvCnPr/>
                      <wps:spPr>
                        <a:xfrm>
                          <a:off x="0" y="0"/>
                          <a:ext cx="0" cy="655193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F203E3" id="Conector recto 2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80.85pt" to="23.25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" strokecolor="#c6c6c6" strokeweight="1.98pt"/>
            </w:pict>
          </mc:Fallback>
        </mc:AlternateContent>
      </w:r>
      <w:r w:rsidR="00317622" w:rsidRPr="00E346C5">
        <w:rPr>
          <w:rFonts w:ascii="Arial" w:hAnsi="Arial" w:cs="Arial"/>
          <w:b/>
          <w:bCs/>
          <w:color w:val="FFFFFF" w:themeColor="background1"/>
          <w:sz w:val="140"/>
          <w:szCs w:val="140"/>
          <w:shd w:val="clear" w:color="auto" w:fill="50AF3F"/>
          <w:lang w:val="pt-BR"/>
        </w:rPr>
        <w:t>I</w:t>
      </w:r>
      <w:r w:rsidR="00317622" w:rsidRPr="00E346C5">
        <w:rPr>
          <w:rFonts w:ascii="Arial" w:hAnsi="Arial" w:cs="Arial"/>
          <w:color w:val="50AF3F"/>
          <w:sz w:val="56"/>
          <w:szCs w:val="62"/>
          <w:lang w:val="pt-BR"/>
        </w:rPr>
        <w:t xml:space="preserve"> </w:t>
      </w:r>
      <w:r w:rsidR="00E16F33" w:rsidRPr="00E346C5">
        <w:rPr>
          <w:rFonts w:ascii="Arial" w:hAnsi="Arial" w:cs="Arial"/>
          <w:b/>
          <w:color w:val="ED7D31"/>
          <w:sz w:val="76"/>
          <w:szCs w:val="76"/>
          <w:lang w:val="pt-BR"/>
        </w:rPr>
        <w:t>Índice</w:t>
      </w:r>
      <w:r w:rsidR="00AE2B55" w:rsidRPr="00E346C5">
        <w:rPr>
          <w:rFonts w:ascii="Arial" w:hAnsi="Arial" w:cs="Arial"/>
          <w:b/>
          <w:color w:val="ED7D31"/>
          <w:sz w:val="62"/>
          <w:szCs w:val="62"/>
          <w:lang w:val="pt-BR"/>
        </w:rPr>
        <w:tab/>
      </w:r>
      <w:r w:rsidR="00B32E68" w:rsidRPr="00E346C5">
        <w:rPr>
          <w:rFonts w:ascii="Arial" w:hAnsi="Arial" w:cs="Arial"/>
          <w:bCs/>
          <w:webHidden/>
          <w:sz w:val="24"/>
          <w:szCs w:val="24"/>
          <w:lang w:val="pt-BR"/>
        </w:rPr>
        <w:tab/>
      </w:r>
      <w:r w:rsidR="0063699C" w:rsidRPr="00C9075B">
        <w:rPr>
          <w:rFonts w:ascii="Arial" w:hAnsi="Arial" w:cs="Arial"/>
          <w:bCs/>
          <w:webHidden/>
          <w:sz w:val="15"/>
          <w:szCs w:val="15"/>
        </w:rPr>
        <w:fldChar w:fldCharType="begin"/>
      </w:r>
      <w:r w:rsidR="0063699C" w:rsidRPr="00E346C5">
        <w:rPr>
          <w:rFonts w:ascii="Arial" w:hAnsi="Arial" w:cs="Arial"/>
          <w:bCs/>
          <w:webHidden/>
          <w:sz w:val="15"/>
          <w:szCs w:val="15"/>
          <w:lang w:val="pt-BR"/>
        </w:rPr>
        <w:instrText xml:space="preserve"> TOC \h \z \t "título segundo;2;A;1" </w:instrText>
      </w:r>
      <w:r w:rsidR="0063699C" w:rsidRPr="00C9075B">
        <w:rPr>
          <w:rFonts w:ascii="Arial" w:hAnsi="Arial" w:cs="Arial"/>
          <w:bCs/>
          <w:webHidden/>
          <w:sz w:val="15"/>
          <w:szCs w:val="15"/>
        </w:rPr>
        <w:fldChar w:fldCharType="separate"/>
      </w:r>
    </w:p>
    <w:p w14:paraId="0083A0A2" w14:textId="138FD62E" w:rsidR="00EB7ABA" w:rsidRPr="00703F1E" w:rsidRDefault="00004E4C" w:rsidP="000A2C9B">
      <w:pPr>
        <w:pStyle w:val="TDC1"/>
        <w:rPr>
          <w:rFonts w:eastAsiaTheme="minorEastAsia"/>
          <w:color w:val="auto"/>
          <w:sz w:val="20"/>
          <w:szCs w:val="20"/>
          <w:lang w:eastAsia="es-ES"/>
        </w:rPr>
      </w:pPr>
      <w:hyperlink w:anchor="_Toc526781294" w:history="1">
        <w:r w:rsidR="00EB7ABA" w:rsidRPr="00703F1E">
          <w:rPr>
            <w:rStyle w:val="Hipervnculo"/>
            <w:color w:val="FFFFFF" w:themeColor="background1"/>
            <w:sz w:val="20"/>
            <w:szCs w:val="20"/>
            <w:shd w:val="clear" w:color="auto" w:fill="50AF3F"/>
          </w:rPr>
          <w:t>1</w:t>
        </w:r>
        <w:r w:rsidR="00EB7ABA" w:rsidRPr="00703F1E">
          <w:rPr>
            <w:rStyle w:val="Hipervnculo"/>
            <w:sz w:val="20"/>
            <w:szCs w:val="20"/>
          </w:rPr>
          <w:t xml:space="preserve"> </w:t>
        </w:r>
        <w:r w:rsidR="00EB7ABA" w:rsidRPr="009B112B">
          <w:rPr>
            <w:rStyle w:val="Hipervnculo"/>
            <w:b/>
            <w:color w:val="ED7D31"/>
            <w:sz w:val="20"/>
            <w:szCs w:val="20"/>
          </w:rPr>
          <w:t>Introducción</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_Toc526781294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6</w:t>
        </w:r>
        <w:r w:rsidR="00EB7ABA" w:rsidRPr="009B112B">
          <w:rPr>
            <w:b/>
            <w:webHidden/>
            <w:sz w:val="20"/>
            <w:szCs w:val="20"/>
          </w:rPr>
          <w:fldChar w:fldCharType="end"/>
        </w:r>
      </w:hyperlink>
    </w:p>
    <w:p w14:paraId="54B6238B" w14:textId="086C06BF" w:rsidR="00EB7ABA" w:rsidRPr="00703F1E" w:rsidRDefault="00004E4C">
      <w:pPr>
        <w:pStyle w:val="TDC2"/>
        <w:rPr>
          <w:rFonts w:eastAsiaTheme="minorEastAsia"/>
          <w:smallCaps w:val="0"/>
          <w:lang w:val="es-ES" w:eastAsia="es-ES"/>
        </w:rPr>
      </w:pPr>
      <w:hyperlink w:anchor="_Toc526781295" w:history="1">
        <w:r w:rsidR="00EB7ABA" w:rsidRPr="00703F1E">
          <w:rPr>
            <w:rStyle w:val="Hipervnculo"/>
            <w:b/>
          </w:rPr>
          <w:t>1.1. Presentación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_Toc526781295 \h </w:instrText>
        </w:r>
        <w:r w:rsidR="00EB7ABA" w:rsidRPr="00703F1E">
          <w:rPr>
            <w:webHidden/>
          </w:rPr>
        </w:r>
        <w:r w:rsidR="00EB7ABA" w:rsidRPr="00703F1E">
          <w:rPr>
            <w:webHidden/>
          </w:rPr>
          <w:fldChar w:fldCharType="separate"/>
        </w:r>
        <w:r w:rsidR="00B341CC">
          <w:rPr>
            <w:webHidden/>
          </w:rPr>
          <w:t>6</w:t>
        </w:r>
        <w:r w:rsidR="00EB7ABA" w:rsidRPr="00703F1E">
          <w:rPr>
            <w:webHidden/>
          </w:rPr>
          <w:fldChar w:fldCharType="end"/>
        </w:r>
      </w:hyperlink>
    </w:p>
    <w:p w14:paraId="6A7E6A47" w14:textId="340D0D38" w:rsidR="00EB7ABA" w:rsidRPr="00703F1E" w:rsidRDefault="00004E4C">
      <w:pPr>
        <w:pStyle w:val="TDC2"/>
        <w:rPr>
          <w:rFonts w:eastAsiaTheme="minorEastAsia"/>
          <w:smallCaps w:val="0"/>
          <w:lang w:val="es-ES" w:eastAsia="es-ES"/>
        </w:rPr>
      </w:pPr>
      <w:hyperlink w:anchor="_Toc526781296" w:history="1">
        <w:r w:rsidR="00EB7ABA" w:rsidRPr="00703F1E">
          <w:rPr>
            <w:rStyle w:val="Hipervnculo"/>
            <w:b/>
          </w:rPr>
          <w:t>1.2. Justificación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_Toc526781296 \h </w:instrText>
        </w:r>
        <w:r w:rsidR="00EB7ABA" w:rsidRPr="00703F1E">
          <w:rPr>
            <w:webHidden/>
          </w:rPr>
        </w:r>
        <w:r w:rsidR="00EB7ABA" w:rsidRPr="00703F1E">
          <w:rPr>
            <w:webHidden/>
          </w:rPr>
          <w:fldChar w:fldCharType="separate"/>
        </w:r>
        <w:r w:rsidR="00B341CC">
          <w:rPr>
            <w:webHidden/>
          </w:rPr>
          <w:t>6</w:t>
        </w:r>
        <w:r w:rsidR="00EB7ABA" w:rsidRPr="00703F1E">
          <w:rPr>
            <w:webHidden/>
          </w:rPr>
          <w:fldChar w:fldCharType="end"/>
        </w:r>
      </w:hyperlink>
    </w:p>
    <w:p w14:paraId="0EC028D9" w14:textId="4B62A8A9" w:rsidR="00EB7ABA" w:rsidRPr="009B112B" w:rsidRDefault="00004E4C" w:rsidP="000A2C9B">
      <w:pPr>
        <w:pStyle w:val="TDC1"/>
        <w:rPr>
          <w:rFonts w:eastAsiaTheme="minorEastAsia"/>
          <w:b/>
          <w:color w:val="auto"/>
          <w:sz w:val="20"/>
          <w:szCs w:val="20"/>
          <w:lang w:eastAsia="es-ES"/>
        </w:rPr>
      </w:pPr>
      <w:hyperlink w:anchor="_Toc526781297" w:history="1">
        <w:r w:rsidR="00EB7ABA" w:rsidRPr="00703F1E">
          <w:rPr>
            <w:rStyle w:val="Hipervnculo"/>
            <w:color w:val="FFFFFF" w:themeColor="background1"/>
            <w:sz w:val="20"/>
            <w:szCs w:val="20"/>
            <w:shd w:val="clear" w:color="auto" w:fill="50AF3F"/>
          </w:rPr>
          <w:t>2</w:t>
        </w:r>
        <w:r w:rsidR="00EB7ABA" w:rsidRPr="00703F1E">
          <w:rPr>
            <w:rStyle w:val="Hipervnculo"/>
            <w:sz w:val="20"/>
            <w:szCs w:val="20"/>
          </w:rPr>
          <w:t xml:space="preserve"> </w:t>
        </w:r>
        <w:r w:rsidR="00EB7ABA" w:rsidRPr="009B112B">
          <w:rPr>
            <w:rStyle w:val="Hipervnculo"/>
            <w:b/>
            <w:color w:val="ED7D31"/>
            <w:sz w:val="20"/>
            <w:szCs w:val="20"/>
          </w:rPr>
          <w:t>Descripción del</w:t>
        </w:r>
      </w:hyperlink>
      <w:r w:rsidR="00EB7ABA" w:rsidRPr="00703F1E">
        <w:rPr>
          <w:rFonts w:eastAsiaTheme="minorEastAsia"/>
          <w:color w:val="auto"/>
          <w:sz w:val="20"/>
          <w:szCs w:val="20"/>
          <w:lang w:eastAsia="es-ES"/>
        </w:rPr>
        <w:t xml:space="preserve"> </w:t>
      </w:r>
      <w:hyperlink w:anchor="_Toc526781298" w:history="1">
        <w:r w:rsidR="00EB7ABA" w:rsidRPr="009B112B">
          <w:rPr>
            <w:rStyle w:val="Hipervnculo"/>
            <w:b/>
            <w:color w:val="ED7D31"/>
            <w:sz w:val="20"/>
            <w:szCs w:val="20"/>
          </w:rPr>
          <w:t>proyecto</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_Toc526781298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8</w:t>
        </w:r>
        <w:r w:rsidR="00EB7ABA" w:rsidRPr="009B112B">
          <w:rPr>
            <w:b/>
            <w:webHidden/>
            <w:sz w:val="20"/>
            <w:szCs w:val="20"/>
          </w:rPr>
          <w:fldChar w:fldCharType="end"/>
        </w:r>
      </w:hyperlink>
    </w:p>
    <w:p w14:paraId="7CEBB464" w14:textId="73587FBB" w:rsidR="00EB7ABA" w:rsidRPr="00703F1E" w:rsidRDefault="00004E4C">
      <w:pPr>
        <w:pStyle w:val="TDC2"/>
        <w:rPr>
          <w:rFonts w:eastAsiaTheme="minorEastAsia"/>
          <w:smallCaps w:val="0"/>
          <w:lang w:val="es-ES" w:eastAsia="es-ES"/>
        </w:rPr>
      </w:pPr>
      <w:hyperlink w:anchor="_Toc526781299" w:history="1">
        <w:r w:rsidR="00EB7ABA" w:rsidRPr="00703F1E">
          <w:rPr>
            <w:rStyle w:val="Hipervnculo"/>
            <w:b/>
          </w:rPr>
          <w:t>2.1. Formación del equipo de coordinación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_Toc526781299 \h </w:instrText>
        </w:r>
        <w:r w:rsidR="00EB7ABA" w:rsidRPr="00703F1E">
          <w:rPr>
            <w:webHidden/>
          </w:rPr>
        </w:r>
        <w:r w:rsidR="00EB7ABA" w:rsidRPr="00703F1E">
          <w:rPr>
            <w:webHidden/>
          </w:rPr>
          <w:fldChar w:fldCharType="separate"/>
        </w:r>
        <w:r w:rsidR="00B341CC">
          <w:rPr>
            <w:webHidden/>
          </w:rPr>
          <w:t>8</w:t>
        </w:r>
        <w:r w:rsidR="00EB7ABA" w:rsidRPr="00703F1E">
          <w:rPr>
            <w:webHidden/>
          </w:rPr>
          <w:fldChar w:fldCharType="end"/>
        </w:r>
      </w:hyperlink>
    </w:p>
    <w:p w14:paraId="79745CEE" w14:textId="65BD8524" w:rsidR="00EB7ABA" w:rsidRPr="00703F1E" w:rsidRDefault="00004E4C">
      <w:pPr>
        <w:pStyle w:val="TDC2"/>
        <w:rPr>
          <w:rFonts w:eastAsiaTheme="minorEastAsia"/>
          <w:smallCaps w:val="0"/>
          <w:lang w:val="es-ES" w:eastAsia="es-ES"/>
        </w:rPr>
      </w:pPr>
      <w:hyperlink w:anchor="_Toc526781300" w:history="1">
        <w:r w:rsidR="00EB7ABA" w:rsidRPr="00703F1E">
          <w:rPr>
            <w:rStyle w:val="Hipervnculo"/>
            <w:b/>
          </w:rPr>
          <w:t>2.2. Temporalización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_Toc526781300 \h </w:instrText>
        </w:r>
        <w:r w:rsidR="00EB7ABA" w:rsidRPr="00703F1E">
          <w:rPr>
            <w:webHidden/>
          </w:rPr>
        </w:r>
        <w:r w:rsidR="00EB7ABA" w:rsidRPr="00703F1E">
          <w:rPr>
            <w:webHidden/>
          </w:rPr>
          <w:fldChar w:fldCharType="separate"/>
        </w:r>
        <w:r w:rsidR="00B341CC">
          <w:rPr>
            <w:webHidden/>
          </w:rPr>
          <w:t>8</w:t>
        </w:r>
        <w:r w:rsidR="00EB7ABA" w:rsidRPr="00703F1E">
          <w:rPr>
            <w:webHidden/>
          </w:rPr>
          <w:fldChar w:fldCharType="end"/>
        </w:r>
      </w:hyperlink>
    </w:p>
    <w:p w14:paraId="001E195D" w14:textId="5E2C8447" w:rsidR="00EB7ABA" w:rsidRPr="00703F1E" w:rsidRDefault="00004E4C">
      <w:pPr>
        <w:pStyle w:val="TDC2"/>
        <w:rPr>
          <w:rFonts w:eastAsiaTheme="minorEastAsia"/>
          <w:smallCaps w:val="0"/>
          <w:lang w:val="es-ES" w:eastAsia="es-ES"/>
        </w:rPr>
      </w:pPr>
      <w:hyperlink w:anchor="_Toc526781301" w:history="1">
        <w:r w:rsidR="00EB7ABA" w:rsidRPr="00703F1E">
          <w:rPr>
            <w:rStyle w:val="Hipervnculo"/>
            <w:b/>
          </w:rPr>
          <w:t>2.3. Orientaciones metodológicas</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_Toc526781301 \h </w:instrText>
        </w:r>
        <w:r w:rsidR="00EB7ABA" w:rsidRPr="00703F1E">
          <w:rPr>
            <w:webHidden/>
          </w:rPr>
        </w:r>
        <w:r w:rsidR="00EB7ABA" w:rsidRPr="00703F1E">
          <w:rPr>
            <w:webHidden/>
          </w:rPr>
          <w:fldChar w:fldCharType="separate"/>
        </w:r>
        <w:r w:rsidR="00B341CC">
          <w:rPr>
            <w:webHidden/>
          </w:rPr>
          <w:t>10</w:t>
        </w:r>
        <w:r w:rsidR="00EB7ABA" w:rsidRPr="00703F1E">
          <w:rPr>
            <w:webHidden/>
          </w:rPr>
          <w:fldChar w:fldCharType="end"/>
        </w:r>
      </w:hyperlink>
    </w:p>
    <w:p w14:paraId="1DBFC4DA" w14:textId="50147E7C" w:rsidR="00EB7ABA" w:rsidRPr="00703F1E" w:rsidRDefault="00004E4C">
      <w:pPr>
        <w:pStyle w:val="TDC2"/>
        <w:rPr>
          <w:rFonts w:eastAsiaTheme="minorEastAsia"/>
          <w:smallCaps w:val="0"/>
          <w:lang w:val="es-ES" w:eastAsia="es-ES"/>
        </w:rPr>
      </w:pPr>
      <w:hyperlink w:anchor="_Toc526781302" w:history="1">
        <w:r w:rsidR="00EB7ABA" w:rsidRPr="00703F1E">
          <w:rPr>
            <w:rStyle w:val="Hipervnculo"/>
            <w:b/>
          </w:rPr>
          <w:t>2.4. Área o materiales e Interdisciplinariedad</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_Toc526781302 \h </w:instrText>
        </w:r>
        <w:r w:rsidR="00EB7ABA" w:rsidRPr="00703F1E">
          <w:rPr>
            <w:webHidden/>
          </w:rPr>
        </w:r>
        <w:r w:rsidR="00EB7ABA" w:rsidRPr="00703F1E">
          <w:rPr>
            <w:webHidden/>
          </w:rPr>
          <w:fldChar w:fldCharType="separate"/>
        </w:r>
        <w:r w:rsidR="00B341CC">
          <w:rPr>
            <w:webHidden/>
          </w:rPr>
          <w:t>10</w:t>
        </w:r>
        <w:r w:rsidR="00EB7ABA" w:rsidRPr="00703F1E">
          <w:rPr>
            <w:webHidden/>
          </w:rPr>
          <w:fldChar w:fldCharType="end"/>
        </w:r>
      </w:hyperlink>
    </w:p>
    <w:p w14:paraId="60EF9E49" w14:textId="54004986" w:rsidR="00EB7ABA" w:rsidRPr="00703F1E" w:rsidRDefault="00004E4C">
      <w:pPr>
        <w:pStyle w:val="TDC2"/>
        <w:rPr>
          <w:rFonts w:eastAsiaTheme="minorEastAsia"/>
          <w:smallCaps w:val="0"/>
          <w:lang w:val="es-ES" w:eastAsia="es-ES"/>
        </w:rPr>
      </w:pPr>
      <w:hyperlink w:anchor="_Toc526781303" w:history="1">
        <w:r w:rsidR="00EB7ABA" w:rsidRPr="00703F1E">
          <w:rPr>
            <w:rStyle w:val="Hipervnculo"/>
            <w:b/>
          </w:rPr>
          <w:t>2.5. Objetivos curriculares y no curriculares</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_Toc526781303 \h </w:instrText>
        </w:r>
        <w:r w:rsidR="00EB7ABA" w:rsidRPr="00703F1E">
          <w:rPr>
            <w:webHidden/>
          </w:rPr>
        </w:r>
        <w:r w:rsidR="00EB7ABA" w:rsidRPr="00703F1E">
          <w:rPr>
            <w:webHidden/>
          </w:rPr>
          <w:fldChar w:fldCharType="separate"/>
        </w:r>
        <w:r w:rsidR="00B341CC">
          <w:rPr>
            <w:webHidden/>
          </w:rPr>
          <w:t>11</w:t>
        </w:r>
        <w:r w:rsidR="00EB7ABA" w:rsidRPr="00703F1E">
          <w:rPr>
            <w:webHidden/>
          </w:rPr>
          <w:fldChar w:fldCharType="end"/>
        </w:r>
      </w:hyperlink>
    </w:p>
    <w:p w14:paraId="63983C7F" w14:textId="515D395F" w:rsidR="00EB7ABA" w:rsidRPr="00703F1E" w:rsidRDefault="00004E4C">
      <w:pPr>
        <w:pStyle w:val="TDC2"/>
        <w:rPr>
          <w:rFonts w:eastAsiaTheme="minorEastAsia"/>
          <w:smallCaps w:val="0"/>
          <w:lang w:val="es-ES" w:eastAsia="es-ES"/>
        </w:rPr>
      </w:pPr>
      <w:hyperlink w:anchor="_Toc526781304" w:history="1">
        <w:r w:rsidR="00EB7ABA" w:rsidRPr="00703F1E">
          <w:rPr>
            <w:rStyle w:val="Hipervnculo"/>
            <w:b/>
          </w:rPr>
          <w:t>2.6. Producto final</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_Toc526781304 \h </w:instrText>
        </w:r>
        <w:r w:rsidR="00EB7ABA" w:rsidRPr="00703F1E">
          <w:rPr>
            <w:webHidden/>
          </w:rPr>
        </w:r>
        <w:r w:rsidR="00EB7ABA" w:rsidRPr="00703F1E">
          <w:rPr>
            <w:webHidden/>
          </w:rPr>
          <w:fldChar w:fldCharType="separate"/>
        </w:r>
        <w:r w:rsidR="00B341CC">
          <w:rPr>
            <w:webHidden/>
          </w:rPr>
          <w:t>11</w:t>
        </w:r>
        <w:r w:rsidR="00EB7ABA" w:rsidRPr="00703F1E">
          <w:rPr>
            <w:webHidden/>
          </w:rPr>
          <w:fldChar w:fldCharType="end"/>
        </w:r>
      </w:hyperlink>
    </w:p>
    <w:p w14:paraId="6255B624" w14:textId="6CAA4DB4" w:rsidR="00EB7ABA" w:rsidRPr="00703F1E" w:rsidRDefault="00004E4C">
      <w:pPr>
        <w:pStyle w:val="TDC2"/>
        <w:rPr>
          <w:rFonts w:eastAsiaTheme="minorEastAsia"/>
          <w:smallCaps w:val="0"/>
          <w:lang w:val="es-ES" w:eastAsia="es-ES"/>
        </w:rPr>
      </w:pPr>
      <w:hyperlink w:anchor="_Toc526781305" w:history="1">
        <w:r w:rsidR="00EB7ABA" w:rsidRPr="00703F1E">
          <w:rPr>
            <w:rStyle w:val="Hipervnculo"/>
            <w:b/>
          </w:rPr>
          <w:t>2.7. Competencias</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_Toc526781305 \h </w:instrText>
        </w:r>
        <w:r w:rsidR="00EB7ABA" w:rsidRPr="00703F1E">
          <w:rPr>
            <w:webHidden/>
          </w:rPr>
        </w:r>
        <w:r w:rsidR="00EB7ABA" w:rsidRPr="00703F1E">
          <w:rPr>
            <w:webHidden/>
          </w:rPr>
          <w:fldChar w:fldCharType="separate"/>
        </w:r>
        <w:r w:rsidR="00B341CC">
          <w:rPr>
            <w:webHidden/>
          </w:rPr>
          <w:t>11</w:t>
        </w:r>
        <w:r w:rsidR="00EB7ABA" w:rsidRPr="00703F1E">
          <w:rPr>
            <w:webHidden/>
          </w:rPr>
          <w:fldChar w:fldCharType="end"/>
        </w:r>
      </w:hyperlink>
    </w:p>
    <w:p w14:paraId="0D397366" w14:textId="5B2E2C15" w:rsidR="00EB7ABA" w:rsidRPr="00703F1E" w:rsidRDefault="00004E4C">
      <w:pPr>
        <w:pStyle w:val="TDC2"/>
        <w:rPr>
          <w:rFonts w:eastAsiaTheme="minorEastAsia"/>
          <w:smallCaps w:val="0"/>
          <w:lang w:val="es-ES" w:eastAsia="es-ES"/>
        </w:rPr>
      </w:pPr>
      <w:hyperlink w:anchor="_Toc526781306" w:history="1">
        <w:r w:rsidR="00EB7ABA" w:rsidRPr="00703F1E">
          <w:rPr>
            <w:rStyle w:val="Hipervnculo"/>
            <w:b/>
          </w:rPr>
          <w:t>2.8. Producto final</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_Toc526781306 \h </w:instrText>
        </w:r>
        <w:r w:rsidR="00EB7ABA" w:rsidRPr="00703F1E">
          <w:rPr>
            <w:webHidden/>
          </w:rPr>
        </w:r>
        <w:r w:rsidR="00EB7ABA" w:rsidRPr="00703F1E">
          <w:rPr>
            <w:webHidden/>
          </w:rPr>
          <w:fldChar w:fldCharType="separate"/>
        </w:r>
        <w:r w:rsidR="00B341CC">
          <w:rPr>
            <w:webHidden/>
          </w:rPr>
          <w:t>12</w:t>
        </w:r>
        <w:r w:rsidR="00EB7ABA" w:rsidRPr="00703F1E">
          <w:rPr>
            <w:webHidden/>
          </w:rPr>
          <w:fldChar w:fldCharType="end"/>
        </w:r>
      </w:hyperlink>
    </w:p>
    <w:p w14:paraId="700CCE3E" w14:textId="69AA8F11" w:rsidR="00EB7ABA" w:rsidRPr="00703F1E" w:rsidRDefault="00004E4C">
      <w:pPr>
        <w:pStyle w:val="TDC2"/>
        <w:rPr>
          <w:rFonts w:eastAsiaTheme="minorEastAsia"/>
          <w:smallCaps w:val="0"/>
          <w:lang w:val="es-ES" w:eastAsia="es-ES"/>
        </w:rPr>
      </w:pPr>
      <w:hyperlink w:anchor="_Toc526781307" w:history="1">
        <w:r w:rsidR="00EB7ABA" w:rsidRPr="00703F1E">
          <w:rPr>
            <w:rStyle w:val="Hipervnculo"/>
            <w:b/>
          </w:rPr>
          <w:t>2.9. Modelo de evaluación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_Toc526781307 \h </w:instrText>
        </w:r>
        <w:r w:rsidR="00EB7ABA" w:rsidRPr="00703F1E">
          <w:rPr>
            <w:webHidden/>
          </w:rPr>
        </w:r>
        <w:r w:rsidR="00EB7ABA" w:rsidRPr="00703F1E">
          <w:rPr>
            <w:webHidden/>
          </w:rPr>
          <w:fldChar w:fldCharType="separate"/>
        </w:r>
        <w:r w:rsidR="00B341CC">
          <w:rPr>
            <w:webHidden/>
          </w:rPr>
          <w:t>12</w:t>
        </w:r>
        <w:r w:rsidR="00EB7ABA" w:rsidRPr="00703F1E">
          <w:rPr>
            <w:webHidden/>
          </w:rPr>
          <w:fldChar w:fldCharType="end"/>
        </w:r>
      </w:hyperlink>
    </w:p>
    <w:p w14:paraId="36511796" w14:textId="431B5CD2" w:rsidR="00EB7ABA" w:rsidRPr="00703F1E" w:rsidRDefault="00004E4C">
      <w:pPr>
        <w:pStyle w:val="TDC2"/>
        <w:rPr>
          <w:rFonts w:eastAsiaTheme="minorEastAsia"/>
          <w:smallCaps w:val="0"/>
          <w:lang w:val="es-ES" w:eastAsia="es-ES"/>
        </w:rPr>
      </w:pPr>
      <w:hyperlink w:anchor="_Toc526781308" w:history="1">
        <w:r w:rsidR="00EB7ABA" w:rsidRPr="00703F1E">
          <w:rPr>
            <w:rStyle w:val="Hipervnculo"/>
            <w:b/>
          </w:rPr>
          <w:t>2.10. Materiales necesarios</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_Toc526781308 \h </w:instrText>
        </w:r>
        <w:r w:rsidR="00EB7ABA" w:rsidRPr="00703F1E">
          <w:rPr>
            <w:webHidden/>
          </w:rPr>
        </w:r>
        <w:r w:rsidR="00EB7ABA" w:rsidRPr="00703F1E">
          <w:rPr>
            <w:webHidden/>
          </w:rPr>
          <w:fldChar w:fldCharType="separate"/>
        </w:r>
        <w:r w:rsidR="00B341CC">
          <w:rPr>
            <w:webHidden/>
          </w:rPr>
          <w:t>12</w:t>
        </w:r>
        <w:r w:rsidR="00EB7ABA" w:rsidRPr="00703F1E">
          <w:rPr>
            <w:webHidden/>
          </w:rPr>
          <w:fldChar w:fldCharType="end"/>
        </w:r>
      </w:hyperlink>
    </w:p>
    <w:p w14:paraId="6002A118" w14:textId="2E2F5BB7" w:rsidR="00EB7ABA" w:rsidRPr="00703F1E" w:rsidRDefault="00004E4C" w:rsidP="000A2C9B">
      <w:pPr>
        <w:pStyle w:val="TDC1"/>
        <w:rPr>
          <w:rFonts w:eastAsiaTheme="minorEastAsia"/>
          <w:color w:val="auto"/>
          <w:sz w:val="20"/>
          <w:szCs w:val="20"/>
          <w:lang w:eastAsia="es-ES"/>
        </w:rPr>
      </w:pPr>
      <w:hyperlink w:anchor="_Toc526781309" w:history="1">
        <w:r w:rsidR="00EB7ABA" w:rsidRPr="00703F1E">
          <w:rPr>
            <w:rStyle w:val="Hipervnculo"/>
            <w:color w:val="FFFFFF" w:themeColor="background1"/>
            <w:sz w:val="20"/>
            <w:szCs w:val="20"/>
            <w:shd w:val="clear" w:color="auto" w:fill="50AF3F"/>
          </w:rPr>
          <w:t>3</w:t>
        </w:r>
        <w:r w:rsidR="00EB7ABA" w:rsidRPr="00703F1E">
          <w:rPr>
            <w:rStyle w:val="Hipervnculo"/>
            <w:color w:val="ED7D31"/>
            <w:sz w:val="20"/>
            <w:szCs w:val="20"/>
          </w:rPr>
          <w:t xml:space="preserve"> </w:t>
        </w:r>
        <w:r w:rsidR="00EB7ABA" w:rsidRPr="009B112B">
          <w:rPr>
            <w:rStyle w:val="Hipervnculo"/>
            <w:b/>
            <w:color w:val="ED7D31"/>
            <w:sz w:val="20"/>
            <w:szCs w:val="20"/>
          </w:rPr>
          <w:t>Estructura y desarrollo de la secuencia didáctica</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_Toc526781309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14</w:t>
        </w:r>
        <w:r w:rsidR="00EB7ABA" w:rsidRPr="009B112B">
          <w:rPr>
            <w:b/>
            <w:webHidden/>
            <w:sz w:val="20"/>
            <w:szCs w:val="20"/>
          </w:rPr>
          <w:fldChar w:fldCharType="end"/>
        </w:r>
      </w:hyperlink>
    </w:p>
    <w:p w14:paraId="5FEAFA1F" w14:textId="780B58E5" w:rsidR="00EB7ABA" w:rsidRPr="00703F1E" w:rsidRDefault="00004E4C">
      <w:pPr>
        <w:pStyle w:val="TDC2"/>
        <w:rPr>
          <w:rFonts w:eastAsiaTheme="minorEastAsia"/>
          <w:smallCaps w:val="0"/>
          <w:lang w:val="es-ES" w:eastAsia="es-ES"/>
        </w:rPr>
      </w:pPr>
      <w:hyperlink w:anchor="_Toc526781310" w:history="1">
        <w:r w:rsidR="00EB7ABA" w:rsidRPr="00703F1E">
          <w:rPr>
            <w:rStyle w:val="Hipervnculo"/>
            <w:b/>
          </w:rPr>
          <w:t>3.1. Resumen</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_Toc526781310 \h </w:instrText>
        </w:r>
        <w:r w:rsidR="00EB7ABA" w:rsidRPr="00703F1E">
          <w:rPr>
            <w:webHidden/>
          </w:rPr>
        </w:r>
        <w:r w:rsidR="00EB7ABA" w:rsidRPr="00703F1E">
          <w:rPr>
            <w:webHidden/>
          </w:rPr>
          <w:fldChar w:fldCharType="separate"/>
        </w:r>
        <w:r w:rsidR="00B341CC">
          <w:rPr>
            <w:webHidden/>
          </w:rPr>
          <w:t>14</w:t>
        </w:r>
        <w:r w:rsidR="00EB7ABA" w:rsidRPr="00703F1E">
          <w:rPr>
            <w:webHidden/>
          </w:rPr>
          <w:fldChar w:fldCharType="end"/>
        </w:r>
      </w:hyperlink>
    </w:p>
    <w:p w14:paraId="548A6063" w14:textId="522AD834" w:rsidR="00EB7ABA" w:rsidRPr="00703F1E" w:rsidRDefault="00004E4C">
      <w:pPr>
        <w:pStyle w:val="TDC2"/>
        <w:rPr>
          <w:rFonts w:eastAsiaTheme="minorEastAsia"/>
          <w:smallCaps w:val="0"/>
          <w:lang w:val="es-ES" w:eastAsia="es-ES"/>
        </w:rPr>
      </w:pPr>
      <w:hyperlink w:anchor="_Toc526781311" w:history="1">
        <w:r w:rsidR="00EB7ABA" w:rsidRPr="00703F1E">
          <w:rPr>
            <w:rStyle w:val="Hipervnculo"/>
            <w:b/>
          </w:rPr>
          <w:t>3.2. Taller 1: “Te he fichado” (Información científica)</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_Toc526781311 \h </w:instrText>
        </w:r>
        <w:r w:rsidR="00EB7ABA" w:rsidRPr="00703F1E">
          <w:rPr>
            <w:webHidden/>
          </w:rPr>
        </w:r>
        <w:r w:rsidR="00EB7ABA" w:rsidRPr="00703F1E">
          <w:rPr>
            <w:webHidden/>
          </w:rPr>
          <w:fldChar w:fldCharType="separate"/>
        </w:r>
        <w:r w:rsidR="00B341CC">
          <w:rPr>
            <w:webHidden/>
          </w:rPr>
          <w:t>14</w:t>
        </w:r>
        <w:r w:rsidR="00EB7ABA" w:rsidRPr="00703F1E">
          <w:rPr>
            <w:webHidden/>
          </w:rPr>
          <w:fldChar w:fldCharType="end"/>
        </w:r>
      </w:hyperlink>
    </w:p>
    <w:p w14:paraId="5BA089BC" w14:textId="62C67075" w:rsidR="00EB7ABA" w:rsidRPr="00703F1E" w:rsidRDefault="00004E4C">
      <w:pPr>
        <w:pStyle w:val="TDC2"/>
        <w:rPr>
          <w:rFonts w:eastAsiaTheme="minorEastAsia"/>
          <w:smallCaps w:val="0"/>
          <w:lang w:val="es-ES" w:eastAsia="es-ES"/>
        </w:rPr>
      </w:pPr>
      <w:hyperlink w:anchor="_Toc526781312" w:history="1">
        <w:r w:rsidR="00EB7ABA" w:rsidRPr="00703F1E">
          <w:rPr>
            <w:rStyle w:val="Hipervnculo"/>
            <w:b/>
          </w:rPr>
          <w:t>3.3. Taller 2: “Te he fichado” (Ilustraciones)</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_Toc526781312 \h </w:instrText>
        </w:r>
        <w:r w:rsidR="00EB7ABA" w:rsidRPr="00703F1E">
          <w:rPr>
            <w:webHidden/>
          </w:rPr>
        </w:r>
        <w:r w:rsidR="00EB7ABA" w:rsidRPr="00703F1E">
          <w:rPr>
            <w:webHidden/>
          </w:rPr>
          <w:fldChar w:fldCharType="separate"/>
        </w:r>
        <w:r w:rsidR="00B341CC">
          <w:rPr>
            <w:webHidden/>
          </w:rPr>
          <w:t>16</w:t>
        </w:r>
        <w:r w:rsidR="00EB7ABA" w:rsidRPr="00703F1E">
          <w:rPr>
            <w:webHidden/>
          </w:rPr>
          <w:fldChar w:fldCharType="end"/>
        </w:r>
      </w:hyperlink>
    </w:p>
    <w:p w14:paraId="38D0CDFC" w14:textId="78199BBE" w:rsidR="00EB7ABA" w:rsidRPr="00703F1E" w:rsidRDefault="00004E4C">
      <w:pPr>
        <w:pStyle w:val="TDC2"/>
        <w:rPr>
          <w:rFonts w:eastAsiaTheme="minorEastAsia"/>
          <w:smallCaps w:val="0"/>
          <w:lang w:val="es-ES" w:eastAsia="es-ES"/>
        </w:rPr>
      </w:pPr>
      <w:hyperlink w:anchor="_Toc526781313" w:history="1">
        <w:r w:rsidR="00EB7ABA" w:rsidRPr="00703F1E">
          <w:rPr>
            <w:rStyle w:val="Hipervnculo"/>
            <w:b/>
          </w:rPr>
          <w:t>3.4. Taller 3: Recital de naturaleza</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_Toc526781313 \h </w:instrText>
        </w:r>
        <w:r w:rsidR="00EB7ABA" w:rsidRPr="00703F1E">
          <w:rPr>
            <w:webHidden/>
          </w:rPr>
        </w:r>
        <w:r w:rsidR="00EB7ABA" w:rsidRPr="00703F1E">
          <w:rPr>
            <w:webHidden/>
          </w:rPr>
          <w:fldChar w:fldCharType="separate"/>
        </w:r>
        <w:r w:rsidR="00B341CC">
          <w:rPr>
            <w:webHidden/>
          </w:rPr>
          <w:t>18</w:t>
        </w:r>
        <w:r w:rsidR="00EB7ABA" w:rsidRPr="00703F1E">
          <w:rPr>
            <w:webHidden/>
          </w:rPr>
          <w:fldChar w:fldCharType="end"/>
        </w:r>
      </w:hyperlink>
    </w:p>
    <w:p w14:paraId="3D7B0A79" w14:textId="7C9C1D73" w:rsidR="00EB7ABA" w:rsidRPr="00703F1E" w:rsidRDefault="00004E4C">
      <w:pPr>
        <w:pStyle w:val="TDC2"/>
        <w:rPr>
          <w:rFonts w:eastAsiaTheme="minorEastAsia"/>
          <w:smallCaps w:val="0"/>
          <w:lang w:val="es-ES" w:eastAsia="es-ES"/>
        </w:rPr>
      </w:pPr>
      <w:hyperlink w:anchor="_Toc526781314" w:history="1">
        <w:r w:rsidR="00EB7ABA" w:rsidRPr="00703F1E">
          <w:rPr>
            <w:rStyle w:val="Hipervnculo"/>
            <w:b/>
          </w:rPr>
          <w:t>3.5. Taller 4: Certamen literario</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_Toc526781314 \h </w:instrText>
        </w:r>
        <w:r w:rsidR="00EB7ABA" w:rsidRPr="00703F1E">
          <w:rPr>
            <w:webHidden/>
          </w:rPr>
        </w:r>
        <w:r w:rsidR="00EB7ABA" w:rsidRPr="00703F1E">
          <w:rPr>
            <w:webHidden/>
          </w:rPr>
          <w:fldChar w:fldCharType="separate"/>
        </w:r>
        <w:r w:rsidR="00B341CC">
          <w:rPr>
            <w:webHidden/>
          </w:rPr>
          <w:t>20</w:t>
        </w:r>
        <w:r w:rsidR="00EB7ABA" w:rsidRPr="00703F1E">
          <w:rPr>
            <w:webHidden/>
          </w:rPr>
          <w:fldChar w:fldCharType="end"/>
        </w:r>
      </w:hyperlink>
    </w:p>
    <w:p w14:paraId="344D9A33" w14:textId="39A28A11" w:rsidR="00EB7ABA" w:rsidRPr="00703F1E" w:rsidRDefault="00004E4C">
      <w:pPr>
        <w:pStyle w:val="TDC2"/>
        <w:rPr>
          <w:rFonts w:eastAsiaTheme="minorEastAsia"/>
          <w:smallCaps w:val="0"/>
          <w:lang w:val="es-ES" w:eastAsia="es-ES"/>
        </w:rPr>
      </w:pPr>
      <w:hyperlink w:anchor="_Toc526781315" w:history="1">
        <w:r w:rsidR="00EB7ABA" w:rsidRPr="00703F1E">
          <w:rPr>
            <w:rStyle w:val="Hipervnculo"/>
            <w:b/>
          </w:rPr>
          <w:t>3.6. Taller 5: Concurso “Si el río suena...”</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_Toc526781315 \h </w:instrText>
        </w:r>
        <w:r w:rsidR="00EB7ABA" w:rsidRPr="00703F1E">
          <w:rPr>
            <w:webHidden/>
          </w:rPr>
        </w:r>
        <w:r w:rsidR="00EB7ABA" w:rsidRPr="00703F1E">
          <w:rPr>
            <w:webHidden/>
          </w:rPr>
          <w:fldChar w:fldCharType="separate"/>
        </w:r>
        <w:r w:rsidR="00B341CC">
          <w:rPr>
            <w:webHidden/>
          </w:rPr>
          <w:t>22</w:t>
        </w:r>
        <w:r w:rsidR="00EB7ABA" w:rsidRPr="00703F1E">
          <w:rPr>
            <w:webHidden/>
          </w:rPr>
          <w:fldChar w:fldCharType="end"/>
        </w:r>
      </w:hyperlink>
    </w:p>
    <w:p w14:paraId="202172FE" w14:textId="3342F13D" w:rsidR="00EB7ABA" w:rsidRPr="00703F1E" w:rsidRDefault="00004E4C">
      <w:pPr>
        <w:pStyle w:val="TDC2"/>
        <w:rPr>
          <w:rFonts w:eastAsiaTheme="minorEastAsia"/>
          <w:smallCaps w:val="0"/>
          <w:lang w:val="es-ES" w:eastAsia="es-ES"/>
        </w:rPr>
      </w:pPr>
      <w:hyperlink w:anchor="_Toc526781316" w:history="1">
        <w:r w:rsidR="00EB7ABA" w:rsidRPr="00703F1E">
          <w:rPr>
            <w:rStyle w:val="Hipervnculo"/>
            <w:b/>
          </w:rPr>
          <w:t>3.7. Taller 6: Excursión guiada</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_Toc526781316 \h </w:instrText>
        </w:r>
        <w:r w:rsidR="00EB7ABA" w:rsidRPr="00703F1E">
          <w:rPr>
            <w:webHidden/>
          </w:rPr>
        </w:r>
        <w:r w:rsidR="00EB7ABA" w:rsidRPr="00703F1E">
          <w:rPr>
            <w:webHidden/>
          </w:rPr>
          <w:fldChar w:fldCharType="separate"/>
        </w:r>
        <w:r w:rsidR="00B341CC">
          <w:rPr>
            <w:webHidden/>
          </w:rPr>
          <w:t>23</w:t>
        </w:r>
        <w:r w:rsidR="00EB7ABA" w:rsidRPr="00703F1E">
          <w:rPr>
            <w:webHidden/>
          </w:rPr>
          <w:fldChar w:fldCharType="end"/>
        </w:r>
      </w:hyperlink>
    </w:p>
    <w:p w14:paraId="3E45334B" w14:textId="6E4A6ECC" w:rsidR="00EB7ABA" w:rsidRPr="00703F1E" w:rsidRDefault="00004E4C">
      <w:pPr>
        <w:pStyle w:val="TDC2"/>
        <w:rPr>
          <w:rFonts w:eastAsiaTheme="minorEastAsia"/>
          <w:smallCaps w:val="0"/>
          <w:lang w:val="es-ES" w:eastAsia="es-ES"/>
        </w:rPr>
      </w:pPr>
      <w:hyperlink w:anchor="_Toc526781317" w:history="1">
        <w:r w:rsidR="00EB7ABA" w:rsidRPr="00703F1E">
          <w:rPr>
            <w:rStyle w:val="Hipervnculo"/>
            <w:b/>
          </w:rPr>
          <w:t>3.8. Taller 7: Concurso fotográfico “La matemática de la naturaleza”</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_Toc526781317 \h </w:instrText>
        </w:r>
        <w:r w:rsidR="00EB7ABA" w:rsidRPr="00703F1E">
          <w:rPr>
            <w:webHidden/>
          </w:rPr>
        </w:r>
        <w:r w:rsidR="00EB7ABA" w:rsidRPr="00703F1E">
          <w:rPr>
            <w:webHidden/>
          </w:rPr>
          <w:fldChar w:fldCharType="separate"/>
        </w:r>
        <w:r w:rsidR="00B341CC">
          <w:rPr>
            <w:webHidden/>
          </w:rPr>
          <w:t>24</w:t>
        </w:r>
        <w:r w:rsidR="00EB7ABA" w:rsidRPr="00703F1E">
          <w:rPr>
            <w:webHidden/>
          </w:rPr>
          <w:fldChar w:fldCharType="end"/>
        </w:r>
      </w:hyperlink>
    </w:p>
    <w:p w14:paraId="7FCDA6D9" w14:textId="27649950" w:rsidR="00EB7ABA" w:rsidRPr="00703F1E" w:rsidRDefault="00004E4C">
      <w:pPr>
        <w:pStyle w:val="TDC2"/>
        <w:rPr>
          <w:rFonts w:eastAsiaTheme="minorEastAsia"/>
          <w:smallCaps w:val="0"/>
          <w:lang w:val="es-ES" w:eastAsia="es-ES"/>
        </w:rPr>
      </w:pPr>
      <w:hyperlink w:anchor="_Toc526781318" w:history="1">
        <w:r w:rsidR="00EB7ABA" w:rsidRPr="00703F1E">
          <w:rPr>
            <w:rStyle w:val="Hipervnculo"/>
            <w:b/>
          </w:rPr>
          <w:t>3.9.  Taller 8: Plataforma digital</w:t>
        </w:r>
        <w:r w:rsidR="000A1D7A" w:rsidRPr="00703F1E">
          <w:rPr>
            <w:rStyle w:val="Hipervnculo"/>
            <w:b/>
          </w:rPr>
          <w:t>....................................................................</w:t>
        </w:r>
        <w:r w:rsidR="00EB7ABA" w:rsidRPr="00703F1E">
          <w:rPr>
            <w:webHidden/>
          </w:rPr>
          <w:tab/>
        </w:r>
        <w:r w:rsidR="00EB7ABA" w:rsidRPr="00703F1E">
          <w:rPr>
            <w:webHidden/>
          </w:rPr>
          <w:fldChar w:fldCharType="begin"/>
        </w:r>
        <w:r w:rsidR="00EB7ABA" w:rsidRPr="00703F1E">
          <w:rPr>
            <w:webHidden/>
          </w:rPr>
          <w:instrText xml:space="preserve"> PAGEREF _Toc526781318 \h </w:instrText>
        </w:r>
        <w:r w:rsidR="00EB7ABA" w:rsidRPr="00703F1E">
          <w:rPr>
            <w:webHidden/>
          </w:rPr>
        </w:r>
        <w:r w:rsidR="00EB7ABA" w:rsidRPr="00703F1E">
          <w:rPr>
            <w:webHidden/>
          </w:rPr>
          <w:fldChar w:fldCharType="separate"/>
        </w:r>
        <w:r w:rsidR="00B341CC">
          <w:rPr>
            <w:webHidden/>
          </w:rPr>
          <w:t>26</w:t>
        </w:r>
        <w:r w:rsidR="00EB7ABA" w:rsidRPr="00703F1E">
          <w:rPr>
            <w:webHidden/>
          </w:rPr>
          <w:fldChar w:fldCharType="end"/>
        </w:r>
      </w:hyperlink>
    </w:p>
    <w:p w14:paraId="0F86D489" w14:textId="2C3ADA82" w:rsidR="00EB7ABA" w:rsidRPr="009B112B" w:rsidRDefault="00004E4C" w:rsidP="000A2C9B">
      <w:pPr>
        <w:pStyle w:val="TDC1"/>
        <w:rPr>
          <w:rFonts w:eastAsiaTheme="minorEastAsia"/>
          <w:b/>
          <w:sz w:val="20"/>
          <w:szCs w:val="20"/>
          <w:lang w:eastAsia="es-ES"/>
        </w:rPr>
      </w:pPr>
      <w:hyperlink w:anchor="_Toc526781319" w:history="1">
        <w:r w:rsidR="00EB7ABA" w:rsidRPr="00703F1E">
          <w:rPr>
            <w:rStyle w:val="Hipervnculo"/>
            <w:color w:val="FFFFFF" w:themeColor="background1"/>
            <w:sz w:val="20"/>
            <w:szCs w:val="20"/>
            <w:shd w:val="clear" w:color="auto" w:fill="50AF3F"/>
          </w:rPr>
          <w:t>4</w:t>
        </w:r>
        <w:r w:rsidR="00EB7ABA" w:rsidRPr="00703F1E">
          <w:rPr>
            <w:rStyle w:val="Hipervnculo"/>
            <w:color w:val="ED7D31"/>
            <w:sz w:val="20"/>
            <w:szCs w:val="20"/>
          </w:rPr>
          <w:t xml:space="preserve"> </w:t>
        </w:r>
        <w:r w:rsidR="00EB7ABA" w:rsidRPr="009B112B">
          <w:rPr>
            <w:rStyle w:val="Hipervnculo"/>
            <w:b/>
            <w:color w:val="ED7D31"/>
            <w:sz w:val="20"/>
            <w:szCs w:val="20"/>
          </w:rPr>
          <w:t>Lecturas de ampliación</w:t>
        </w:r>
      </w:hyperlink>
      <w:r w:rsidR="00EB7ABA" w:rsidRPr="009B112B">
        <w:rPr>
          <w:rFonts w:eastAsiaTheme="minorEastAsia"/>
          <w:b/>
          <w:sz w:val="20"/>
          <w:szCs w:val="20"/>
          <w:lang w:eastAsia="es-ES"/>
        </w:rPr>
        <w:t xml:space="preserve"> </w:t>
      </w:r>
      <w:hyperlink w:anchor="_Toc526781320" w:history="1">
        <w:r w:rsidR="00EB7ABA" w:rsidRPr="009B112B">
          <w:rPr>
            <w:rStyle w:val="Hipervnculo"/>
            <w:b/>
            <w:color w:val="ED7D31"/>
            <w:sz w:val="20"/>
            <w:szCs w:val="20"/>
          </w:rPr>
          <w:t>recomendadas</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_Toc526781320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28</w:t>
        </w:r>
        <w:r w:rsidR="00EB7ABA" w:rsidRPr="009B112B">
          <w:rPr>
            <w:b/>
            <w:webHidden/>
            <w:sz w:val="20"/>
            <w:szCs w:val="20"/>
          </w:rPr>
          <w:fldChar w:fldCharType="end"/>
        </w:r>
      </w:hyperlink>
    </w:p>
    <w:p w14:paraId="42944F6E" w14:textId="795E0240" w:rsidR="00EB7ABA" w:rsidRPr="00703F1E" w:rsidRDefault="00004E4C" w:rsidP="000A2C9B">
      <w:pPr>
        <w:pStyle w:val="TDC1"/>
        <w:rPr>
          <w:rFonts w:eastAsiaTheme="minorEastAsia"/>
          <w:sz w:val="20"/>
          <w:szCs w:val="20"/>
          <w:lang w:eastAsia="es-ES"/>
        </w:rPr>
      </w:pPr>
      <w:hyperlink w:anchor="_Toc526781321" w:history="1">
        <w:r w:rsidR="00EB7ABA" w:rsidRPr="00703F1E">
          <w:rPr>
            <w:rStyle w:val="Hipervnculo"/>
            <w:color w:val="FFFFFF" w:themeColor="background1"/>
            <w:sz w:val="20"/>
            <w:szCs w:val="20"/>
            <w:shd w:val="clear" w:color="auto" w:fill="50AF3F"/>
          </w:rPr>
          <w:t>5</w:t>
        </w:r>
        <w:r w:rsidR="00EB7ABA" w:rsidRPr="00703F1E">
          <w:rPr>
            <w:rStyle w:val="Hipervnculo"/>
            <w:color w:val="ED7D31"/>
            <w:sz w:val="20"/>
            <w:szCs w:val="20"/>
          </w:rPr>
          <w:t xml:space="preserve"> </w:t>
        </w:r>
        <w:r w:rsidR="00EB7ABA" w:rsidRPr="009B112B">
          <w:rPr>
            <w:rStyle w:val="Hipervnculo"/>
            <w:b/>
            <w:color w:val="ED7D31"/>
            <w:sz w:val="20"/>
            <w:szCs w:val="20"/>
          </w:rPr>
          <w:t>Presentación de autoría</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_Toc526781321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29</w:t>
        </w:r>
        <w:r w:rsidR="00EB7ABA" w:rsidRPr="009B112B">
          <w:rPr>
            <w:b/>
            <w:webHidden/>
            <w:sz w:val="20"/>
            <w:szCs w:val="20"/>
          </w:rPr>
          <w:fldChar w:fldCharType="end"/>
        </w:r>
      </w:hyperlink>
    </w:p>
    <w:p w14:paraId="4EB809A0" w14:textId="30075401" w:rsidR="00EB7ABA" w:rsidRPr="00703F1E" w:rsidRDefault="00004E4C" w:rsidP="000A2C9B">
      <w:pPr>
        <w:pStyle w:val="TDC1"/>
        <w:rPr>
          <w:rFonts w:eastAsiaTheme="minorEastAsia"/>
          <w:sz w:val="20"/>
          <w:szCs w:val="20"/>
          <w:lang w:eastAsia="es-ES"/>
        </w:rPr>
      </w:pPr>
      <w:hyperlink w:anchor="_Toc526781322" w:history="1">
        <w:r w:rsidR="00EB7ABA" w:rsidRPr="00703F1E">
          <w:rPr>
            <w:rStyle w:val="Hipervnculo"/>
            <w:color w:val="FFFFFF" w:themeColor="background1"/>
            <w:sz w:val="20"/>
            <w:szCs w:val="20"/>
            <w:shd w:val="clear" w:color="auto" w:fill="50AF3F"/>
          </w:rPr>
          <w:t>6</w:t>
        </w:r>
        <w:r w:rsidR="00EB7ABA" w:rsidRPr="00703F1E">
          <w:rPr>
            <w:rStyle w:val="Hipervnculo"/>
            <w:color w:val="ED7D31"/>
            <w:sz w:val="20"/>
            <w:szCs w:val="20"/>
          </w:rPr>
          <w:t xml:space="preserve"> </w:t>
        </w:r>
        <w:r w:rsidR="00EB7ABA" w:rsidRPr="009B112B">
          <w:rPr>
            <w:rStyle w:val="Hipervnculo"/>
            <w:b/>
            <w:color w:val="ED7D31"/>
            <w:sz w:val="20"/>
            <w:szCs w:val="20"/>
          </w:rPr>
          <w:t>Anexos</w:t>
        </w:r>
        <w:r w:rsidR="00EB7ABA" w:rsidRPr="009B112B">
          <w:rPr>
            <w:b/>
            <w:webHidden/>
            <w:sz w:val="20"/>
            <w:szCs w:val="20"/>
          </w:rPr>
          <w:tab/>
        </w:r>
        <w:r w:rsidR="00EB7ABA" w:rsidRPr="009B112B">
          <w:rPr>
            <w:b/>
            <w:webHidden/>
            <w:sz w:val="20"/>
            <w:szCs w:val="20"/>
          </w:rPr>
          <w:fldChar w:fldCharType="begin"/>
        </w:r>
        <w:r w:rsidR="00EB7ABA" w:rsidRPr="009B112B">
          <w:rPr>
            <w:b/>
            <w:webHidden/>
            <w:sz w:val="20"/>
            <w:szCs w:val="20"/>
          </w:rPr>
          <w:instrText xml:space="preserve"> PAGEREF _Toc526781322 \h </w:instrText>
        </w:r>
        <w:r w:rsidR="00EB7ABA" w:rsidRPr="009B112B">
          <w:rPr>
            <w:b/>
            <w:webHidden/>
            <w:sz w:val="20"/>
            <w:szCs w:val="20"/>
          </w:rPr>
        </w:r>
        <w:r w:rsidR="00EB7ABA" w:rsidRPr="009B112B">
          <w:rPr>
            <w:b/>
            <w:webHidden/>
            <w:sz w:val="20"/>
            <w:szCs w:val="20"/>
          </w:rPr>
          <w:fldChar w:fldCharType="separate"/>
        </w:r>
        <w:r w:rsidR="00B341CC">
          <w:rPr>
            <w:b/>
            <w:webHidden/>
            <w:sz w:val="20"/>
            <w:szCs w:val="20"/>
          </w:rPr>
          <w:t>30</w:t>
        </w:r>
        <w:r w:rsidR="00EB7ABA" w:rsidRPr="009B112B">
          <w:rPr>
            <w:b/>
            <w:webHidden/>
            <w:sz w:val="20"/>
            <w:szCs w:val="20"/>
          </w:rPr>
          <w:fldChar w:fldCharType="end"/>
        </w:r>
      </w:hyperlink>
    </w:p>
    <w:p w14:paraId="055610BA" w14:textId="242E71EC" w:rsidR="00EB7ABA" w:rsidRPr="00703F1E" w:rsidRDefault="00004E4C">
      <w:pPr>
        <w:pStyle w:val="TDC2"/>
        <w:rPr>
          <w:rFonts w:eastAsiaTheme="minorEastAsia"/>
          <w:smallCaps w:val="0"/>
          <w:lang w:val="es-ES" w:eastAsia="es-ES"/>
        </w:rPr>
      </w:pPr>
      <w:hyperlink w:anchor="_Toc526781323" w:history="1">
        <w:r w:rsidR="006C7130" w:rsidRPr="00703F1E">
          <w:rPr>
            <w:rStyle w:val="Hipervnculo"/>
            <w:b/>
          </w:rPr>
          <w:t>Anexo 1:</w:t>
        </w:r>
      </w:hyperlink>
      <w:r w:rsidR="000A1D7A" w:rsidRPr="00703F1E">
        <w:rPr>
          <w:rFonts w:eastAsiaTheme="minorEastAsia"/>
          <w:smallCaps w:val="0"/>
          <w:lang w:val="es-ES" w:eastAsia="es-ES"/>
        </w:rPr>
        <w:t xml:space="preserve"> </w:t>
      </w:r>
    </w:p>
    <w:p w14:paraId="51CC5BA1" w14:textId="247DFF25" w:rsidR="00EB7ABA" w:rsidRDefault="00004E4C" w:rsidP="00C053E5">
      <w:pPr>
        <w:pStyle w:val="TDC2"/>
      </w:pPr>
      <w:hyperlink w:anchor="_Toc526781324" w:history="1">
        <w:r w:rsidR="006C7130" w:rsidRPr="00703F1E">
          <w:rPr>
            <w:rStyle w:val="Hipervnculo"/>
          </w:rPr>
          <w:t>propuesta de diseño de ficha científica</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_Toc526781324 \h </w:instrText>
        </w:r>
        <w:r w:rsidR="00EB7ABA" w:rsidRPr="00703F1E">
          <w:rPr>
            <w:webHidden/>
          </w:rPr>
        </w:r>
        <w:r w:rsidR="00EB7ABA" w:rsidRPr="00703F1E">
          <w:rPr>
            <w:webHidden/>
          </w:rPr>
          <w:fldChar w:fldCharType="separate"/>
        </w:r>
        <w:r w:rsidR="00B341CC">
          <w:rPr>
            <w:webHidden/>
          </w:rPr>
          <w:t>31</w:t>
        </w:r>
        <w:r w:rsidR="00EB7ABA" w:rsidRPr="00703F1E">
          <w:rPr>
            <w:webHidden/>
          </w:rPr>
          <w:fldChar w:fldCharType="end"/>
        </w:r>
      </w:hyperlink>
    </w:p>
    <w:p w14:paraId="27E401D6" w14:textId="77777777" w:rsidR="00703F1E" w:rsidRPr="00703F1E" w:rsidRDefault="00703F1E" w:rsidP="00703F1E">
      <w:pPr>
        <w:rPr>
          <w:noProof/>
          <w:lang w:val="es-ES_tradnl"/>
        </w:rPr>
      </w:pPr>
    </w:p>
    <w:p w14:paraId="71273A1E" w14:textId="10B1E31F" w:rsidR="00EB7ABA" w:rsidRPr="00703F1E" w:rsidRDefault="00703F1E">
      <w:pPr>
        <w:pStyle w:val="TDC2"/>
        <w:rPr>
          <w:rFonts w:eastAsiaTheme="minorEastAsia"/>
          <w:smallCaps w:val="0"/>
          <w:lang w:val="es-ES" w:eastAsia="es-ES"/>
        </w:rPr>
      </w:pPr>
      <w:r w:rsidRPr="00703F1E">
        <w:rPr>
          <w:b/>
          <w:bCs/>
          <w:color w:val="FFFFFF" w:themeColor="background1"/>
          <w:lang w:val="es-ES" w:eastAsia="es-ES"/>
        </w:rPr>
        <w:lastRenderedPageBreak/>
        <mc:AlternateContent>
          <mc:Choice Requires="wps">
            <w:drawing>
              <wp:anchor distT="0" distB="0" distL="114300" distR="114300" simplePos="0" relativeHeight="251686912" behindDoc="0" locked="0" layoutInCell="1" allowOverlap="1" wp14:anchorId="7AF260DA" wp14:editId="3F7A839B">
                <wp:simplePos x="0" y="0"/>
                <wp:positionH relativeFrom="column">
                  <wp:posOffset>304800</wp:posOffset>
                </wp:positionH>
                <wp:positionV relativeFrom="paragraph">
                  <wp:posOffset>-36830</wp:posOffset>
                </wp:positionV>
                <wp:extent cx="0" cy="8603615"/>
                <wp:effectExtent l="0" t="0" r="38100" b="26035"/>
                <wp:wrapNone/>
                <wp:docPr id="31" name="Conector recto 31"/>
                <wp:cNvGraphicFramePr/>
                <a:graphic xmlns:a="http://schemas.openxmlformats.org/drawingml/2006/main">
                  <a:graphicData uri="http://schemas.microsoft.com/office/word/2010/wordprocessingShape">
                    <wps:wsp>
                      <wps:cNvCnPr/>
                      <wps:spPr>
                        <a:xfrm>
                          <a:off x="0" y="0"/>
                          <a:ext cx="0" cy="8603615"/>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149801" id="Conector recto 3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9pt" to="24pt,6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" strokecolor="#c6c6c6" strokeweight="1.98pt"/>
            </w:pict>
          </mc:Fallback>
        </mc:AlternateContent>
      </w:r>
      <w:hyperlink w:anchor="_Toc526781326" w:history="1">
        <w:r w:rsidR="006C7130" w:rsidRPr="00703F1E">
          <w:rPr>
            <w:rStyle w:val="Hipervnculo"/>
            <w:b/>
          </w:rPr>
          <w:t>anexo 2:</w:t>
        </w:r>
      </w:hyperlink>
      <w:r w:rsidR="000A1D7A" w:rsidRPr="00703F1E">
        <w:rPr>
          <w:rFonts w:eastAsiaTheme="minorEastAsia"/>
          <w:smallCaps w:val="0"/>
          <w:lang w:val="es-ES" w:eastAsia="es-ES"/>
        </w:rPr>
        <w:t xml:space="preserve"> </w:t>
      </w:r>
    </w:p>
    <w:p w14:paraId="08ED86C4" w14:textId="0F9C4070" w:rsidR="00EB7ABA" w:rsidRPr="00703F1E" w:rsidRDefault="00004E4C" w:rsidP="006C7130">
      <w:pPr>
        <w:pStyle w:val="TDC2"/>
        <w:rPr>
          <w:rFonts w:eastAsiaTheme="minorEastAsia"/>
          <w:smallCaps w:val="0"/>
          <w:lang w:val="es-ES" w:eastAsia="es-ES"/>
        </w:rPr>
      </w:pPr>
      <w:hyperlink w:anchor="_Toc526781327" w:history="1">
        <w:r w:rsidR="006C7130" w:rsidRPr="00703F1E">
          <w:rPr>
            <w:rStyle w:val="Hipervnculo"/>
          </w:rPr>
          <w:t>propuesta de rúbrica de evaluación de la exposición</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_Toc526781327 \h </w:instrText>
        </w:r>
        <w:r w:rsidR="00EB7ABA" w:rsidRPr="00703F1E">
          <w:rPr>
            <w:webHidden/>
          </w:rPr>
        </w:r>
        <w:r w:rsidR="00EB7ABA" w:rsidRPr="00703F1E">
          <w:rPr>
            <w:webHidden/>
          </w:rPr>
          <w:fldChar w:fldCharType="separate"/>
        </w:r>
        <w:r w:rsidR="00B341CC">
          <w:rPr>
            <w:webHidden/>
          </w:rPr>
          <w:t>33</w:t>
        </w:r>
        <w:r w:rsidR="00EB7ABA" w:rsidRPr="00703F1E">
          <w:rPr>
            <w:webHidden/>
          </w:rPr>
          <w:fldChar w:fldCharType="end"/>
        </w:r>
      </w:hyperlink>
    </w:p>
    <w:p w14:paraId="1B57B60B" w14:textId="7860C274" w:rsidR="00EB7ABA" w:rsidRPr="00703F1E" w:rsidRDefault="00004E4C">
      <w:pPr>
        <w:pStyle w:val="TDC2"/>
        <w:rPr>
          <w:rFonts w:eastAsiaTheme="minorEastAsia"/>
          <w:smallCaps w:val="0"/>
          <w:lang w:val="es-ES" w:eastAsia="es-ES"/>
        </w:rPr>
      </w:pPr>
      <w:hyperlink w:anchor="_Toc526781329" w:history="1">
        <w:r w:rsidR="006C7130" w:rsidRPr="00703F1E">
          <w:rPr>
            <w:rStyle w:val="Hipervnculo"/>
            <w:b/>
          </w:rPr>
          <w:t>anexo 3:</w:t>
        </w:r>
      </w:hyperlink>
      <w:r w:rsidR="000A1D7A" w:rsidRPr="00703F1E">
        <w:rPr>
          <w:rFonts w:eastAsiaTheme="minorEastAsia"/>
          <w:smallCaps w:val="0"/>
          <w:lang w:val="es-ES" w:eastAsia="es-ES"/>
        </w:rPr>
        <w:t xml:space="preserve"> </w:t>
      </w:r>
    </w:p>
    <w:p w14:paraId="0EEF7740" w14:textId="66BFC931" w:rsidR="00EB7ABA" w:rsidRPr="00703F1E" w:rsidRDefault="00004E4C">
      <w:pPr>
        <w:pStyle w:val="TDC2"/>
        <w:rPr>
          <w:rFonts w:eastAsiaTheme="minorEastAsia"/>
          <w:smallCaps w:val="0"/>
          <w:lang w:val="es-ES" w:eastAsia="es-ES"/>
        </w:rPr>
      </w:pPr>
      <w:hyperlink w:anchor="_Toc526781330" w:history="1">
        <w:r w:rsidR="006C7130" w:rsidRPr="00703F1E">
          <w:rPr>
            <w:rStyle w:val="Hipervnculo"/>
          </w:rPr>
          <w:t>propuesta de rúbrica de evaluación de recital</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_Toc526781330 \h </w:instrText>
        </w:r>
        <w:r w:rsidR="00EB7ABA" w:rsidRPr="00703F1E">
          <w:rPr>
            <w:webHidden/>
          </w:rPr>
        </w:r>
        <w:r w:rsidR="00EB7ABA" w:rsidRPr="00703F1E">
          <w:rPr>
            <w:webHidden/>
          </w:rPr>
          <w:fldChar w:fldCharType="separate"/>
        </w:r>
        <w:r w:rsidR="00B341CC">
          <w:rPr>
            <w:webHidden/>
          </w:rPr>
          <w:t>35</w:t>
        </w:r>
        <w:r w:rsidR="00EB7ABA" w:rsidRPr="00703F1E">
          <w:rPr>
            <w:webHidden/>
          </w:rPr>
          <w:fldChar w:fldCharType="end"/>
        </w:r>
      </w:hyperlink>
    </w:p>
    <w:p w14:paraId="13BE8F05" w14:textId="669651C3" w:rsidR="00EB7ABA" w:rsidRPr="00703F1E" w:rsidRDefault="00004E4C">
      <w:pPr>
        <w:pStyle w:val="TDC2"/>
        <w:rPr>
          <w:rFonts w:eastAsiaTheme="minorEastAsia"/>
          <w:smallCaps w:val="0"/>
          <w:lang w:val="es-ES" w:eastAsia="es-ES"/>
        </w:rPr>
      </w:pPr>
      <w:hyperlink w:anchor="_Toc526781331" w:history="1">
        <w:r w:rsidR="006C7130" w:rsidRPr="00703F1E">
          <w:rPr>
            <w:rStyle w:val="Hipervnculo"/>
            <w:b/>
          </w:rPr>
          <w:t>anexo 4:</w:t>
        </w:r>
      </w:hyperlink>
      <w:r w:rsidR="000A1D7A" w:rsidRPr="00703F1E">
        <w:rPr>
          <w:rFonts w:eastAsiaTheme="minorEastAsia"/>
          <w:smallCaps w:val="0"/>
          <w:lang w:val="es-ES" w:eastAsia="es-ES"/>
        </w:rPr>
        <w:t xml:space="preserve"> </w:t>
      </w:r>
    </w:p>
    <w:p w14:paraId="10817235" w14:textId="14E1D635" w:rsidR="00EB7ABA" w:rsidRPr="00703F1E" w:rsidRDefault="00004E4C">
      <w:pPr>
        <w:pStyle w:val="TDC2"/>
        <w:rPr>
          <w:rFonts w:eastAsiaTheme="minorEastAsia"/>
          <w:smallCaps w:val="0"/>
          <w:lang w:val="es-ES" w:eastAsia="es-ES"/>
        </w:rPr>
      </w:pPr>
      <w:hyperlink w:anchor="_Toc526781332" w:history="1">
        <w:r w:rsidR="006C7130" w:rsidRPr="00703F1E">
          <w:rPr>
            <w:rStyle w:val="Hipervnculo"/>
          </w:rPr>
          <w:t>propuesta de rúbrica de evaluación de lecturas</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_Toc526781332 \h </w:instrText>
        </w:r>
        <w:r w:rsidR="00EB7ABA" w:rsidRPr="00703F1E">
          <w:rPr>
            <w:webHidden/>
          </w:rPr>
        </w:r>
        <w:r w:rsidR="00EB7ABA" w:rsidRPr="00703F1E">
          <w:rPr>
            <w:webHidden/>
          </w:rPr>
          <w:fldChar w:fldCharType="separate"/>
        </w:r>
        <w:r w:rsidR="00B341CC">
          <w:rPr>
            <w:webHidden/>
          </w:rPr>
          <w:t>37</w:t>
        </w:r>
        <w:r w:rsidR="00EB7ABA" w:rsidRPr="00703F1E">
          <w:rPr>
            <w:webHidden/>
          </w:rPr>
          <w:fldChar w:fldCharType="end"/>
        </w:r>
      </w:hyperlink>
    </w:p>
    <w:p w14:paraId="5107285B" w14:textId="36E3722A" w:rsidR="00EB7ABA" w:rsidRPr="00703F1E" w:rsidRDefault="00004E4C">
      <w:pPr>
        <w:pStyle w:val="TDC2"/>
        <w:rPr>
          <w:rFonts w:eastAsiaTheme="minorEastAsia"/>
          <w:smallCaps w:val="0"/>
          <w:lang w:val="es-ES" w:eastAsia="es-ES"/>
        </w:rPr>
      </w:pPr>
      <w:hyperlink w:anchor="_Toc526781333" w:history="1">
        <w:r w:rsidR="006C7130" w:rsidRPr="00703F1E">
          <w:rPr>
            <w:rStyle w:val="Hipervnculo"/>
            <w:b/>
          </w:rPr>
          <w:t>anexo 5:</w:t>
        </w:r>
      </w:hyperlink>
      <w:r w:rsidR="000A1D7A" w:rsidRPr="00703F1E">
        <w:rPr>
          <w:rFonts w:eastAsiaTheme="minorEastAsia"/>
          <w:smallCaps w:val="0"/>
          <w:lang w:val="es-ES" w:eastAsia="es-ES"/>
        </w:rPr>
        <w:t xml:space="preserve"> </w:t>
      </w:r>
    </w:p>
    <w:p w14:paraId="1AA40161" w14:textId="5949CB05" w:rsidR="00EB7ABA" w:rsidRPr="00703F1E" w:rsidRDefault="00004E4C" w:rsidP="006C7130">
      <w:pPr>
        <w:pStyle w:val="TDC2"/>
        <w:rPr>
          <w:rFonts w:eastAsiaTheme="minorEastAsia"/>
          <w:smallCaps w:val="0"/>
          <w:lang w:val="es-ES" w:eastAsia="es-ES"/>
        </w:rPr>
      </w:pPr>
      <w:hyperlink w:anchor="_Toc526781334" w:history="1">
        <w:r w:rsidR="006C7130" w:rsidRPr="00703F1E">
          <w:rPr>
            <w:rStyle w:val="Hipervnculo"/>
          </w:rPr>
          <w:t>propuesta de rúbrica de evaluación del concurso</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_Toc526781334 \h </w:instrText>
        </w:r>
        <w:r w:rsidR="00EB7ABA" w:rsidRPr="00703F1E">
          <w:rPr>
            <w:webHidden/>
          </w:rPr>
        </w:r>
        <w:r w:rsidR="00EB7ABA" w:rsidRPr="00703F1E">
          <w:rPr>
            <w:webHidden/>
          </w:rPr>
          <w:fldChar w:fldCharType="separate"/>
        </w:r>
        <w:r w:rsidR="00B341CC">
          <w:rPr>
            <w:webHidden/>
          </w:rPr>
          <w:t>39</w:t>
        </w:r>
        <w:r w:rsidR="00EB7ABA" w:rsidRPr="00703F1E">
          <w:rPr>
            <w:webHidden/>
          </w:rPr>
          <w:fldChar w:fldCharType="end"/>
        </w:r>
      </w:hyperlink>
    </w:p>
    <w:p w14:paraId="20D5A34F" w14:textId="7EFE7460" w:rsidR="00EB7ABA" w:rsidRPr="00703F1E" w:rsidRDefault="00004E4C">
      <w:pPr>
        <w:pStyle w:val="TDC2"/>
        <w:rPr>
          <w:rFonts w:eastAsiaTheme="minorEastAsia"/>
          <w:smallCaps w:val="0"/>
          <w:lang w:val="es-ES" w:eastAsia="es-ES"/>
        </w:rPr>
      </w:pPr>
      <w:hyperlink w:anchor="_Toc526781336" w:history="1">
        <w:r w:rsidR="006C7130" w:rsidRPr="00703F1E">
          <w:rPr>
            <w:rStyle w:val="Hipervnculo"/>
            <w:b/>
          </w:rPr>
          <w:t>anexo 6:</w:t>
        </w:r>
      </w:hyperlink>
      <w:r w:rsidR="000A1D7A" w:rsidRPr="00703F1E">
        <w:rPr>
          <w:rFonts w:eastAsiaTheme="minorEastAsia"/>
          <w:smallCaps w:val="0"/>
          <w:lang w:val="es-ES" w:eastAsia="es-ES"/>
        </w:rPr>
        <w:t xml:space="preserve"> </w:t>
      </w:r>
    </w:p>
    <w:p w14:paraId="3EE6C299" w14:textId="3D2C21E8" w:rsidR="00EB7ABA" w:rsidRPr="00703F1E" w:rsidRDefault="00004E4C" w:rsidP="006C7130">
      <w:pPr>
        <w:pStyle w:val="TDC2"/>
        <w:rPr>
          <w:rFonts w:eastAsiaTheme="minorEastAsia"/>
          <w:smallCaps w:val="0"/>
          <w:lang w:val="es-ES" w:eastAsia="es-ES"/>
        </w:rPr>
      </w:pPr>
      <w:hyperlink w:anchor="_Toc526781337" w:history="1">
        <w:r w:rsidR="006C7130" w:rsidRPr="00703F1E">
          <w:rPr>
            <w:rStyle w:val="Hipervnculo"/>
          </w:rPr>
          <w:t>propuesta de rúbrica de evaluación del concurso de fotografía</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_Toc526781337 \h </w:instrText>
        </w:r>
        <w:r w:rsidR="00EB7ABA" w:rsidRPr="00703F1E">
          <w:rPr>
            <w:webHidden/>
          </w:rPr>
        </w:r>
        <w:r w:rsidR="00EB7ABA" w:rsidRPr="00703F1E">
          <w:rPr>
            <w:webHidden/>
          </w:rPr>
          <w:fldChar w:fldCharType="separate"/>
        </w:r>
        <w:r w:rsidR="00B341CC">
          <w:rPr>
            <w:webHidden/>
          </w:rPr>
          <w:t>41</w:t>
        </w:r>
        <w:r w:rsidR="00EB7ABA" w:rsidRPr="00703F1E">
          <w:rPr>
            <w:webHidden/>
          </w:rPr>
          <w:fldChar w:fldCharType="end"/>
        </w:r>
      </w:hyperlink>
    </w:p>
    <w:p w14:paraId="35C44A90" w14:textId="611DA562" w:rsidR="00EB7ABA" w:rsidRPr="00703F1E" w:rsidRDefault="00004E4C">
      <w:pPr>
        <w:pStyle w:val="TDC2"/>
        <w:rPr>
          <w:rFonts w:eastAsiaTheme="minorEastAsia"/>
          <w:smallCaps w:val="0"/>
          <w:lang w:val="es-ES" w:eastAsia="es-ES"/>
        </w:rPr>
      </w:pPr>
      <w:hyperlink w:anchor="_Toc526781339" w:history="1">
        <w:r w:rsidR="006C7130" w:rsidRPr="00703F1E">
          <w:rPr>
            <w:rStyle w:val="Hipervnculo"/>
            <w:b/>
          </w:rPr>
          <w:t>anexo 7:</w:t>
        </w:r>
      </w:hyperlink>
      <w:r w:rsidR="000A1D7A" w:rsidRPr="00703F1E">
        <w:rPr>
          <w:rFonts w:eastAsiaTheme="minorEastAsia"/>
          <w:smallCaps w:val="0"/>
          <w:lang w:val="es-ES" w:eastAsia="es-ES"/>
        </w:rPr>
        <w:t xml:space="preserve"> </w:t>
      </w:r>
    </w:p>
    <w:p w14:paraId="466D4E21" w14:textId="6F5566FB" w:rsidR="00EB7ABA" w:rsidRPr="00703F1E" w:rsidRDefault="00004E4C">
      <w:pPr>
        <w:pStyle w:val="TDC2"/>
        <w:rPr>
          <w:rFonts w:eastAsiaTheme="minorEastAsia"/>
          <w:smallCaps w:val="0"/>
          <w:lang w:val="es-ES" w:eastAsia="es-ES"/>
        </w:rPr>
      </w:pPr>
      <w:hyperlink w:anchor="_Toc526781340" w:history="1">
        <w:r w:rsidR="006C7130" w:rsidRPr="00703F1E">
          <w:rPr>
            <w:rStyle w:val="Hipervnculo"/>
          </w:rPr>
          <w:t>propuesta de rúbrica de evaluación de la plataforma digital</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_Toc526781340 \h </w:instrText>
        </w:r>
        <w:r w:rsidR="00EB7ABA" w:rsidRPr="00703F1E">
          <w:rPr>
            <w:webHidden/>
          </w:rPr>
        </w:r>
        <w:r w:rsidR="00EB7ABA" w:rsidRPr="00703F1E">
          <w:rPr>
            <w:webHidden/>
          </w:rPr>
          <w:fldChar w:fldCharType="separate"/>
        </w:r>
        <w:r w:rsidR="00B341CC">
          <w:rPr>
            <w:webHidden/>
          </w:rPr>
          <w:t>43</w:t>
        </w:r>
        <w:r w:rsidR="00EB7ABA" w:rsidRPr="00703F1E">
          <w:rPr>
            <w:webHidden/>
          </w:rPr>
          <w:fldChar w:fldCharType="end"/>
        </w:r>
      </w:hyperlink>
    </w:p>
    <w:p w14:paraId="6A5B1D54" w14:textId="5EF6336F" w:rsidR="00EB7ABA" w:rsidRPr="00703F1E" w:rsidRDefault="00004E4C" w:rsidP="006C7130">
      <w:pPr>
        <w:pStyle w:val="TDC2"/>
        <w:tabs>
          <w:tab w:val="left" w:pos="1100"/>
        </w:tabs>
        <w:ind w:left="284"/>
        <w:rPr>
          <w:rFonts w:eastAsiaTheme="minorEastAsia"/>
          <w:smallCaps w:val="0"/>
          <w:lang w:val="es-ES" w:eastAsia="es-ES"/>
        </w:rPr>
      </w:pPr>
      <w:hyperlink w:anchor="_Toc526781341" w:history="1">
        <w:r w:rsidR="006C7130" w:rsidRPr="00703F1E">
          <w:rPr>
            <w:rStyle w:val="Hipervnculo"/>
            <w:rFonts w:eastAsiaTheme="minorHAnsi"/>
          </w:rPr>
          <w:t>-</w:t>
        </w:r>
        <w:r w:rsidR="006C7130" w:rsidRPr="00703F1E">
          <w:rPr>
            <w:rStyle w:val="Hipervnculo"/>
          </w:rPr>
          <w:t>listado de ejemplos de obras musicales relacionadas con la naturaleza:.</w:t>
        </w:r>
        <w:r w:rsidR="00EB7ABA" w:rsidRPr="00703F1E">
          <w:rPr>
            <w:webHidden/>
          </w:rPr>
          <w:fldChar w:fldCharType="begin"/>
        </w:r>
        <w:r w:rsidR="00EB7ABA" w:rsidRPr="00703F1E">
          <w:rPr>
            <w:webHidden/>
          </w:rPr>
          <w:instrText xml:space="preserve"> PAGEREF _Toc526781341 \h </w:instrText>
        </w:r>
        <w:r w:rsidR="00EB7ABA" w:rsidRPr="00703F1E">
          <w:rPr>
            <w:webHidden/>
          </w:rPr>
        </w:r>
        <w:r w:rsidR="00EB7ABA" w:rsidRPr="00703F1E">
          <w:rPr>
            <w:webHidden/>
          </w:rPr>
          <w:fldChar w:fldCharType="separate"/>
        </w:r>
        <w:r w:rsidR="00B341CC">
          <w:rPr>
            <w:webHidden/>
          </w:rPr>
          <w:t>45</w:t>
        </w:r>
        <w:r w:rsidR="00EB7ABA" w:rsidRPr="00703F1E">
          <w:rPr>
            <w:webHidden/>
          </w:rPr>
          <w:fldChar w:fldCharType="end"/>
        </w:r>
      </w:hyperlink>
    </w:p>
    <w:p w14:paraId="44811B72" w14:textId="46E2E7F2" w:rsidR="00EB7ABA" w:rsidRPr="00703F1E" w:rsidRDefault="00004E4C" w:rsidP="006C7130">
      <w:pPr>
        <w:pStyle w:val="TDC2"/>
        <w:tabs>
          <w:tab w:val="left" w:pos="1100"/>
        </w:tabs>
        <w:ind w:left="284"/>
        <w:rPr>
          <w:rFonts w:eastAsiaTheme="minorEastAsia"/>
          <w:smallCaps w:val="0"/>
          <w:lang w:val="es-ES" w:eastAsia="es-ES"/>
        </w:rPr>
      </w:pPr>
      <w:hyperlink w:anchor="_Toc526781342" w:history="1">
        <w:r w:rsidR="006C7130" w:rsidRPr="00703F1E">
          <w:rPr>
            <w:rStyle w:val="Hipervnculo"/>
            <w:rFonts w:eastAsiaTheme="minorHAnsi"/>
          </w:rPr>
          <w:t>-</w:t>
        </w:r>
        <w:r w:rsidR="006C7130" w:rsidRPr="00703F1E">
          <w:rPr>
            <w:rStyle w:val="Hipervnculo"/>
          </w:rPr>
          <w:t>listado de ejemplos de textos relacionados con la naturaleza:</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_Toc526781342 \h </w:instrText>
        </w:r>
        <w:r w:rsidR="00EB7ABA" w:rsidRPr="00703F1E">
          <w:rPr>
            <w:webHidden/>
          </w:rPr>
        </w:r>
        <w:r w:rsidR="00EB7ABA" w:rsidRPr="00703F1E">
          <w:rPr>
            <w:webHidden/>
          </w:rPr>
          <w:fldChar w:fldCharType="separate"/>
        </w:r>
        <w:r w:rsidR="00B341CC">
          <w:rPr>
            <w:webHidden/>
          </w:rPr>
          <w:t>45</w:t>
        </w:r>
        <w:r w:rsidR="00EB7ABA" w:rsidRPr="00703F1E">
          <w:rPr>
            <w:webHidden/>
          </w:rPr>
          <w:fldChar w:fldCharType="end"/>
        </w:r>
      </w:hyperlink>
    </w:p>
    <w:p w14:paraId="2806CEE4" w14:textId="27DF1DD3" w:rsidR="00EB7ABA" w:rsidRDefault="00004E4C" w:rsidP="006C7130">
      <w:pPr>
        <w:pStyle w:val="TDC2"/>
        <w:tabs>
          <w:tab w:val="left" w:pos="1100"/>
        </w:tabs>
        <w:ind w:left="284"/>
        <w:rPr>
          <w:rFonts w:asciiTheme="minorHAnsi" w:eastAsiaTheme="minorEastAsia" w:hAnsiTheme="minorHAnsi" w:cstheme="minorBidi"/>
          <w:smallCaps w:val="0"/>
          <w:sz w:val="22"/>
          <w:szCs w:val="22"/>
          <w:lang w:val="es-ES" w:eastAsia="es-ES"/>
        </w:rPr>
      </w:pPr>
      <w:hyperlink w:anchor="_Toc526781343" w:history="1">
        <w:r w:rsidR="006C7130" w:rsidRPr="00703F1E">
          <w:rPr>
            <w:rStyle w:val="Hipervnculo"/>
            <w:rFonts w:eastAsiaTheme="minorHAnsi"/>
          </w:rPr>
          <w:t>-</w:t>
        </w:r>
        <w:r w:rsidR="006C7130" w:rsidRPr="00703F1E">
          <w:rPr>
            <w:rStyle w:val="Hipervnculo"/>
          </w:rPr>
          <w:t>listado de ejemplos de preguntas para el concurso:</w:t>
        </w:r>
        <w:r w:rsidR="000A1D7A" w:rsidRPr="00703F1E">
          <w:rPr>
            <w:rStyle w:val="Hipervnculo"/>
          </w:rPr>
          <w:t>...................................</w:t>
        </w:r>
        <w:r w:rsidR="006C7130" w:rsidRPr="00703F1E">
          <w:rPr>
            <w:webHidden/>
          </w:rPr>
          <w:tab/>
        </w:r>
        <w:r w:rsidR="00EB7ABA" w:rsidRPr="00703F1E">
          <w:rPr>
            <w:webHidden/>
          </w:rPr>
          <w:fldChar w:fldCharType="begin"/>
        </w:r>
        <w:r w:rsidR="00EB7ABA" w:rsidRPr="00703F1E">
          <w:rPr>
            <w:webHidden/>
          </w:rPr>
          <w:instrText xml:space="preserve"> PAGEREF _Toc526781343 \h </w:instrText>
        </w:r>
        <w:r w:rsidR="00EB7ABA" w:rsidRPr="00703F1E">
          <w:rPr>
            <w:webHidden/>
          </w:rPr>
        </w:r>
        <w:r w:rsidR="00EB7ABA" w:rsidRPr="00703F1E">
          <w:rPr>
            <w:webHidden/>
          </w:rPr>
          <w:fldChar w:fldCharType="separate"/>
        </w:r>
        <w:r w:rsidR="00B341CC">
          <w:rPr>
            <w:webHidden/>
          </w:rPr>
          <w:t>45</w:t>
        </w:r>
        <w:r w:rsidR="00EB7ABA" w:rsidRPr="00703F1E">
          <w:rPr>
            <w:webHidden/>
          </w:rPr>
          <w:fldChar w:fldCharType="end"/>
        </w:r>
      </w:hyperlink>
    </w:p>
    <w:p w14:paraId="283BB894" w14:textId="77777777" w:rsidR="000D1C00" w:rsidRPr="00582401" w:rsidRDefault="0063699C" w:rsidP="0063699C">
      <w:pPr>
        <w:ind w:left="1416" w:firstLine="284"/>
        <w:rPr>
          <w:rFonts w:ascii="Arial" w:hAnsi="Arial" w:cs="Arial"/>
          <w:bCs/>
          <w:sz w:val="24"/>
          <w:szCs w:val="24"/>
        </w:rPr>
      </w:pPr>
      <w:r w:rsidRPr="00C9075B">
        <w:rPr>
          <w:rFonts w:ascii="Arial" w:hAnsi="Arial" w:cs="Arial"/>
          <w:bCs/>
          <w:webHidden/>
          <w:sz w:val="15"/>
          <w:szCs w:val="15"/>
        </w:rPr>
        <w:fldChar w:fldCharType="end"/>
      </w:r>
    </w:p>
    <w:p w14:paraId="1624BEA4" w14:textId="77777777" w:rsidR="000D1C00" w:rsidRPr="00582401" w:rsidRDefault="000D1C00" w:rsidP="007A6FF5">
      <w:pPr>
        <w:rPr>
          <w:rFonts w:ascii="Arial" w:hAnsi="Arial" w:cs="Arial"/>
          <w:sz w:val="24"/>
          <w:szCs w:val="24"/>
        </w:rPr>
        <w:sectPr w:rsidR="000D1C00" w:rsidRPr="00582401" w:rsidSect="00C27670">
          <w:headerReference w:type="default" r:id="rId18"/>
          <w:footerReference w:type="default" r:id="rId19"/>
          <w:type w:val="continuous"/>
          <w:pgSz w:w="11906" w:h="16838"/>
          <w:pgMar w:top="2268" w:right="567" w:bottom="1701" w:left="3402" w:header="709" w:footer="709" w:gutter="0"/>
          <w:cols w:space="708"/>
          <w:docGrid w:linePitch="360"/>
        </w:sectPr>
      </w:pPr>
    </w:p>
    <w:p w14:paraId="1AB247E3" w14:textId="77777777" w:rsidR="00F95168" w:rsidRPr="00582401" w:rsidRDefault="00F95168">
      <w:pPr>
        <w:rPr>
          <w:rFonts w:ascii="Arial" w:hAnsi="Arial" w:cs="Arial"/>
          <w:sz w:val="24"/>
          <w:szCs w:val="24"/>
        </w:rPr>
      </w:pPr>
    </w:p>
    <w:p w14:paraId="447C8CAE" w14:textId="77777777" w:rsidR="007A6FF5" w:rsidRPr="00582401" w:rsidRDefault="007A6FF5">
      <w:pPr>
        <w:rPr>
          <w:rFonts w:ascii="Arial" w:hAnsi="Arial" w:cs="Arial"/>
          <w:sz w:val="24"/>
          <w:szCs w:val="24"/>
        </w:rPr>
        <w:sectPr w:rsidR="007A6FF5" w:rsidRPr="00582401" w:rsidSect="00121D03">
          <w:headerReference w:type="default" r:id="rId20"/>
          <w:footerReference w:type="default" r:id="rId21"/>
          <w:type w:val="continuous"/>
          <w:pgSz w:w="11906" w:h="16838"/>
          <w:pgMar w:top="2268" w:right="567" w:bottom="1701" w:left="3402" w:header="709" w:footer="454" w:gutter="0"/>
          <w:cols w:space="708"/>
          <w:docGrid w:linePitch="360"/>
        </w:sectPr>
      </w:pPr>
    </w:p>
    <w:p w14:paraId="792DD868" w14:textId="77777777" w:rsidR="00121D03" w:rsidRPr="00582401" w:rsidRDefault="00121D03" w:rsidP="000D1C00">
      <w:pPr>
        <w:ind w:left="709" w:hanging="709"/>
        <w:rPr>
          <w:rFonts w:ascii="Arial" w:hAnsi="Arial" w:cs="Arial"/>
          <w:b/>
          <w:color w:val="ED7D31"/>
          <w:sz w:val="62"/>
          <w:szCs w:val="62"/>
        </w:rPr>
      </w:pPr>
      <w:r w:rsidRPr="00582401">
        <w:rPr>
          <w:rFonts w:ascii="Arial" w:hAnsi="Arial" w:cs="Arial"/>
          <w:b/>
          <w:bCs/>
          <w:color w:val="FFFFFF" w:themeColor="background1"/>
          <w:sz w:val="140"/>
          <w:szCs w:val="140"/>
          <w:shd w:val="clear" w:color="auto" w:fill="50AF3F"/>
        </w:rPr>
        <w:lastRenderedPageBreak/>
        <w:t>0</w:t>
      </w:r>
      <w:r w:rsidR="000D1C00" w:rsidRPr="00582401">
        <w:rPr>
          <w:rFonts w:ascii="Arial" w:hAnsi="Arial" w:cs="Arial"/>
          <w:b/>
          <w:color w:val="ED7D31"/>
          <w:sz w:val="62"/>
          <w:szCs w:val="62"/>
        </w:rPr>
        <w:t xml:space="preserve"> </w:t>
      </w:r>
      <w:r w:rsidRPr="00FD34F2">
        <w:rPr>
          <w:rFonts w:ascii="Arial" w:hAnsi="Arial" w:cs="Arial"/>
          <w:b/>
          <w:color w:val="ED7D31"/>
          <w:sz w:val="62"/>
          <w:szCs w:val="62"/>
        </w:rPr>
        <w:t xml:space="preserve">Datos del </w:t>
      </w:r>
      <w:r w:rsidR="00C84A84" w:rsidRPr="00FD34F2">
        <w:rPr>
          <w:rFonts w:ascii="Arial" w:hAnsi="Arial" w:cs="Arial"/>
          <w:b/>
          <w:color w:val="ED7D31"/>
          <w:sz w:val="62"/>
          <w:szCs w:val="62"/>
        </w:rPr>
        <w:t xml:space="preserve">Documento </w:t>
      </w:r>
    </w:p>
    <w:p w14:paraId="6ED40EE1" w14:textId="77777777" w:rsidR="00121D03" w:rsidRPr="00582401" w:rsidRDefault="00121D03" w:rsidP="00126A81">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En</w:t>
      </w:r>
      <w:r w:rsidRPr="00582401">
        <w:rPr>
          <w:rFonts w:ascii="Arial" w:hAnsi="Arial" w:cs="Arial"/>
          <w:b/>
          <w:bCs/>
          <w:color w:val="1D1D1B"/>
          <w:spacing w:val="-1"/>
          <w:sz w:val="24"/>
          <w:szCs w:val="24"/>
        </w:rPr>
        <w:t>c</w:t>
      </w:r>
      <w:r w:rsidRPr="00582401">
        <w:rPr>
          <w:rFonts w:ascii="Arial" w:hAnsi="Arial" w:cs="Arial"/>
          <w:b/>
          <w:bCs/>
          <w:color w:val="1D1D1B"/>
          <w:sz w:val="24"/>
          <w:szCs w:val="24"/>
        </w:rPr>
        <w:t>aje</w:t>
      </w:r>
      <w:r w:rsidRPr="00582401">
        <w:rPr>
          <w:rFonts w:ascii="Arial" w:hAnsi="Arial" w:cs="Arial"/>
          <w:b/>
          <w:bCs/>
          <w:color w:val="1D1D1B"/>
          <w:spacing w:val="-3"/>
          <w:sz w:val="24"/>
          <w:szCs w:val="24"/>
        </w:rPr>
        <w:t xml:space="preserve"> </w:t>
      </w:r>
      <w:r w:rsidRPr="00582401">
        <w:rPr>
          <w:rFonts w:ascii="Arial" w:hAnsi="Arial" w:cs="Arial"/>
          <w:b/>
          <w:bCs/>
          <w:color w:val="1D1D1B"/>
          <w:sz w:val="24"/>
          <w:szCs w:val="24"/>
        </w:rPr>
        <w:t xml:space="preserve">Curricular: </w:t>
      </w:r>
      <w:r w:rsidR="00185D21" w:rsidRPr="00582401">
        <w:rPr>
          <w:rFonts w:ascii="Arial" w:hAnsi="Arial" w:cs="Arial"/>
          <w:color w:val="1D1D1B"/>
          <w:sz w:val="24"/>
          <w:szCs w:val="24"/>
        </w:rPr>
        <w:t>Ciencias Naturales</w:t>
      </w:r>
    </w:p>
    <w:p w14:paraId="584BCCBE" w14:textId="77777777" w:rsidR="00121D03" w:rsidRPr="00582401" w:rsidRDefault="00121D03" w:rsidP="00126A81">
      <w:pPr>
        <w:widowControl w:val="0"/>
        <w:autoSpaceDE w:val="0"/>
        <w:autoSpaceDN w:val="0"/>
        <w:adjustRightInd w:val="0"/>
        <w:spacing w:before="7" w:after="0" w:line="240" w:lineRule="auto"/>
        <w:ind w:left="993" w:hanging="704"/>
        <w:rPr>
          <w:rFonts w:ascii="Arial" w:hAnsi="Arial" w:cs="Arial"/>
          <w:color w:val="000000"/>
          <w:sz w:val="24"/>
          <w:szCs w:val="24"/>
        </w:rPr>
      </w:pPr>
    </w:p>
    <w:p w14:paraId="6EFA6A5D" w14:textId="77777777" w:rsidR="00C054A1" w:rsidRPr="00EB6BBB" w:rsidRDefault="00121D03" w:rsidP="00C054A1">
      <w:pPr>
        <w:widowControl w:val="0"/>
        <w:autoSpaceDE w:val="0"/>
        <w:autoSpaceDN w:val="0"/>
        <w:adjustRightInd w:val="0"/>
        <w:spacing w:after="0" w:line="240" w:lineRule="auto"/>
        <w:ind w:left="1697" w:right="-20" w:hanging="704"/>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principal: </w:t>
      </w:r>
      <w:r w:rsidR="00C054A1" w:rsidRPr="00EB6BBB">
        <w:rPr>
          <w:rFonts w:ascii="Arial" w:hAnsi="Arial" w:cs="Arial"/>
          <w:color w:val="1D1D1B"/>
          <w:sz w:val="24"/>
          <w:szCs w:val="24"/>
        </w:rPr>
        <w:t>Naturaleza y Biodiversidad</w:t>
      </w:r>
    </w:p>
    <w:p w14:paraId="17CF6DB8" w14:textId="77777777" w:rsidR="00121D03" w:rsidRPr="00C054A1" w:rsidRDefault="00C054A1" w:rsidP="00C054A1">
      <w:pPr>
        <w:widowControl w:val="0"/>
        <w:autoSpaceDE w:val="0"/>
        <w:autoSpaceDN w:val="0"/>
        <w:adjustRightInd w:val="0"/>
        <w:spacing w:after="0" w:line="240" w:lineRule="auto"/>
        <w:ind w:left="1697" w:right="-20" w:hanging="704"/>
        <w:rPr>
          <w:rFonts w:ascii="Arial" w:hAnsi="Arial" w:cs="Arial"/>
          <w:color w:val="000000"/>
          <w:sz w:val="24"/>
          <w:szCs w:val="24"/>
        </w:rPr>
      </w:pPr>
      <w:r w:rsidRPr="00EB6BBB">
        <w:rPr>
          <w:rFonts w:ascii="Arial" w:hAnsi="Arial" w:cs="Arial"/>
          <w:color w:val="1D1D1B"/>
          <w:sz w:val="24"/>
          <w:szCs w:val="24"/>
        </w:rPr>
        <w:t>Otros bloques: General Cambio Climático y Agua</w:t>
      </w:r>
    </w:p>
    <w:p w14:paraId="0BB0F01B" w14:textId="77777777" w:rsidR="005A7A2C" w:rsidRPr="00582401" w:rsidRDefault="005A7A2C" w:rsidP="00126A81">
      <w:pPr>
        <w:widowControl w:val="0"/>
        <w:autoSpaceDE w:val="0"/>
        <w:autoSpaceDN w:val="0"/>
        <w:adjustRightInd w:val="0"/>
        <w:spacing w:after="0" w:line="240" w:lineRule="auto"/>
        <w:ind w:left="993" w:right="-20" w:hanging="704"/>
        <w:rPr>
          <w:rFonts w:ascii="Arial" w:hAnsi="Arial" w:cs="Arial"/>
          <w:color w:val="000000"/>
          <w:sz w:val="24"/>
          <w:szCs w:val="24"/>
        </w:rPr>
      </w:pPr>
    </w:p>
    <w:p w14:paraId="1DF8017F" w14:textId="77777777" w:rsidR="00864BB9" w:rsidRDefault="00121D03" w:rsidP="00864BB9">
      <w:pPr>
        <w:widowControl w:val="0"/>
        <w:autoSpaceDE w:val="0"/>
        <w:autoSpaceDN w:val="0"/>
        <w:adjustRightInd w:val="0"/>
        <w:spacing w:after="0" w:line="240" w:lineRule="auto"/>
        <w:ind w:left="1697" w:right="-20" w:hanging="704"/>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as</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Secundarias: </w:t>
      </w:r>
      <w:r w:rsidR="00864BB9" w:rsidRPr="00EB6BBB">
        <w:rPr>
          <w:rFonts w:ascii="Arial" w:hAnsi="Arial" w:cs="Arial"/>
          <w:color w:val="1D1D1B"/>
          <w:sz w:val="24"/>
          <w:szCs w:val="24"/>
        </w:rPr>
        <w:t>Artes plásticas, escénicas, musicales,</w:t>
      </w:r>
    </w:p>
    <w:p w14:paraId="4E5E15C4" w14:textId="77777777" w:rsidR="00864BB9" w:rsidRDefault="00864BB9" w:rsidP="00864BB9">
      <w:pPr>
        <w:widowControl w:val="0"/>
        <w:autoSpaceDE w:val="0"/>
        <w:autoSpaceDN w:val="0"/>
        <w:adjustRightInd w:val="0"/>
        <w:spacing w:after="0" w:line="240" w:lineRule="auto"/>
        <w:ind w:left="1697" w:right="-20" w:hanging="704"/>
        <w:rPr>
          <w:rFonts w:ascii="Arial" w:hAnsi="Arial" w:cs="Arial"/>
          <w:color w:val="1D1D1B"/>
          <w:sz w:val="24"/>
          <w:szCs w:val="24"/>
        </w:rPr>
      </w:pPr>
      <w:r w:rsidRPr="00EB6BBB">
        <w:rPr>
          <w:rFonts w:ascii="Arial" w:hAnsi="Arial" w:cs="Arial"/>
          <w:color w:val="1D1D1B"/>
          <w:sz w:val="24"/>
          <w:szCs w:val="24"/>
        </w:rPr>
        <w:t>etc.</w:t>
      </w:r>
      <w:r>
        <w:rPr>
          <w:rFonts w:ascii="Arial" w:hAnsi="Arial" w:cs="Arial"/>
          <w:color w:val="1D1D1B"/>
          <w:sz w:val="24"/>
          <w:szCs w:val="24"/>
        </w:rPr>
        <w:t xml:space="preserve"> </w:t>
      </w:r>
      <w:r w:rsidRPr="00EB6BBB">
        <w:rPr>
          <w:rFonts w:ascii="Arial" w:hAnsi="Arial" w:cs="Arial"/>
          <w:color w:val="1D1D1B"/>
          <w:sz w:val="24"/>
          <w:szCs w:val="24"/>
        </w:rPr>
        <w:t>Tecnología e Informática, Ciencias Sociales, Lengua y</w:t>
      </w:r>
      <w:r>
        <w:rPr>
          <w:rFonts w:ascii="Arial" w:hAnsi="Arial" w:cs="Arial"/>
          <w:color w:val="1D1D1B"/>
          <w:sz w:val="24"/>
          <w:szCs w:val="24"/>
        </w:rPr>
        <w:t xml:space="preserve"> </w:t>
      </w:r>
    </w:p>
    <w:p w14:paraId="0A75D5A0" w14:textId="77777777" w:rsidR="00121D03" w:rsidRPr="00864BB9" w:rsidRDefault="00864BB9" w:rsidP="00864BB9">
      <w:pPr>
        <w:widowControl w:val="0"/>
        <w:autoSpaceDE w:val="0"/>
        <w:autoSpaceDN w:val="0"/>
        <w:adjustRightInd w:val="0"/>
        <w:spacing w:after="0" w:line="240" w:lineRule="auto"/>
        <w:ind w:left="1697" w:right="-20" w:hanging="704"/>
        <w:rPr>
          <w:rFonts w:ascii="Arial" w:hAnsi="Arial" w:cs="Arial"/>
          <w:color w:val="1D1D1B"/>
          <w:sz w:val="24"/>
          <w:szCs w:val="24"/>
        </w:rPr>
      </w:pPr>
      <w:r w:rsidRPr="00EB6BBB">
        <w:rPr>
          <w:rFonts w:ascii="Arial" w:hAnsi="Arial" w:cs="Arial"/>
          <w:color w:val="1D1D1B"/>
          <w:sz w:val="24"/>
          <w:szCs w:val="24"/>
        </w:rPr>
        <w:t>Literatura,</w:t>
      </w:r>
      <w:r>
        <w:rPr>
          <w:rFonts w:ascii="Arial" w:hAnsi="Arial" w:cs="Arial"/>
          <w:color w:val="1D1D1B"/>
          <w:sz w:val="24"/>
          <w:szCs w:val="24"/>
        </w:rPr>
        <w:t xml:space="preserve"> </w:t>
      </w:r>
      <w:r w:rsidRPr="00EB6BBB">
        <w:rPr>
          <w:rFonts w:ascii="Arial" w:hAnsi="Arial" w:cs="Arial"/>
          <w:color w:val="1D1D1B"/>
          <w:sz w:val="24"/>
          <w:szCs w:val="24"/>
        </w:rPr>
        <w:t>Educación y Actividad Física</w:t>
      </w:r>
    </w:p>
    <w:p w14:paraId="6591114C" w14:textId="77777777" w:rsidR="00F72A27" w:rsidRPr="00582401" w:rsidRDefault="00F72A27" w:rsidP="00126A81">
      <w:pPr>
        <w:widowControl w:val="0"/>
        <w:autoSpaceDE w:val="0"/>
        <w:autoSpaceDN w:val="0"/>
        <w:adjustRightInd w:val="0"/>
        <w:spacing w:after="0" w:line="240" w:lineRule="auto"/>
        <w:ind w:left="993" w:right="-20"/>
        <w:rPr>
          <w:rFonts w:ascii="Arial" w:hAnsi="Arial" w:cs="Arial"/>
          <w:color w:val="1D1D1B"/>
          <w:sz w:val="24"/>
          <w:szCs w:val="24"/>
        </w:rPr>
      </w:pPr>
    </w:p>
    <w:p w14:paraId="095176F7" w14:textId="77777777" w:rsidR="00121D03" w:rsidRPr="00582401" w:rsidRDefault="00121D03" w:rsidP="00126A81">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Idioma:</w:t>
      </w:r>
      <w:r w:rsidRPr="00582401">
        <w:rPr>
          <w:rFonts w:ascii="Arial" w:hAnsi="Arial" w:cs="Arial"/>
          <w:b/>
          <w:bCs/>
          <w:color w:val="1D1D1B"/>
          <w:spacing w:val="-8"/>
          <w:sz w:val="24"/>
          <w:szCs w:val="24"/>
        </w:rPr>
        <w:t xml:space="preserve"> </w:t>
      </w:r>
      <w:r w:rsidR="00D55290" w:rsidRPr="00582401">
        <w:rPr>
          <w:rFonts w:ascii="Arial" w:hAnsi="Arial" w:cs="Arial"/>
          <w:color w:val="1D1D1B"/>
          <w:sz w:val="24"/>
          <w:szCs w:val="24"/>
        </w:rPr>
        <w:t>Castellano</w:t>
      </w:r>
    </w:p>
    <w:p w14:paraId="154D99DB" w14:textId="77777777" w:rsidR="00121D03" w:rsidRPr="00582401" w:rsidRDefault="00121D03" w:rsidP="00126A81">
      <w:pPr>
        <w:widowControl w:val="0"/>
        <w:autoSpaceDE w:val="0"/>
        <w:autoSpaceDN w:val="0"/>
        <w:adjustRightInd w:val="0"/>
        <w:spacing w:before="7" w:after="0" w:line="240" w:lineRule="auto"/>
        <w:ind w:left="993" w:hanging="704"/>
        <w:rPr>
          <w:rFonts w:ascii="Arial" w:hAnsi="Arial" w:cs="Arial"/>
          <w:color w:val="000000"/>
          <w:sz w:val="24"/>
          <w:szCs w:val="24"/>
        </w:rPr>
      </w:pPr>
    </w:p>
    <w:p w14:paraId="5D141BE8" w14:textId="77777777" w:rsidR="00121D03" w:rsidRPr="00582401" w:rsidRDefault="00121D03" w:rsidP="00126A81">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Tipo</w:t>
      </w:r>
      <w:r w:rsidRPr="00582401">
        <w:rPr>
          <w:rFonts w:ascii="Arial" w:hAnsi="Arial" w:cs="Arial"/>
          <w:b/>
          <w:bCs/>
          <w:color w:val="1D1D1B"/>
          <w:spacing w:val="-4"/>
          <w:sz w:val="24"/>
          <w:szCs w:val="24"/>
        </w:rPr>
        <w:t xml:space="preserve"> </w:t>
      </w:r>
      <w:r w:rsidRPr="00582401">
        <w:rPr>
          <w:rFonts w:ascii="Arial" w:hAnsi="Arial" w:cs="Arial"/>
          <w:b/>
          <w:bCs/>
          <w:color w:val="1D1D1B"/>
          <w:sz w:val="24"/>
          <w:szCs w:val="24"/>
        </w:rPr>
        <w:t>de m</w:t>
      </w:r>
      <w:r w:rsidRPr="00582401">
        <w:rPr>
          <w:rFonts w:ascii="Arial" w:hAnsi="Arial" w:cs="Arial"/>
          <w:b/>
          <w:bCs/>
          <w:color w:val="1D1D1B"/>
          <w:spacing w:val="-2"/>
          <w:sz w:val="24"/>
          <w:szCs w:val="24"/>
        </w:rPr>
        <w:t>a</w:t>
      </w:r>
      <w:r w:rsidRPr="00582401">
        <w:rPr>
          <w:rFonts w:ascii="Arial" w:hAnsi="Arial" w:cs="Arial"/>
          <w:b/>
          <w:bCs/>
          <w:color w:val="1D1D1B"/>
          <w:spacing w:val="-3"/>
          <w:sz w:val="24"/>
          <w:szCs w:val="24"/>
        </w:rPr>
        <w:t>t</w:t>
      </w:r>
      <w:r w:rsidRPr="00582401">
        <w:rPr>
          <w:rFonts w:ascii="Arial" w:hAnsi="Arial" w:cs="Arial"/>
          <w:b/>
          <w:bCs/>
          <w:color w:val="1D1D1B"/>
          <w:sz w:val="24"/>
          <w:szCs w:val="24"/>
        </w:rPr>
        <w:t>erial:</w:t>
      </w:r>
      <w:r w:rsidRPr="00582401">
        <w:rPr>
          <w:rFonts w:ascii="Arial" w:hAnsi="Arial" w:cs="Arial"/>
          <w:b/>
          <w:bCs/>
          <w:color w:val="1D1D1B"/>
          <w:spacing w:val="-6"/>
          <w:sz w:val="24"/>
          <w:szCs w:val="24"/>
        </w:rPr>
        <w:t xml:space="preserve"> </w:t>
      </w:r>
      <w:r w:rsidR="00864BB9" w:rsidRPr="00EB6BBB">
        <w:rPr>
          <w:rFonts w:ascii="Arial" w:hAnsi="Arial" w:cs="Arial"/>
          <w:color w:val="1D1D1B"/>
          <w:sz w:val="24"/>
          <w:szCs w:val="24"/>
        </w:rPr>
        <w:t>Aprendizaje basado en ¨Semana de…¨</w:t>
      </w:r>
    </w:p>
    <w:p w14:paraId="677F79B5" w14:textId="77777777" w:rsidR="00121D03" w:rsidRPr="00582401" w:rsidRDefault="00121D03" w:rsidP="00126A81">
      <w:pPr>
        <w:widowControl w:val="0"/>
        <w:autoSpaceDE w:val="0"/>
        <w:autoSpaceDN w:val="0"/>
        <w:adjustRightInd w:val="0"/>
        <w:spacing w:before="11" w:after="0" w:line="240" w:lineRule="auto"/>
        <w:ind w:left="993" w:hanging="704"/>
        <w:rPr>
          <w:rFonts w:ascii="Arial" w:hAnsi="Arial" w:cs="Arial"/>
          <w:color w:val="000000"/>
          <w:sz w:val="24"/>
          <w:szCs w:val="24"/>
        </w:rPr>
      </w:pPr>
    </w:p>
    <w:p w14:paraId="206CFA36" w14:textId="77777777" w:rsidR="00864BB9" w:rsidRDefault="00121D03" w:rsidP="00864BB9">
      <w:pPr>
        <w:widowControl w:val="0"/>
        <w:autoSpaceDE w:val="0"/>
        <w:autoSpaceDN w:val="0"/>
        <w:adjustRightInd w:val="0"/>
        <w:spacing w:after="0" w:line="280" w:lineRule="exact"/>
        <w:ind w:left="1985" w:right="2834" w:hanging="992"/>
        <w:rPr>
          <w:rFonts w:ascii="Arial" w:hAnsi="Arial" w:cs="Arial"/>
          <w:color w:val="1D1D1B"/>
          <w:sz w:val="24"/>
          <w:szCs w:val="24"/>
        </w:rPr>
      </w:pPr>
      <w:r w:rsidRPr="00582401">
        <w:rPr>
          <w:rFonts w:ascii="Arial" w:hAnsi="Arial" w:cs="Arial"/>
          <w:b/>
          <w:bCs/>
          <w:color w:val="1D1D1B"/>
          <w:sz w:val="24"/>
          <w:szCs w:val="24"/>
        </w:rPr>
        <w:t>Co</w:t>
      </w:r>
      <w:r w:rsidRPr="00582401">
        <w:rPr>
          <w:rFonts w:ascii="Arial" w:hAnsi="Arial" w:cs="Arial"/>
          <w:b/>
          <w:bCs/>
          <w:color w:val="1D1D1B"/>
          <w:spacing w:val="-2"/>
          <w:sz w:val="24"/>
          <w:szCs w:val="24"/>
        </w:rPr>
        <w:t>n</w:t>
      </w:r>
      <w:r w:rsidRPr="00582401">
        <w:rPr>
          <w:rFonts w:ascii="Arial" w:hAnsi="Arial" w:cs="Arial"/>
          <w:b/>
          <w:bCs/>
          <w:color w:val="1D1D1B"/>
          <w:sz w:val="24"/>
          <w:szCs w:val="24"/>
        </w:rPr>
        <w:t>tiene:</w:t>
      </w:r>
      <w:r w:rsidRPr="00582401">
        <w:rPr>
          <w:rFonts w:ascii="Arial" w:hAnsi="Arial" w:cs="Arial"/>
          <w:b/>
          <w:bCs/>
          <w:color w:val="1D1D1B"/>
          <w:spacing w:val="-6"/>
          <w:sz w:val="24"/>
          <w:szCs w:val="24"/>
        </w:rPr>
        <w:t xml:space="preserve"> </w:t>
      </w:r>
      <w:r w:rsidR="00864BB9" w:rsidRPr="00EB6BBB">
        <w:rPr>
          <w:rFonts w:ascii="Arial" w:hAnsi="Arial" w:cs="Arial"/>
          <w:color w:val="1D1D1B"/>
          <w:sz w:val="24"/>
          <w:szCs w:val="24"/>
        </w:rPr>
        <w:t>Itinerarios/visitas</w:t>
      </w:r>
    </w:p>
    <w:p w14:paraId="0FC79AD9" w14:textId="77777777" w:rsidR="00864BB9" w:rsidRDefault="00864BB9" w:rsidP="00864BB9">
      <w:pPr>
        <w:widowControl w:val="0"/>
        <w:autoSpaceDE w:val="0"/>
        <w:autoSpaceDN w:val="0"/>
        <w:adjustRightInd w:val="0"/>
        <w:spacing w:after="0" w:line="280" w:lineRule="exact"/>
        <w:ind w:left="1985" w:right="2834" w:hanging="992"/>
        <w:rPr>
          <w:rFonts w:ascii="Arial" w:hAnsi="Arial" w:cs="Arial"/>
          <w:color w:val="1D1D1B"/>
          <w:sz w:val="24"/>
          <w:szCs w:val="24"/>
        </w:rPr>
      </w:pPr>
      <w:r w:rsidRPr="00EB6BBB">
        <w:rPr>
          <w:rFonts w:ascii="Arial" w:hAnsi="Arial" w:cs="Arial"/>
          <w:color w:val="1D1D1B"/>
          <w:sz w:val="24"/>
          <w:szCs w:val="24"/>
        </w:rPr>
        <w:t>educativas,</w:t>
      </w:r>
      <w:r>
        <w:rPr>
          <w:rFonts w:ascii="Arial" w:hAnsi="Arial" w:cs="Arial"/>
          <w:color w:val="1D1D1B"/>
          <w:sz w:val="24"/>
          <w:szCs w:val="24"/>
        </w:rPr>
        <w:t xml:space="preserve"> </w:t>
      </w:r>
      <w:r w:rsidRPr="00EB6BBB">
        <w:rPr>
          <w:rFonts w:ascii="Arial" w:hAnsi="Arial" w:cs="Arial"/>
          <w:color w:val="1D1D1B"/>
          <w:sz w:val="24"/>
          <w:szCs w:val="24"/>
        </w:rPr>
        <w:t>actividades/talleres,</w:t>
      </w:r>
      <w:r>
        <w:rPr>
          <w:rFonts w:ascii="Arial" w:hAnsi="Arial" w:cs="Arial"/>
          <w:color w:val="1D1D1B"/>
          <w:sz w:val="24"/>
          <w:szCs w:val="24"/>
        </w:rPr>
        <w:t xml:space="preserve"> </w:t>
      </w:r>
    </w:p>
    <w:p w14:paraId="778C3744" w14:textId="77777777" w:rsidR="00814782" w:rsidRDefault="00864BB9" w:rsidP="00814782">
      <w:pPr>
        <w:widowControl w:val="0"/>
        <w:autoSpaceDE w:val="0"/>
        <w:autoSpaceDN w:val="0"/>
        <w:adjustRightInd w:val="0"/>
        <w:spacing w:after="0" w:line="280" w:lineRule="exact"/>
        <w:ind w:left="1985" w:right="2834" w:hanging="992"/>
        <w:rPr>
          <w:rFonts w:ascii="Arial" w:hAnsi="Arial" w:cs="Arial"/>
          <w:color w:val="1D1D1B"/>
          <w:sz w:val="24"/>
          <w:szCs w:val="24"/>
        </w:rPr>
      </w:pPr>
      <w:r w:rsidRPr="00EB6BBB">
        <w:rPr>
          <w:rFonts w:ascii="Arial" w:hAnsi="Arial" w:cs="Arial"/>
          <w:color w:val="1D1D1B"/>
          <w:sz w:val="24"/>
          <w:szCs w:val="24"/>
        </w:rPr>
        <w:t>aplicaciones web y</w:t>
      </w:r>
      <w:r>
        <w:rPr>
          <w:rFonts w:ascii="Arial" w:hAnsi="Arial" w:cs="Arial"/>
          <w:color w:val="1D1D1B"/>
          <w:sz w:val="24"/>
          <w:szCs w:val="24"/>
        </w:rPr>
        <w:t xml:space="preserve"> </w:t>
      </w:r>
      <w:r w:rsidRPr="00EB6BBB">
        <w:rPr>
          <w:rFonts w:ascii="Arial" w:hAnsi="Arial" w:cs="Arial"/>
          <w:color w:val="1D1D1B"/>
          <w:sz w:val="24"/>
          <w:szCs w:val="24"/>
        </w:rPr>
        <w:t>App</w:t>
      </w:r>
    </w:p>
    <w:p w14:paraId="593133FF" w14:textId="77777777" w:rsidR="007F337D" w:rsidRPr="00582401" w:rsidRDefault="00814782" w:rsidP="00814782">
      <w:pPr>
        <w:widowControl w:val="0"/>
        <w:autoSpaceDE w:val="0"/>
        <w:autoSpaceDN w:val="0"/>
        <w:adjustRightInd w:val="0"/>
        <w:spacing w:after="0" w:line="280" w:lineRule="exact"/>
        <w:ind w:left="1985" w:right="2834" w:hanging="992"/>
        <w:rPr>
          <w:rFonts w:ascii="Arial" w:hAnsi="Arial" w:cs="Arial"/>
          <w:color w:val="000000"/>
          <w:sz w:val="24"/>
          <w:szCs w:val="24"/>
        </w:rPr>
      </w:pPr>
      <w:r w:rsidRPr="00582401">
        <w:rPr>
          <w:rFonts w:ascii="Arial" w:hAnsi="Arial" w:cs="Arial"/>
          <w:color w:val="000000"/>
          <w:sz w:val="24"/>
          <w:szCs w:val="24"/>
        </w:rPr>
        <w:t xml:space="preserve"> </w:t>
      </w:r>
    </w:p>
    <w:p w14:paraId="4FA4A70F" w14:textId="77777777" w:rsidR="00121D03" w:rsidRPr="00582401" w:rsidRDefault="009F4D5E" w:rsidP="00126A81">
      <w:pPr>
        <w:widowControl w:val="0"/>
        <w:autoSpaceDE w:val="0"/>
        <w:autoSpaceDN w:val="0"/>
        <w:adjustRightInd w:val="0"/>
        <w:spacing w:after="0" w:line="240" w:lineRule="auto"/>
        <w:ind w:left="993" w:right="-20"/>
        <w:rPr>
          <w:rFonts w:ascii="Arial" w:hAnsi="Arial" w:cs="Arial"/>
          <w:color w:val="1D1D1B"/>
          <w:sz w:val="24"/>
          <w:szCs w:val="24"/>
        </w:rPr>
        <w:sectPr w:rsidR="00121D03" w:rsidRPr="00582401" w:rsidSect="007A6FF5">
          <w:pgSz w:w="11906" w:h="16838"/>
          <w:pgMar w:top="2268" w:right="567" w:bottom="1701" w:left="3402" w:header="709" w:footer="454" w:gutter="0"/>
          <w:cols w:space="708"/>
          <w:docGrid w:linePitch="360"/>
        </w:sectPr>
      </w:pPr>
      <w:r>
        <w:rPr>
          <w:rFonts w:ascii="Arial" w:hAnsi="Arial" w:cs="Arial"/>
          <w:b/>
          <w:noProof/>
          <w:color w:val="ED7D31"/>
          <w:sz w:val="62"/>
          <w:szCs w:val="62"/>
          <w:lang w:eastAsia="es-ES"/>
        </w:rPr>
        <w:drawing>
          <wp:anchor distT="0" distB="0" distL="114300" distR="114300" simplePos="0" relativeHeight="251674624" behindDoc="0" locked="0" layoutInCell="1" allowOverlap="1" wp14:anchorId="5A17A740" wp14:editId="58782933">
            <wp:simplePos x="0" y="0"/>
            <wp:positionH relativeFrom="column">
              <wp:posOffset>630555</wp:posOffset>
            </wp:positionH>
            <wp:positionV relativeFrom="paragraph">
              <wp:posOffset>264795</wp:posOffset>
            </wp:positionV>
            <wp:extent cx="4747260" cy="316357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Naturaleza.jpg"/>
                    <pic:cNvPicPr/>
                  </pic:nvPicPr>
                  <pic:blipFill>
                    <a:blip r:embed="rId22">
                      <a:extLst>
                        <a:ext uri="{28A0092B-C50C-407E-A947-70E740481C1C}">
                          <a14:useLocalDpi xmlns:a14="http://schemas.microsoft.com/office/drawing/2010/main" val="0"/>
                        </a:ext>
                      </a:extLst>
                    </a:blip>
                    <a:stretch>
                      <a:fillRect/>
                    </a:stretch>
                  </pic:blipFill>
                  <pic:spPr>
                    <a:xfrm>
                      <a:off x="0" y="0"/>
                      <a:ext cx="4747260" cy="3163570"/>
                    </a:xfrm>
                    <a:prstGeom prst="rect">
                      <a:avLst/>
                    </a:prstGeom>
                  </pic:spPr>
                </pic:pic>
              </a:graphicData>
            </a:graphic>
            <wp14:sizeRelH relativeFrom="margin">
              <wp14:pctWidth>0</wp14:pctWidth>
            </wp14:sizeRelH>
            <wp14:sizeRelV relativeFrom="margin">
              <wp14:pctHeight>0</wp14:pctHeight>
            </wp14:sizeRelV>
          </wp:anchor>
        </w:drawing>
      </w:r>
      <w:r w:rsidR="00121D03" w:rsidRPr="00582401">
        <w:rPr>
          <w:rFonts w:ascii="Arial" w:hAnsi="Arial" w:cs="Arial"/>
          <w:b/>
          <w:bCs/>
          <w:color w:val="1D1D1B"/>
          <w:spacing w:val="-4"/>
          <w:sz w:val="24"/>
          <w:szCs w:val="24"/>
        </w:rPr>
        <w:t>E</w:t>
      </w:r>
      <w:r w:rsidR="00121D03" w:rsidRPr="00582401">
        <w:rPr>
          <w:rFonts w:ascii="Arial" w:hAnsi="Arial" w:cs="Arial"/>
          <w:b/>
          <w:bCs/>
          <w:color w:val="1D1D1B"/>
          <w:sz w:val="24"/>
          <w:szCs w:val="24"/>
        </w:rPr>
        <w:t>dad</w:t>
      </w:r>
      <w:r w:rsidR="00121D03" w:rsidRPr="00582401">
        <w:rPr>
          <w:rFonts w:ascii="Arial" w:hAnsi="Arial" w:cs="Arial"/>
          <w:b/>
          <w:bCs/>
          <w:color w:val="1D1D1B"/>
          <w:spacing w:val="-5"/>
          <w:sz w:val="24"/>
          <w:szCs w:val="24"/>
        </w:rPr>
        <w:t xml:space="preserve"> </w:t>
      </w:r>
      <w:r w:rsidR="00121D03" w:rsidRPr="00582401">
        <w:rPr>
          <w:rFonts w:ascii="Arial" w:hAnsi="Arial" w:cs="Arial"/>
          <w:b/>
          <w:bCs/>
          <w:color w:val="1D1D1B"/>
          <w:spacing w:val="-3"/>
          <w:sz w:val="24"/>
          <w:szCs w:val="24"/>
        </w:rPr>
        <w:t>r</w:t>
      </w:r>
      <w:r w:rsidR="00121D03" w:rsidRPr="00582401">
        <w:rPr>
          <w:rFonts w:ascii="Arial" w:hAnsi="Arial" w:cs="Arial"/>
          <w:b/>
          <w:bCs/>
          <w:color w:val="1D1D1B"/>
          <w:sz w:val="24"/>
          <w:szCs w:val="24"/>
        </w:rPr>
        <w:t>e</w:t>
      </w:r>
      <w:r w:rsidR="00121D03" w:rsidRPr="00582401">
        <w:rPr>
          <w:rFonts w:ascii="Arial" w:hAnsi="Arial" w:cs="Arial"/>
          <w:b/>
          <w:bCs/>
          <w:color w:val="1D1D1B"/>
          <w:spacing w:val="-1"/>
          <w:sz w:val="24"/>
          <w:szCs w:val="24"/>
        </w:rPr>
        <w:t>c</w:t>
      </w:r>
      <w:r w:rsidR="00121D03" w:rsidRPr="00582401">
        <w:rPr>
          <w:rFonts w:ascii="Arial" w:hAnsi="Arial" w:cs="Arial"/>
          <w:b/>
          <w:bCs/>
          <w:color w:val="1D1D1B"/>
          <w:sz w:val="24"/>
          <w:szCs w:val="24"/>
        </w:rPr>
        <w:t>omendada:</w:t>
      </w:r>
      <w:r w:rsidR="00121D03" w:rsidRPr="00582401">
        <w:rPr>
          <w:rFonts w:ascii="Arial" w:hAnsi="Arial" w:cs="Arial"/>
          <w:b/>
          <w:bCs/>
          <w:color w:val="1D1D1B"/>
          <w:spacing w:val="-11"/>
          <w:sz w:val="24"/>
          <w:szCs w:val="24"/>
        </w:rPr>
        <w:t xml:space="preserve"> </w:t>
      </w:r>
      <w:r w:rsidR="00D95F2F" w:rsidRPr="00EB6BBB">
        <w:rPr>
          <w:rFonts w:ascii="Arial" w:hAnsi="Arial" w:cs="Arial"/>
          <w:color w:val="1D1D1B"/>
          <w:sz w:val="24"/>
          <w:szCs w:val="24"/>
        </w:rPr>
        <w:t>de 9 a 12, de 13 a 15 y de 16 a 18</w:t>
      </w:r>
    </w:p>
    <w:p w14:paraId="7AA9DA17" w14:textId="77777777" w:rsidR="00121D03" w:rsidRPr="00582401" w:rsidRDefault="007E0641" w:rsidP="0063699C">
      <w:pPr>
        <w:pStyle w:val="A"/>
        <w:rPr>
          <w:rStyle w:val="CaptuloCar"/>
          <w:rFonts w:ascii="Arial" w:hAnsi="Arial" w:cs="Arial"/>
        </w:rPr>
      </w:pPr>
      <w:bookmarkStart w:id="0" w:name="_Toc526781294"/>
      <w:bookmarkStart w:id="1" w:name="_Hlk507690197"/>
      <w:r w:rsidRPr="00582401">
        <w:rPr>
          <w:rFonts w:ascii="Arial" w:hAnsi="Arial" w:cs="Arial"/>
          <w:color w:val="FFFFFF" w:themeColor="background1"/>
          <w:sz w:val="140"/>
          <w:shd w:val="clear" w:color="auto" w:fill="50AF3F"/>
        </w:rPr>
        <w:lastRenderedPageBreak/>
        <w:t>1</w:t>
      </w:r>
      <w:r w:rsidRPr="00582401">
        <w:rPr>
          <w:rStyle w:val="CaptuloCar"/>
          <w:rFonts w:ascii="Arial" w:hAnsi="Arial" w:cs="Arial"/>
          <w:b/>
        </w:rPr>
        <w:t xml:space="preserve"> Introducción</w:t>
      </w:r>
      <w:bookmarkEnd w:id="0"/>
      <w:r w:rsidR="00436499" w:rsidRPr="00582401">
        <w:rPr>
          <w:rStyle w:val="CaptuloCar"/>
          <w:rFonts w:ascii="Arial" w:hAnsi="Arial" w:cs="Arial"/>
          <w:b/>
        </w:rPr>
        <w:t xml:space="preserve"> </w:t>
      </w:r>
    </w:p>
    <w:p w14:paraId="612096EB" w14:textId="77777777" w:rsidR="00121D03" w:rsidRPr="0065280B" w:rsidRDefault="002C1E69" w:rsidP="00EC0ACC">
      <w:pPr>
        <w:pStyle w:val="ttulosegundo"/>
        <w:shd w:val="clear" w:color="auto" w:fill="50AF3F"/>
        <w:ind w:left="0" w:firstLine="0"/>
        <w:rPr>
          <w:rFonts w:ascii="Arial" w:hAnsi="Arial" w:cs="Arial"/>
          <w:b/>
          <w:color w:val="FFFFFF" w:themeColor="background1"/>
        </w:rPr>
      </w:pPr>
      <w:bookmarkStart w:id="2" w:name="_Toc507517495"/>
      <w:bookmarkStart w:id="3" w:name="_Toc507517760"/>
      <w:bookmarkStart w:id="4" w:name="_Toc507756162"/>
      <w:bookmarkStart w:id="5" w:name="_Toc526781295"/>
      <w:bookmarkEnd w:id="1"/>
      <w:r w:rsidRPr="0065280B">
        <w:rPr>
          <w:rFonts w:ascii="Arial" w:hAnsi="Arial" w:cs="Arial"/>
          <w:b/>
          <w:color w:val="FFFFFF" w:themeColor="background1"/>
        </w:rPr>
        <w:t>1.1</w:t>
      </w:r>
      <w:r w:rsidR="00272015">
        <w:rPr>
          <w:rFonts w:ascii="Arial" w:hAnsi="Arial" w:cs="Arial"/>
          <w:b/>
          <w:color w:val="FFFFFF" w:themeColor="background1"/>
        </w:rPr>
        <w:t>.</w:t>
      </w:r>
      <w:r w:rsidRPr="0065280B">
        <w:rPr>
          <w:rFonts w:ascii="Arial" w:hAnsi="Arial" w:cs="Arial"/>
          <w:b/>
          <w:color w:val="FFFFFF" w:themeColor="background1"/>
        </w:rPr>
        <w:t xml:space="preserve"> </w:t>
      </w:r>
      <w:bookmarkEnd w:id="2"/>
      <w:bookmarkEnd w:id="3"/>
      <w:bookmarkEnd w:id="4"/>
      <w:r w:rsidR="007E0641" w:rsidRPr="0065280B">
        <w:rPr>
          <w:rFonts w:ascii="Arial" w:hAnsi="Arial" w:cs="Arial"/>
          <w:b/>
          <w:color w:val="FFFFFF" w:themeColor="background1"/>
        </w:rPr>
        <w:t>Presentación</w:t>
      </w:r>
      <w:bookmarkEnd w:id="5"/>
    </w:p>
    <w:p w14:paraId="3A4AAB3C" w14:textId="77777777" w:rsidR="00B32E68" w:rsidRPr="00582401" w:rsidRDefault="00B32E68" w:rsidP="00B32E68">
      <w:pPr>
        <w:widowControl w:val="0"/>
        <w:autoSpaceDE w:val="0"/>
        <w:autoSpaceDN w:val="0"/>
        <w:adjustRightInd w:val="0"/>
        <w:spacing w:after="0" w:line="280" w:lineRule="exact"/>
        <w:ind w:right="69"/>
        <w:jc w:val="both"/>
        <w:rPr>
          <w:rFonts w:ascii="Arial" w:hAnsi="Arial" w:cs="Arial"/>
          <w:color w:val="1D1D1B"/>
          <w:sz w:val="24"/>
          <w:szCs w:val="24"/>
        </w:rPr>
      </w:pPr>
    </w:p>
    <w:p w14:paraId="5D97EBEB" w14:textId="77777777" w:rsidR="00AB1217" w:rsidRPr="00EB6BBB" w:rsidRDefault="00AB1217" w:rsidP="00AB1217">
      <w:pPr>
        <w:spacing w:after="0" w:line="240" w:lineRule="auto"/>
        <w:jc w:val="both"/>
        <w:rPr>
          <w:rFonts w:ascii="Arial" w:hAnsi="Arial" w:cs="Arial"/>
          <w:sz w:val="24"/>
        </w:rPr>
      </w:pPr>
      <w:r w:rsidRPr="00EB6BBB">
        <w:rPr>
          <w:rFonts w:ascii="Arial" w:hAnsi="Arial" w:cs="Arial"/>
          <w:sz w:val="24"/>
        </w:rPr>
        <w:t xml:space="preserve">La naturaleza es un factor que influye en nuestro modo de vida. En ella, encontramos diversas especies de flora y fauna que participan en el ciclo vital. Ambas están directamente relacionadas con la riqueza del entorno en el que vivimos. </w:t>
      </w:r>
    </w:p>
    <w:p w14:paraId="28428F62" w14:textId="77777777" w:rsidR="00AB1217" w:rsidRPr="00EB6BBB" w:rsidRDefault="00AB1217" w:rsidP="00AB1217">
      <w:pPr>
        <w:spacing w:after="0" w:line="240" w:lineRule="auto"/>
        <w:jc w:val="both"/>
        <w:rPr>
          <w:rFonts w:ascii="Arial" w:hAnsi="Arial" w:cs="Arial"/>
          <w:sz w:val="24"/>
        </w:rPr>
      </w:pPr>
    </w:p>
    <w:p w14:paraId="1C83637E" w14:textId="77777777" w:rsidR="00AB1217" w:rsidRPr="00EB6BBB" w:rsidRDefault="00C62A04" w:rsidP="00AB1217">
      <w:pPr>
        <w:spacing w:after="0" w:line="240" w:lineRule="auto"/>
        <w:jc w:val="both"/>
        <w:rPr>
          <w:rFonts w:ascii="Arial" w:hAnsi="Arial" w:cs="Arial"/>
          <w:sz w:val="24"/>
        </w:rPr>
      </w:pPr>
      <w:r w:rsidRPr="00EB6BBB">
        <w:rPr>
          <w:rFonts w:ascii="Arial" w:hAnsi="Arial" w:cs="Arial"/>
          <w:sz w:val="24"/>
        </w:rPr>
        <w:t>La relación</w:t>
      </w:r>
      <w:r>
        <w:rPr>
          <w:rFonts w:ascii="Arial" w:hAnsi="Arial" w:cs="Arial"/>
          <w:sz w:val="24"/>
        </w:rPr>
        <w:t xml:space="preserve"> </w:t>
      </w:r>
      <w:r w:rsidRPr="00EB6BBB">
        <w:rPr>
          <w:rFonts w:ascii="Arial" w:hAnsi="Arial" w:cs="Arial"/>
          <w:sz w:val="24"/>
        </w:rPr>
        <w:t>intraespecífica del ser humano junto con sus acciones en el medio ambiente afecta</w:t>
      </w:r>
      <w:r w:rsidR="00AB1217" w:rsidRPr="00EB6BBB">
        <w:rPr>
          <w:rFonts w:ascii="Arial" w:hAnsi="Arial" w:cs="Arial"/>
          <w:sz w:val="24"/>
        </w:rPr>
        <w:t xml:space="preserve"> al desarrollo y proliferación de la flora y la fauna. Como consecuencia, muchos animales tienen la necesidad de desplazarse, y la flora, en muchas ocasiones, no resurge en una zona ya manipulada por el ser humano.</w:t>
      </w:r>
    </w:p>
    <w:p w14:paraId="778C97C9" w14:textId="77777777" w:rsidR="00AB1217" w:rsidRPr="00EB6BBB" w:rsidRDefault="00AB1217" w:rsidP="00AB1217">
      <w:pPr>
        <w:spacing w:after="0" w:line="240" w:lineRule="auto"/>
        <w:jc w:val="both"/>
        <w:rPr>
          <w:rFonts w:ascii="Arial" w:hAnsi="Arial" w:cs="Arial"/>
          <w:sz w:val="24"/>
        </w:rPr>
      </w:pPr>
    </w:p>
    <w:p w14:paraId="67A7F101" w14:textId="77777777" w:rsidR="00AB1217" w:rsidRPr="00EB6BBB" w:rsidRDefault="00AB1217" w:rsidP="00AB1217">
      <w:pPr>
        <w:spacing w:after="0" w:line="240" w:lineRule="auto"/>
        <w:jc w:val="both"/>
        <w:rPr>
          <w:rFonts w:ascii="Arial" w:hAnsi="Arial" w:cs="Arial"/>
          <w:sz w:val="24"/>
        </w:rPr>
      </w:pPr>
      <w:r w:rsidRPr="00EB6BBB">
        <w:rPr>
          <w:rFonts w:ascii="Arial" w:hAnsi="Arial" w:cs="Arial"/>
          <w:sz w:val="24"/>
        </w:rPr>
        <w:t>La biodiversidad ayuda al equilibrio ecológico de la naturaleza. Sin embargo, muchas de las decisiones y actuaciones que realizamos ayudan a la destrucción de ecosistemas y disminuye la riqueza de nuestra naturaleza.</w:t>
      </w:r>
    </w:p>
    <w:p w14:paraId="30D59E4A" w14:textId="77777777" w:rsidR="00AB1217" w:rsidRPr="00EB6BBB" w:rsidRDefault="00AB1217" w:rsidP="00AB1217">
      <w:pPr>
        <w:spacing w:after="0" w:line="240" w:lineRule="auto"/>
        <w:jc w:val="both"/>
        <w:rPr>
          <w:rFonts w:ascii="Arial" w:hAnsi="Arial" w:cs="Arial"/>
          <w:sz w:val="24"/>
        </w:rPr>
      </w:pPr>
    </w:p>
    <w:p w14:paraId="0E263814" w14:textId="77777777" w:rsidR="00C62A04" w:rsidRDefault="00AB1217" w:rsidP="00C62A04">
      <w:pPr>
        <w:spacing w:after="0" w:line="240" w:lineRule="auto"/>
        <w:jc w:val="both"/>
        <w:rPr>
          <w:rFonts w:ascii="Arial" w:hAnsi="Arial" w:cs="Arial"/>
          <w:sz w:val="24"/>
        </w:rPr>
      </w:pPr>
      <w:r w:rsidRPr="00EB6BBB">
        <w:rPr>
          <w:rFonts w:ascii="Arial" w:hAnsi="Arial" w:cs="Arial"/>
          <w:sz w:val="24"/>
        </w:rPr>
        <w:t xml:space="preserve">Por esta razón, es necesario realizar actividades y proyectos que permitan concienciar a las futuras generaciones de la importancia del cuidado del medioambiente y cómo podemos ayudar a conservar la flora y la fauna autóctona.  </w:t>
      </w:r>
    </w:p>
    <w:p w14:paraId="6B421DC5" w14:textId="77777777" w:rsidR="00C62A04" w:rsidRDefault="00C62A04" w:rsidP="00C62A04">
      <w:pPr>
        <w:spacing w:after="0" w:line="240" w:lineRule="auto"/>
        <w:jc w:val="both"/>
        <w:rPr>
          <w:rFonts w:ascii="Arial" w:hAnsi="Arial" w:cs="Arial"/>
          <w:b/>
          <w:color w:val="FFFFFF" w:themeColor="background1"/>
        </w:rPr>
      </w:pPr>
    </w:p>
    <w:p w14:paraId="627D0BD8" w14:textId="77777777" w:rsidR="00C62A04" w:rsidRPr="0065280B" w:rsidRDefault="00C62A04" w:rsidP="00C62A04">
      <w:pPr>
        <w:pStyle w:val="ttulosegundo"/>
        <w:shd w:val="clear" w:color="auto" w:fill="50AF3F"/>
        <w:ind w:left="0" w:firstLine="0"/>
        <w:rPr>
          <w:rFonts w:ascii="Arial" w:hAnsi="Arial" w:cs="Arial"/>
          <w:b/>
          <w:color w:val="FFFFFF" w:themeColor="background1"/>
        </w:rPr>
      </w:pPr>
      <w:bookmarkStart w:id="6" w:name="_Toc526781296"/>
      <w:r w:rsidRPr="0065280B">
        <w:rPr>
          <w:rFonts w:ascii="Arial" w:hAnsi="Arial" w:cs="Arial"/>
          <w:b/>
          <w:color w:val="FFFFFF" w:themeColor="background1"/>
        </w:rPr>
        <w:t>1.</w:t>
      </w:r>
      <w:r>
        <w:rPr>
          <w:rFonts w:ascii="Arial" w:hAnsi="Arial" w:cs="Arial"/>
          <w:b/>
          <w:color w:val="FFFFFF" w:themeColor="background1"/>
        </w:rPr>
        <w:t>2.</w:t>
      </w:r>
      <w:r w:rsidRPr="0065280B">
        <w:rPr>
          <w:rFonts w:ascii="Arial" w:hAnsi="Arial" w:cs="Arial"/>
          <w:b/>
          <w:color w:val="FFFFFF" w:themeColor="background1"/>
        </w:rPr>
        <w:t xml:space="preserve"> </w:t>
      </w:r>
      <w:r>
        <w:rPr>
          <w:rFonts w:ascii="Arial" w:hAnsi="Arial" w:cs="Arial"/>
          <w:b/>
          <w:color w:val="FFFFFF" w:themeColor="background1"/>
        </w:rPr>
        <w:t>Justificación</w:t>
      </w:r>
      <w:bookmarkEnd w:id="6"/>
    </w:p>
    <w:p w14:paraId="723C5247" w14:textId="77777777" w:rsidR="00D55290" w:rsidRPr="00C62A04" w:rsidRDefault="007E0641" w:rsidP="00C62A04">
      <w:pPr>
        <w:spacing w:after="0" w:line="240" w:lineRule="auto"/>
        <w:jc w:val="both"/>
        <w:rPr>
          <w:rFonts w:ascii="Arial" w:hAnsi="Arial" w:cs="Arial"/>
          <w:b/>
          <w:color w:val="FFFFFF" w:themeColor="background1"/>
        </w:rPr>
      </w:pPr>
      <w:r w:rsidRPr="0065280B">
        <w:rPr>
          <w:rFonts w:ascii="Arial" w:hAnsi="Arial" w:cs="Arial"/>
          <w:b/>
          <w:color w:val="FFFFFF" w:themeColor="background1"/>
        </w:rPr>
        <w:t>.2</w:t>
      </w:r>
      <w:r w:rsidR="00272015">
        <w:rPr>
          <w:rFonts w:ascii="Arial" w:hAnsi="Arial" w:cs="Arial"/>
          <w:b/>
          <w:color w:val="FFFFFF" w:themeColor="background1"/>
        </w:rPr>
        <w:t>.</w:t>
      </w:r>
      <w:r w:rsidRPr="0065280B">
        <w:rPr>
          <w:rFonts w:ascii="Arial" w:hAnsi="Arial" w:cs="Arial"/>
          <w:b/>
          <w:color w:val="FFFFFF" w:themeColor="background1"/>
        </w:rPr>
        <w:t xml:space="preserve"> </w:t>
      </w:r>
      <w:r w:rsidR="00F95168" w:rsidRPr="0065280B">
        <w:rPr>
          <w:rFonts w:ascii="Arial" w:hAnsi="Arial" w:cs="Arial"/>
          <w:b/>
          <w:color w:val="FFFFFF" w:themeColor="background1"/>
        </w:rPr>
        <w:t>Justificación</w:t>
      </w:r>
    </w:p>
    <w:p w14:paraId="5DE735B0" w14:textId="5E3F6E14" w:rsidR="00C62A04" w:rsidRPr="00EB6BBB" w:rsidRDefault="00C62A04" w:rsidP="00C62A04">
      <w:pPr>
        <w:spacing w:after="0" w:line="240" w:lineRule="auto"/>
        <w:jc w:val="both"/>
        <w:rPr>
          <w:rFonts w:ascii="Arial" w:eastAsia="Cambria" w:hAnsi="Arial" w:cs="Arial"/>
          <w:sz w:val="24"/>
          <w:szCs w:val="24"/>
        </w:rPr>
      </w:pPr>
      <w:r w:rsidRPr="00EB6BBB">
        <w:rPr>
          <w:rFonts w:ascii="Arial" w:eastAsia="Cambria" w:hAnsi="Arial" w:cs="Arial"/>
          <w:i/>
          <w:iCs/>
          <w:sz w:val="24"/>
          <w:szCs w:val="24"/>
        </w:rPr>
        <w:t>La Semana de “CompARTE tu Naturaleza</w:t>
      </w:r>
      <w:r w:rsidRPr="00EB6BBB">
        <w:rPr>
          <w:rFonts w:ascii="Arial" w:eastAsia="Cambria" w:hAnsi="Arial" w:cs="Arial"/>
          <w:sz w:val="24"/>
          <w:szCs w:val="24"/>
        </w:rPr>
        <w:t>” tiene como objetivo</w:t>
      </w:r>
      <w:r w:rsidRPr="00EB6BBB">
        <w:rPr>
          <w:rFonts w:ascii="Arial" w:eastAsia="Cambria" w:hAnsi="Arial" w:cs="Arial"/>
          <w:i/>
          <w:iCs/>
          <w:sz w:val="24"/>
          <w:szCs w:val="24"/>
        </w:rPr>
        <w:t xml:space="preserve"> </w:t>
      </w:r>
      <w:r w:rsidRPr="00EB6BBB">
        <w:rPr>
          <w:rFonts w:ascii="Arial" w:eastAsia="Cambria" w:hAnsi="Arial" w:cs="Arial"/>
          <w:b/>
          <w:bCs/>
          <w:sz w:val="24"/>
          <w:szCs w:val="24"/>
        </w:rPr>
        <w:t>conocer y valorar</w:t>
      </w:r>
      <w:r w:rsidR="00E346C5">
        <w:rPr>
          <w:rFonts w:ascii="Arial" w:eastAsia="Cambria" w:hAnsi="Arial" w:cs="Arial"/>
          <w:b/>
          <w:bCs/>
          <w:sz w:val="24"/>
          <w:szCs w:val="24"/>
        </w:rPr>
        <w:t xml:space="preserve"> </w:t>
      </w:r>
      <w:r w:rsidRPr="00EB6BBB">
        <w:rPr>
          <w:rFonts w:ascii="Arial" w:eastAsia="Cambria" w:hAnsi="Arial" w:cs="Arial"/>
          <w:b/>
          <w:bCs/>
          <w:sz w:val="24"/>
          <w:szCs w:val="24"/>
        </w:rPr>
        <w:t>la riqueza de la biodiversidad del entorno desde una visión interdisciplinar</w:t>
      </w:r>
      <w:r w:rsidRPr="00EB6BBB">
        <w:rPr>
          <w:rFonts w:ascii="Arial" w:eastAsia="Cambria" w:hAnsi="Arial" w:cs="Arial"/>
          <w:sz w:val="24"/>
          <w:szCs w:val="24"/>
        </w:rPr>
        <w:t>.</w:t>
      </w:r>
    </w:p>
    <w:p w14:paraId="0A0390E2" w14:textId="77777777" w:rsidR="00C62A04" w:rsidRPr="00EB6BBB" w:rsidRDefault="00C62A04" w:rsidP="00C62A04">
      <w:pPr>
        <w:spacing w:after="0" w:line="240" w:lineRule="auto"/>
        <w:jc w:val="both"/>
        <w:rPr>
          <w:rFonts w:ascii="Arial" w:hAnsi="Arial" w:cs="Arial"/>
          <w:sz w:val="24"/>
          <w:szCs w:val="24"/>
        </w:rPr>
      </w:pPr>
    </w:p>
    <w:p w14:paraId="45D9EFD0" w14:textId="77777777" w:rsidR="00C62A04" w:rsidRPr="00EB6BBB" w:rsidRDefault="00C62A04" w:rsidP="00C62A04">
      <w:pPr>
        <w:spacing w:after="0" w:line="240" w:lineRule="auto"/>
        <w:ind w:right="259"/>
        <w:jc w:val="both"/>
        <w:rPr>
          <w:rFonts w:ascii="Arial" w:eastAsia="Cambria" w:hAnsi="Arial" w:cs="Arial"/>
          <w:sz w:val="24"/>
          <w:szCs w:val="24"/>
        </w:rPr>
      </w:pPr>
      <w:r w:rsidRPr="00EB6BBB">
        <w:rPr>
          <w:rFonts w:ascii="Arial" w:eastAsia="Cambria" w:hAnsi="Arial" w:cs="Arial"/>
          <w:sz w:val="24"/>
          <w:szCs w:val="24"/>
        </w:rPr>
        <w:t xml:space="preserve">Nuestro entorno es un patrimonio no sólo natural sino también histórico, artístico y social. Es necesario entender </w:t>
      </w:r>
      <w:r w:rsidRPr="00EB6BBB">
        <w:rPr>
          <w:rFonts w:ascii="Arial" w:eastAsia="Cambria" w:hAnsi="Arial" w:cs="Arial"/>
          <w:b/>
          <w:bCs/>
          <w:sz w:val="24"/>
          <w:szCs w:val="24"/>
        </w:rPr>
        <w:t>nuestro medio ambiente como un conjunto</w:t>
      </w:r>
      <w:r w:rsidRPr="00EB6BBB">
        <w:rPr>
          <w:rFonts w:ascii="Arial" w:eastAsia="Cambria" w:hAnsi="Arial" w:cs="Arial"/>
          <w:sz w:val="24"/>
          <w:szCs w:val="24"/>
        </w:rPr>
        <w:t xml:space="preserve"> </w:t>
      </w:r>
      <w:r w:rsidRPr="00EB6BBB">
        <w:rPr>
          <w:rFonts w:ascii="Arial" w:eastAsia="Cambria" w:hAnsi="Arial" w:cs="Arial"/>
          <w:b/>
          <w:bCs/>
          <w:sz w:val="24"/>
          <w:szCs w:val="24"/>
        </w:rPr>
        <w:t xml:space="preserve">interrelacionado donde la cultura y la sociedad jueguen un papel transformador </w:t>
      </w:r>
      <w:r w:rsidRPr="00EB6BBB">
        <w:rPr>
          <w:rFonts w:ascii="Arial" w:eastAsia="Cambria" w:hAnsi="Arial" w:cs="Arial"/>
          <w:sz w:val="24"/>
          <w:szCs w:val="24"/>
        </w:rPr>
        <w:t>con la naturaleza.</w:t>
      </w:r>
    </w:p>
    <w:p w14:paraId="54D1E3DD" w14:textId="77777777" w:rsidR="00C62A04" w:rsidRPr="00EB6BBB" w:rsidRDefault="00C62A04" w:rsidP="00C62A04">
      <w:pPr>
        <w:spacing w:after="0" w:line="240" w:lineRule="auto"/>
        <w:ind w:right="259"/>
        <w:jc w:val="both"/>
        <w:rPr>
          <w:rFonts w:ascii="Arial" w:hAnsi="Arial" w:cs="Arial"/>
          <w:sz w:val="24"/>
          <w:szCs w:val="24"/>
        </w:rPr>
      </w:pPr>
    </w:p>
    <w:p w14:paraId="131F854E" w14:textId="77777777" w:rsidR="00C62A04" w:rsidRPr="00EB6BBB" w:rsidRDefault="00C62A04" w:rsidP="00C62A04">
      <w:pPr>
        <w:spacing w:after="0" w:line="240" w:lineRule="auto"/>
        <w:ind w:right="259"/>
        <w:jc w:val="both"/>
        <w:rPr>
          <w:rFonts w:ascii="Arial" w:hAnsi="Arial" w:cs="Arial"/>
          <w:sz w:val="24"/>
          <w:szCs w:val="24"/>
        </w:rPr>
      </w:pPr>
      <w:r w:rsidRPr="00EB6BBB">
        <w:rPr>
          <w:rFonts w:ascii="Arial" w:eastAsia="Cambria" w:hAnsi="Arial" w:cs="Arial"/>
          <w:sz w:val="24"/>
          <w:szCs w:val="24"/>
        </w:rPr>
        <w:t xml:space="preserve">No queremos quedarnos en una mera explicación de las especies autóctonas de nuestro entorno, sino apoyarnos de las artes para disfrutar y potenciar su importancia. Si somos capaces de </w:t>
      </w:r>
      <w:r w:rsidRPr="00EB6BBB">
        <w:rPr>
          <w:rFonts w:ascii="Arial" w:eastAsia="Cambria" w:hAnsi="Arial" w:cs="Arial"/>
          <w:b/>
          <w:bCs/>
          <w:sz w:val="24"/>
          <w:szCs w:val="24"/>
        </w:rPr>
        <w:t>valorar la riqueza de nuestra naturaleza</w:t>
      </w:r>
      <w:r w:rsidRPr="00EB6BBB">
        <w:rPr>
          <w:rFonts w:ascii="Arial" w:eastAsia="Cambria" w:hAnsi="Arial" w:cs="Arial"/>
          <w:sz w:val="24"/>
          <w:szCs w:val="24"/>
        </w:rPr>
        <w:t xml:space="preserve">, entonces podremos </w:t>
      </w:r>
      <w:r w:rsidRPr="00EB6BBB">
        <w:rPr>
          <w:rFonts w:ascii="Arial" w:eastAsia="Cambria" w:hAnsi="Arial" w:cs="Arial"/>
          <w:b/>
          <w:bCs/>
          <w:sz w:val="24"/>
          <w:szCs w:val="24"/>
        </w:rPr>
        <w:t>defenderla de acciones</w:t>
      </w:r>
      <w:r w:rsidRPr="00EB6BBB">
        <w:rPr>
          <w:rFonts w:ascii="Arial" w:eastAsia="Cambria" w:hAnsi="Arial" w:cs="Arial"/>
          <w:sz w:val="24"/>
          <w:szCs w:val="24"/>
        </w:rPr>
        <w:t xml:space="preserve"> </w:t>
      </w:r>
      <w:r w:rsidRPr="00EB6BBB">
        <w:rPr>
          <w:rFonts w:ascii="Arial" w:eastAsia="Cambria" w:hAnsi="Arial" w:cs="Arial"/>
          <w:sz w:val="24"/>
          <w:szCs w:val="24"/>
        </w:rPr>
        <w:lastRenderedPageBreak/>
        <w:t xml:space="preserve">humanas que la deterioren </w:t>
      </w:r>
      <w:r w:rsidRPr="00EB6BBB">
        <w:rPr>
          <w:rFonts w:ascii="Arial" w:eastAsia="Cambria" w:hAnsi="Arial" w:cs="Arial"/>
          <w:b/>
          <w:bCs/>
          <w:sz w:val="24"/>
          <w:szCs w:val="24"/>
        </w:rPr>
        <w:t>como</w:t>
      </w:r>
      <w:r w:rsidRPr="00EB6BBB">
        <w:rPr>
          <w:rFonts w:ascii="Arial" w:eastAsia="Cambria" w:hAnsi="Arial" w:cs="Arial"/>
          <w:sz w:val="24"/>
          <w:szCs w:val="24"/>
        </w:rPr>
        <w:t xml:space="preserve"> es </w:t>
      </w:r>
      <w:r w:rsidRPr="00EB6BBB">
        <w:rPr>
          <w:rFonts w:ascii="Arial" w:eastAsia="Cambria" w:hAnsi="Arial" w:cs="Arial"/>
          <w:b/>
          <w:bCs/>
          <w:sz w:val="24"/>
          <w:szCs w:val="24"/>
        </w:rPr>
        <w:t>el cambio climático o la destrucción de ecosistemas</w:t>
      </w:r>
      <w:r w:rsidRPr="00EB6BBB">
        <w:rPr>
          <w:rFonts w:ascii="Arial" w:eastAsia="Cambria" w:hAnsi="Arial" w:cs="Arial"/>
          <w:sz w:val="24"/>
          <w:szCs w:val="24"/>
        </w:rPr>
        <w:t>.</w:t>
      </w:r>
    </w:p>
    <w:p w14:paraId="3B49CA04" w14:textId="77777777" w:rsidR="00C62A04" w:rsidRPr="00EB6BBB" w:rsidRDefault="00C62A04" w:rsidP="00C62A04">
      <w:pPr>
        <w:spacing w:after="0" w:line="240" w:lineRule="auto"/>
        <w:ind w:right="261"/>
        <w:jc w:val="both"/>
        <w:rPr>
          <w:rFonts w:ascii="Arial" w:eastAsia="Cambria" w:hAnsi="Arial" w:cs="Arial"/>
          <w:sz w:val="24"/>
          <w:szCs w:val="24"/>
        </w:rPr>
      </w:pPr>
      <w:r w:rsidRPr="00EB6BBB">
        <w:rPr>
          <w:rFonts w:ascii="Arial" w:eastAsia="Cambria" w:hAnsi="Arial" w:cs="Arial"/>
          <w:sz w:val="24"/>
          <w:szCs w:val="24"/>
        </w:rPr>
        <w:t>En definitiva, nuestro entorno natural, sea cual sea, lleva una música, una historia, una geografía, etc. propia que nos distingue y nos relaciona con otros.</w:t>
      </w:r>
    </w:p>
    <w:p w14:paraId="18D7DCA3" w14:textId="77777777" w:rsidR="00C62A04" w:rsidRPr="00EB6BBB" w:rsidRDefault="00C62A04" w:rsidP="00C62A04">
      <w:pPr>
        <w:spacing w:after="0" w:line="240" w:lineRule="auto"/>
        <w:ind w:right="261"/>
        <w:jc w:val="both"/>
        <w:rPr>
          <w:rFonts w:ascii="Arial" w:hAnsi="Arial" w:cs="Arial"/>
          <w:sz w:val="24"/>
          <w:szCs w:val="24"/>
        </w:rPr>
      </w:pPr>
    </w:p>
    <w:p w14:paraId="2C38233F" w14:textId="77777777" w:rsidR="00C62A04" w:rsidRPr="00EB6BBB" w:rsidRDefault="00C62A04" w:rsidP="00C62A04">
      <w:pPr>
        <w:spacing w:after="0" w:line="240" w:lineRule="auto"/>
        <w:ind w:right="261"/>
        <w:jc w:val="both"/>
        <w:rPr>
          <w:rFonts w:ascii="Arial" w:eastAsia="Cambria" w:hAnsi="Arial" w:cs="Arial"/>
          <w:sz w:val="24"/>
          <w:szCs w:val="24"/>
        </w:rPr>
        <w:sectPr w:rsidR="00C62A04" w:rsidRPr="00EB6BBB" w:rsidSect="00C62A04">
          <w:footerReference w:type="default" r:id="rId23"/>
          <w:pgSz w:w="11906" w:h="16838"/>
          <w:pgMar w:top="2268" w:right="567" w:bottom="1701" w:left="3402" w:header="709" w:footer="454" w:gutter="0"/>
          <w:cols w:space="708"/>
          <w:docGrid w:linePitch="360"/>
        </w:sectPr>
      </w:pPr>
      <w:r w:rsidRPr="00EB6BBB">
        <w:rPr>
          <w:rFonts w:ascii="Arial" w:eastAsia="Cambria" w:hAnsi="Arial" w:cs="Arial"/>
          <w:sz w:val="24"/>
          <w:szCs w:val="24"/>
        </w:rPr>
        <w:t xml:space="preserve">Durante la “Semana de comparte tu naturaleza”, los alumnos tendrán la </w:t>
      </w:r>
      <w:r w:rsidRPr="00EB6BBB">
        <w:rPr>
          <w:rFonts w:ascii="Arial" w:eastAsia="Cambria" w:hAnsi="Arial" w:cs="Arial"/>
          <w:b/>
          <w:bCs/>
          <w:sz w:val="24"/>
          <w:szCs w:val="24"/>
        </w:rPr>
        <w:t xml:space="preserve">oportunidad de conocer mejor la identidad de la biodiversidad </w:t>
      </w:r>
      <w:r w:rsidRPr="00EB6BBB">
        <w:rPr>
          <w:rFonts w:ascii="Arial" w:eastAsia="Cambria" w:hAnsi="Arial" w:cs="Arial"/>
          <w:sz w:val="24"/>
          <w:szCs w:val="24"/>
        </w:rPr>
        <w:t>de su región a</w:t>
      </w:r>
      <w:r w:rsidRPr="00EB6BBB">
        <w:rPr>
          <w:rFonts w:ascii="Arial" w:eastAsia="Cambria" w:hAnsi="Arial" w:cs="Arial"/>
          <w:b/>
          <w:bCs/>
          <w:sz w:val="24"/>
          <w:szCs w:val="24"/>
        </w:rPr>
        <w:t xml:space="preserve"> </w:t>
      </w:r>
      <w:r w:rsidRPr="00EB6BBB">
        <w:rPr>
          <w:rFonts w:ascii="Arial" w:eastAsia="Cambria" w:hAnsi="Arial" w:cs="Arial"/>
          <w:sz w:val="24"/>
          <w:szCs w:val="24"/>
        </w:rPr>
        <w:t>través de actividades que pongan en contacto a otros alumnos del propio centro o de otros.</w:t>
      </w:r>
    </w:p>
    <w:p w14:paraId="00ACED0D" w14:textId="77777777" w:rsidR="00EC0ACC" w:rsidRDefault="00D55290" w:rsidP="00EC0ACC">
      <w:pPr>
        <w:pStyle w:val="A"/>
        <w:spacing w:after="0" w:line="240" w:lineRule="auto"/>
        <w:rPr>
          <w:rStyle w:val="CaptuloCar"/>
          <w:rFonts w:ascii="Arial" w:hAnsi="Arial" w:cs="Arial"/>
          <w:b/>
        </w:rPr>
      </w:pPr>
      <w:bookmarkStart w:id="7" w:name="_Toc526781297"/>
      <w:r w:rsidRPr="00582401">
        <w:rPr>
          <w:rFonts w:ascii="Arial" w:hAnsi="Arial" w:cs="Arial"/>
          <w:color w:val="FFFFFF" w:themeColor="background1"/>
          <w:sz w:val="140"/>
          <w:shd w:val="clear" w:color="auto" w:fill="50AF3F"/>
        </w:rPr>
        <w:lastRenderedPageBreak/>
        <w:t>2</w:t>
      </w:r>
      <w:r w:rsidRPr="00582401">
        <w:rPr>
          <w:rStyle w:val="CaptuloCar"/>
          <w:rFonts w:ascii="Arial" w:hAnsi="Arial" w:cs="Arial"/>
          <w:b/>
        </w:rPr>
        <w:t xml:space="preserve"> Descripción del</w:t>
      </w:r>
      <w:bookmarkEnd w:id="7"/>
    </w:p>
    <w:p w14:paraId="050EB1F1" w14:textId="77777777" w:rsidR="00D55290" w:rsidRDefault="00EC0ACC" w:rsidP="00EC0ACC">
      <w:pPr>
        <w:pStyle w:val="A"/>
        <w:spacing w:after="0" w:line="240" w:lineRule="auto"/>
        <w:ind w:left="993" w:firstLine="0"/>
        <w:rPr>
          <w:rStyle w:val="CaptuloCar"/>
          <w:rFonts w:ascii="Arial" w:hAnsi="Arial" w:cs="Arial"/>
          <w:b/>
        </w:rPr>
      </w:pPr>
      <w:bookmarkStart w:id="8" w:name="_Toc526781298"/>
      <w:r>
        <w:rPr>
          <w:rStyle w:val="CaptuloCar"/>
          <w:rFonts w:ascii="Arial" w:hAnsi="Arial" w:cs="Arial"/>
          <w:b/>
        </w:rPr>
        <w:t>p</w:t>
      </w:r>
      <w:r w:rsidR="00D55290" w:rsidRPr="00582401">
        <w:rPr>
          <w:rStyle w:val="CaptuloCar"/>
          <w:rFonts w:ascii="Arial" w:hAnsi="Arial" w:cs="Arial"/>
          <w:b/>
        </w:rPr>
        <w:t>royecto</w:t>
      </w:r>
      <w:bookmarkEnd w:id="8"/>
    </w:p>
    <w:p w14:paraId="1FCD1018" w14:textId="77777777" w:rsidR="00EC0ACC" w:rsidRPr="007416B9" w:rsidRDefault="00EC0ACC" w:rsidP="00EC0ACC">
      <w:pPr>
        <w:pStyle w:val="A"/>
        <w:spacing w:after="0" w:line="240" w:lineRule="auto"/>
        <w:ind w:left="993" w:firstLine="0"/>
        <w:rPr>
          <w:rStyle w:val="CaptuloCar"/>
          <w:rFonts w:ascii="Arial" w:hAnsi="Arial" w:cs="Arial"/>
          <w:b/>
          <w:sz w:val="24"/>
        </w:rPr>
      </w:pPr>
    </w:p>
    <w:p w14:paraId="18EF27C5" w14:textId="77777777" w:rsidR="00D55290" w:rsidRPr="0065280B" w:rsidRDefault="00D55290" w:rsidP="00EC0ACC">
      <w:pPr>
        <w:pStyle w:val="ttulosegundo"/>
        <w:shd w:val="clear" w:color="auto" w:fill="50AF3F"/>
        <w:ind w:left="0" w:firstLine="0"/>
        <w:rPr>
          <w:rFonts w:ascii="Arial" w:hAnsi="Arial" w:cs="Arial"/>
          <w:b/>
          <w:color w:val="FFFFFF" w:themeColor="background1"/>
        </w:rPr>
      </w:pPr>
      <w:bookmarkStart w:id="9" w:name="_Toc526781299"/>
      <w:r w:rsidRPr="0065280B">
        <w:rPr>
          <w:rFonts w:ascii="Arial" w:hAnsi="Arial" w:cs="Arial"/>
          <w:b/>
          <w:color w:val="FFFFFF" w:themeColor="background1"/>
        </w:rPr>
        <w:t>2.1</w:t>
      </w:r>
      <w:r w:rsidR="00272015">
        <w:rPr>
          <w:rFonts w:ascii="Arial" w:hAnsi="Arial" w:cs="Arial"/>
          <w:b/>
          <w:color w:val="FFFFFF" w:themeColor="background1"/>
        </w:rPr>
        <w:t>.</w:t>
      </w:r>
      <w:r w:rsidR="007B5FD5" w:rsidRPr="0065280B">
        <w:rPr>
          <w:rFonts w:ascii="Arial" w:hAnsi="Arial" w:cs="Arial"/>
          <w:b/>
          <w:color w:val="FFFFFF" w:themeColor="background1"/>
        </w:rPr>
        <w:t xml:space="preserve"> </w:t>
      </w:r>
      <w:r w:rsidR="00D27F0E">
        <w:rPr>
          <w:rFonts w:ascii="Arial" w:hAnsi="Arial" w:cs="Arial"/>
          <w:b/>
          <w:color w:val="FFFFFF" w:themeColor="background1"/>
        </w:rPr>
        <w:t>Formación del equipo de coordinación</w:t>
      </w:r>
      <w:bookmarkEnd w:id="9"/>
    </w:p>
    <w:p w14:paraId="29D569DA" w14:textId="77777777" w:rsidR="00D55290" w:rsidRPr="00582401" w:rsidRDefault="00D55290" w:rsidP="00D55290">
      <w:pPr>
        <w:pStyle w:val="ttulosegundo"/>
        <w:ind w:left="0" w:firstLine="0"/>
        <w:rPr>
          <w:rFonts w:ascii="Arial" w:hAnsi="Arial" w:cs="Arial"/>
        </w:rPr>
      </w:pPr>
    </w:p>
    <w:p w14:paraId="7B4A91A4" w14:textId="77777777" w:rsidR="00D27F0E" w:rsidRPr="00EB6BBB" w:rsidRDefault="00D27F0E" w:rsidP="00D27F0E">
      <w:pPr>
        <w:spacing w:after="0" w:line="240" w:lineRule="auto"/>
        <w:ind w:right="261"/>
        <w:jc w:val="both"/>
        <w:rPr>
          <w:rFonts w:ascii="Arial" w:eastAsia="Cambria" w:hAnsi="Arial" w:cs="Arial"/>
          <w:sz w:val="24"/>
        </w:rPr>
      </w:pPr>
      <w:r w:rsidRPr="00EB6BBB">
        <w:rPr>
          <w:rFonts w:ascii="Arial" w:eastAsia="Cambria" w:hAnsi="Arial" w:cs="Arial"/>
          <w:sz w:val="24"/>
        </w:rPr>
        <w:t>Por regla general, los Centros Educativos cuentan con un Coordinador de Actividades Complementarias y Extraescolares, quién debería hacer extensible el proyecto a todos y cada uno de los Departamentos Didácticos.</w:t>
      </w:r>
    </w:p>
    <w:p w14:paraId="76C24709" w14:textId="77777777" w:rsidR="00D27F0E" w:rsidRPr="00EB6BBB" w:rsidRDefault="00D27F0E" w:rsidP="00D27F0E">
      <w:pPr>
        <w:spacing w:after="0" w:line="240" w:lineRule="auto"/>
        <w:ind w:right="261"/>
        <w:jc w:val="both"/>
        <w:rPr>
          <w:rFonts w:ascii="Arial" w:hAnsi="Arial" w:cs="Arial"/>
          <w:sz w:val="24"/>
        </w:rPr>
      </w:pPr>
    </w:p>
    <w:p w14:paraId="162C0FA5" w14:textId="77777777" w:rsidR="00D27F0E" w:rsidRPr="00EB6BBB" w:rsidRDefault="00D27F0E" w:rsidP="00D27F0E">
      <w:pPr>
        <w:spacing w:after="0" w:line="240" w:lineRule="auto"/>
        <w:ind w:right="261"/>
        <w:jc w:val="both"/>
        <w:rPr>
          <w:rFonts w:ascii="Arial" w:eastAsia="Cambria" w:hAnsi="Arial" w:cs="Arial"/>
          <w:sz w:val="24"/>
        </w:rPr>
      </w:pPr>
      <w:r w:rsidRPr="00EB6BBB">
        <w:rPr>
          <w:rFonts w:ascii="Arial" w:eastAsia="Cambria" w:hAnsi="Arial" w:cs="Arial"/>
          <w:sz w:val="24"/>
        </w:rPr>
        <w:t>Por tanto, los roles del coordinador y de los docentes ya están establecidos a comienzo de curso y es ahí cuando se debe comenzar a trabajar para que en los meses de primavera se pueda contar con las actividades ya organizadas.</w:t>
      </w:r>
    </w:p>
    <w:p w14:paraId="3360EBA8" w14:textId="77777777" w:rsidR="00F95168" w:rsidRPr="00582401" w:rsidRDefault="00F95168" w:rsidP="00F95168">
      <w:pPr>
        <w:spacing w:after="0" w:line="240" w:lineRule="auto"/>
        <w:ind w:right="261"/>
        <w:jc w:val="both"/>
        <w:rPr>
          <w:rFonts w:ascii="Arial" w:eastAsia="Cambria" w:hAnsi="Arial" w:cs="Arial"/>
          <w:sz w:val="24"/>
        </w:rPr>
      </w:pPr>
    </w:p>
    <w:p w14:paraId="283D6725" w14:textId="77777777" w:rsidR="003D6CB3" w:rsidRPr="0065280B" w:rsidRDefault="007B5FD5" w:rsidP="007416B9">
      <w:pPr>
        <w:pStyle w:val="ttulosegundo"/>
        <w:shd w:val="clear" w:color="auto" w:fill="50AF3F"/>
        <w:spacing w:line="240" w:lineRule="auto"/>
        <w:ind w:left="0" w:firstLine="0"/>
        <w:rPr>
          <w:rFonts w:ascii="Arial" w:hAnsi="Arial" w:cs="Arial"/>
          <w:b/>
        </w:rPr>
      </w:pPr>
      <w:bookmarkStart w:id="10" w:name="_Toc526781300"/>
      <w:r w:rsidRPr="0065280B">
        <w:rPr>
          <w:rFonts w:ascii="Arial" w:hAnsi="Arial" w:cs="Arial"/>
          <w:b/>
          <w:color w:val="FFFFFF" w:themeColor="background1"/>
          <w:shd w:val="clear" w:color="auto" w:fill="50AF3F"/>
        </w:rPr>
        <w:t>2.2.</w:t>
      </w:r>
      <w:r w:rsidR="00B15D6A" w:rsidRPr="0065280B">
        <w:rPr>
          <w:rFonts w:ascii="Arial" w:hAnsi="Arial" w:cs="Arial"/>
          <w:b/>
          <w:color w:val="FFFFFF" w:themeColor="background1"/>
          <w:shd w:val="clear" w:color="auto" w:fill="50AF3F"/>
        </w:rPr>
        <w:t xml:space="preserve"> </w:t>
      </w:r>
      <w:r w:rsidR="000D45E5">
        <w:rPr>
          <w:rFonts w:ascii="Arial" w:hAnsi="Arial" w:cs="Arial"/>
          <w:b/>
          <w:color w:val="FFFFFF" w:themeColor="background1"/>
          <w:shd w:val="clear" w:color="auto" w:fill="50AF3F"/>
        </w:rPr>
        <w:t>Temporalización</w:t>
      </w:r>
      <w:bookmarkEnd w:id="10"/>
    </w:p>
    <w:p w14:paraId="56AACB7C" w14:textId="77777777" w:rsidR="007B5FD5" w:rsidRPr="00582401" w:rsidRDefault="007B5FD5" w:rsidP="00F95168">
      <w:pPr>
        <w:pStyle w:val="ttulosegundo"/>
        <w:spacing w:line="240" w:lineRule="auto"/>
        <w:ind w:left="0" w:firstLine="0"/>
        <w:rPr>
          <w:rFonts w:ascii="Arial" w:hAnsi="Arial" w:cs="Arial"/>
        </w:rPr>
      </w:pPr>
    </w:p>
    <w:p w14:paraId="714D341A" w14:textId="34455C6A" w:rsidR="000D45E5" w:rsidRPr="00F330CC" w:rsidRDefault="000D45E5" w:rsidP="00F330CC">
      <w:pPr>
        <w:pStyle w:val="Prrafodelista"/>
        <w:numPr>
          <w:ilvl w:val="0"/>
          <w:numId w:val="7"/>
        </w:numPr>
        <w:spacing w:after="0" w:line="240" w:lineRule="auto"/>
        <w:ind w:hanging="294"/>
        <w:rPr>
          <w:rFonts w:ascii="Arial" w:hAnsi="Arial" w:cs="Arial"/>
          <w:sz w:val="24"/>
          <w:szCs w:val="24"/>
        </w:rPr>
      </w:pPr>
      <w:r w:rsidRPr="00F330CC">
        <w:rPr>
          <w:rFonts w:ascii="Arial" w:hAnsi="Arial" w:cs="Arial"/>
          <w:b/>
          <w:sz w:val="24"/>
          <w:szCs w:val="24"/>
        </w:rPr>
        <w:t>Tiempo destinado a la semana:</w:t>
      </w:r>
      <w:r w:rsidRPr="00F330CC">
        <w:rPr>
          <w:rFonts w:ascii="Arial" w:hAnsi="Arial" w:cs="Arial"/>
          <w:sz w:val="24"/>
          <w:szCs w:val="24"/>
        </w:rPr>
        <w:t xml:space="preserve"> entre 3 y 5 días lectivos</w:t>
      </w:r>
    </w:p>
    <w:p w14:paraId="39D4C467" w14:textId="77777777" w:rsidR="000D45E5" w:rsidRPr="00F330CC" w:rsidRDefault="000D45E5" w:rsidP="00F330CC">
      <w:pPr>
        <w:pStyle w:val="Prrafodelista"/>
        <w:spacing w:after="0" w:line="240" w:lineRule="auto"/>
        <w:rPr>
          <w:rFonts w:ascii="Arial" w:hAnsi="Arial" w:cs="Arial"/>
          <w:sz w:val="24"/>
          <w:szCs w:val="24"/>
        </w:rPr>
      </w:pPr>
    </w:p>
    <w:p w14:paraId="327F801B" w14:textId="63F71191" w:rsidR="000D45E5" w:rsidRPr="00F330CC" w:rsidRDefault="000D45E5" w:rsidP="00F330CC">
      <w:pPr>
        <w:pStyle w:val="Prrafodelista"/>
        <w:numPr>
          <w:ilvl w:val="0"/>
          <w:numId w:val="7"/>
        </w:numPr>
        <w:spacing w:after="0" w:line="240" w:lineRule="auto"/>
        <w:ind w:hanging="294"/>
        <w:rPr>
          <w:rFonts w:ascii="Arial" w:hAnsi="Arial" w:cs="Arial"/>
          <w:sz w:val="24"/>
          <w:szCs w:val="24"/>
        </w:rPr>
      </w:pPr>
      <w:r w:rsidRPr="00F330CC">
        <w:rPr>
          <w:rFonts w:ascii="Arial" w:hAnsi="Arial" w:cs="Arial"/>
          <w:b/>
          <w:sz w:val="24"/>
          <w:szCs w:val="24"/>
        </w:rPr>
        <w:t>Horas destinadas a la preparación de la propuesta:</w:t>
      </w:r>
      <w:r w:rsidRPr="00F330CC">
        <w:rPr>
          <w:rFonts w:ascii="Arial" w:hAnsi="Arial" w:cs="Arial"/>
          <w:sz w:val="24"/>
          <w:szCs w:val="24"/>
        </w:rPr>
        <w:t xml:space="preserve"> cada ámbito debería dedicar una media de 4 horas de preparación, según la actividad</w:t>
      </w:r>
    </w:p>
    <w:p w14:paraId="606259BB" w14:textId="77777777" w:rsidR="000D45E5" w:rsidRPr="00F330CC" w:rsidRDefault="000D45E5" w:rsidP="00F330CC">
      <w:pPr>
        <w:pStyle w:val="Prrafodelista"/>
        <w:spacing w:after="0" w:line="240" w:lineRule="auto"/>
        <w:rPr>
          <w:rFonts w:ascii="Arial" w:hAnsi="Arial" w:cs="Arial"/>
          <w:sz w:val="24"/>
          <w:szCs w:val="24"/>
        </w:rPr>
      </w:pPr>
    </w:p>
    <w:p w14:paraId="3819578A" w14:textId="77777777" w:rsidR="000D45E5" w:rsidRPr="00F330CC" w:rsidRDefault="000D45E5" w:rsidP="00F330CC">
      <w:pPr>
        <w:pStyle w:val="Prrafodelista"/>
        <w:numPr>
          <w:ilvl w:val="0"/>
          <w:numId w:val="7"/>
        </w:numPr>
        <w:spacing w:after="0" w:line="240" w:lineRule="auto"/>
        <w:ind w:hanging="294"/>
        <w:rPr>
          <w:rFonts w:ascii="Arial" w:hAnsi="Arial" w:cs="Arial"/>
          <w:b/>
          <w:sz w:val="24"/>
          <w:szCs w:val="24"/>
        </w:rPr>
      </w:pPr>
      <w:r w:rsidRPr="00F330CC">
        <w:rPr>
          <w:rFonts w:ascii="Arial" w:hAnsi="Arial" w:cs="Arial"/>
          <w:b/>
          <w:sz w:val="24"/>
          <w:szCs w:val="24"/>
        </w:rPr>
        <w:t>Cronograma de la semana de:</w:t>
      </w:r>
    </w:p>
    <w:p w14:paraId="3F402598" w14:textId="77777777" w:rsidR="000D45E5" w:rsidRPr="00EB6BBB" w:rsidRDefault="000D45E5" w:rsidP="00F330CC">
      <w:pPr>
        <w:pStyle w:val="Prrafodelista"/>
        <w:numPr>
          <w:ilvl w:val="0"/>
          <w:numId w:val="17"/>
        </w:numPr>
        <w:spacing w:after="0" w:line="240" w:lineRule="auto"/>
        <w:ind w:left="1276" w:right="261" w:hanging="357"/>
        <w:jc w:val="both"/>
        <w:rPr>
          <w:rFonts w:ascii="Arial" w:eastAsia="Cambria" w:hAnsi="Arial" w:cs="Arial"/>
          <w:sz w:val="24"/>
        </w:rPr>
      </w:pPr>
      <w:r w:rsidRPr="00EB6BBB">
        <w:rPr>
          <w:rFonts w:ascii="Arial" w:eastAsia="Cambria" w:hAnsi="Arial" w:cs="Arial"/>
          <w:sz w:val="24"/>
        </w:rPr>
        <w:t>Nivel básico (primeros cursos): Exposición de</w:t>
      </w:r>
    </w:p>
    <w:p w14:paraId="1AEF179B" w14:textId="77777777" w:rsidR="000D45E5" w:rsidRPr="00EB6BBB" w:rsidRDefault="000D45E5" w:rsidP="00F330CC">
      <w:pPr>
        <w:pStyle w:val="Prrafodelista"/>
        <w:spacing w:after="0" w:line="240" w:lineRule="auto"/>
        <w:ind w:left="1276" w:right="261"/>
        <w:jc w:val="both"/>
        <w:rPr>
          <w:rFonts w:ascii="Arial" w:eastAsia="Cambria" w:hAnsi="Arial" w:cs="Arial"/>
          <w:sz w:val="24"/>
        </w:rPr>
      </w:pPr>
      <w:r w:rsidRPr="00EB6BBB">
        <w:rPr>
          <w:rFonts w:ascii="Arial" w:eastAsia="Cambria" w:hAnsi="Arial" w:cs="Arial"/>
          <w:sz w:val="24"/>
        </w:rPr>
        <w:t>fichas (“Te he fichado”)– Entrada del Centro – Invitado todo el Centro</w:t>
      </w:r>
    </w:p>
    <w:p w14:paraId="6169518D" w14:textId="77777777" w:rsidR="000D45E5" w:rsidRPr="00EB6BBB" w:rsidRDefault="000D45E5" w:rsidP="00F330CC">
      <w:pPr>
        <w:pStyle w:val="Prrafodelista"/>
        <w:spacing w:after="0" w:line="240" w:lineRule="auto"/>
        <w:ind w:left="1276" w:right="261"/>
        <w:jc w:val="both"/>
        <w:rPr>
          <w:rFonts w:ascii="Arial" w:eastAsia="Cambria" w:hAnsi="Arial" w:cs="Arial"/>
          <w:sz w:val="24"/>
        </w:rPr>
      </w:pPr>
    </w:p>
    <w:p w14:paraId="206A6990" w14:textId="77777777" w:rsidR="000D45E5" w:rsidRPr="00EB6BBB" w:rsidRDefault="000D45E5" w:rsidP="00F330CC">
      <w:pPr>
        <w:pStyle w:val="Prrafodelista"/>
        <w:numPr>
          <w:ilvl w:val="0"/>
          <w:numId w:val="17"/>
        </w:numPr>
        <w:spacing w:after="0" w:line="240" w:lineRule="auto"/>
        <w:ind w:left="1276" w:right="261" w:hanging="357"/>
        <w:jc w:val="both"/>
        <w:rPr>
          <w:rFonts w:ascii="Arial" w:eastAsia="Cambria" w:hAnsi="Arial" w:cs="Arial"/>
          <w:sz w:val="24"/>
        </w:rPr>
      </w:pPr>
      <w:r w:rsidRPr="00EB6BBB">
        <w:rPr>
          <w:rFonts w:ascii="Arial" w:eastAsia="Cambria" w:hAnsi="Arial" w:cs="Arial"/>
          <w:sz w:val="24"/>
        </w:rPr>
        <w:t xml:space="preserve">Nivel básico (primeros cursos): Certamen musical/literario – Salón de actos </w:t>
      </w:r>
    </w:p>
    <w:p w14:paraId="2D607CE6" w14:textId="77777777" w:rsidR="000D45E5" w:rsidRPr="00EB6BBB" w:rsidRDefault="000D45E5" w:rsidP="00F330CC">
      <w:pPr>
        <w:pStyle w:val="Prrafodelista"/>
        <w:spacing w:after="0" w:line="240" w:lineRule="auto"/>
        <w:ind w:left="1276" w:right="261"/>
        <w:jc w:val="both"/>
        <w:rPr>
          <w:rFonts w:ascii="Arial" w:eastAsia="Cambria" w:hAnsi="Arial" w:cs="Arial"/>
          <w:sz w:val="24"/>
        </w:rPr>
      </w:pPr>
    </w:p>
    <w:p w14:paraId="69A4573F" w14:textId="77777777" w:rsidR="000D45E5" w:rsidRPr="00EB6BBB" w:rsidRDefault="000D45E5" w:rsidP="00F330CC">
      <w:pPr>
        <w:pStyle w:val="Prrafodelista"/>
        <w:numPr>
          <w:ilvl w:val="0"/>
          <w:numId w:val="17"/>
        </w:numPr>
        <w:spacing w:after="0" w:line="240" w:lineRule="auto"/>
        <w:ind w:left="1276" w:right="261" w:hanging="357"/>
        <w:jc w:val="both"/>
        <w:rPr>
          <w:rFonts w:ascii="Arial" w:eastAsia="Cambria" w:hAnsi="Arial" w:cs="Arial"/>
          <w:sz w:val="24"/>
        </w:rPr>
      </w:pPr>
      <w:r w:rsidRPr="00EB6BBB">
        <w:rPr>
          <w:rFonts w:ascii="Arial" w:eastAsia="Cambria" w:hAnsi="Arial" w:cs="Arial"/>
          <w:sz w:val="24"/>
        </w:rPr>
        <w:t>Nivel medio (cursos intermedios): Concurso “Dime de dónde vienes” – Salón de actos</w:t>
      </w:r>
    </w:p>
    <w:p w14:paraId="60B407F7" w14:textId="77777777" w:rsidR="000D45E5" w:rsidRPr="00EB6BBB" w:rsidRDefault="000D45E5" w:rsidP="00F330CC">
      <w:pPr>
        <w:pStyle w:val="Prrafodelista"/>
        <w:spacing w:after="0" w:line="240" w:lineRule="auto"/>
        <w:ind w:left="1276" w:right="261"/>
        <w:jc w:val="both"/>
        <w:rPr>
          <w:rFonts w:ascii="Arial" w:eastAsia="Cambria" w:hAnsi="Arial" w:cs="Arial"/>
          <w:sz w:val="24"/>
        </w:rPr>
      </w:pPr>
    </w:p>
    <w:p w14:paraId="75A28723" w14:textId="77777777" w:rsidR="000D45E5" w:rsidRPr="00EB6BBB" w:rsidRDefault="000D45E5" w:rsidP="00F330CC">
      <w:pPr>
        <w:pStyle w:val="Prrafodelista"/>
        <w:numPr>
          <w:ilvl w:val="0"/>
          <w:numId w:val="17"/>
        </w:numPr>
        <w:spacing w:after="0" w:line="240" w:lineRule="auto"/>
        <w:ind w:left="1276" w:right="261" w:hanging="357"/>
        <w:jc w:val="both"/>
        <w:rPr>
          <w:rFonts w:ascii="Arial" w:eastAsia="Cambria" w:hAnsi="Arial" w:cs="Arial"/>
          <w:sz w:val="24"/>
        </w:rPr>
      </w:pPr>
      <w:r w:rsidRPr="00EB6BBB">
        <w:rPr>
          <w:rFonts w:ascii="Arial" w:eastAsia="Cambria" w:hAnsi="Arial" w:cs="Arial"/>
          <w:sz w:val="24"/>
        </w:rPr>
        <w:t xml:space="preserve">Nivel medio (cursos intermedios): Excursión guiada/Concurso fotográfico – Fuera del Centro </w:t>
      </w:r>
    </w:p>
    <w:p w14:paraId="772745F1" w14:textId="77777777" w:rsidR="000D45E5" w:rsidRPr="00EB6BBB" w:rsidRDefault="000D45E5" w:rsidP="00F330CC">
      <w:pPr>
        <w:pStyle w:val="Prrafodelista"/>
        <w:spacing w:after="0" w:line="240" w:lineRule="auto"/>
        <w:ind w:left="1276" w:right="261"/>
        <w:jc w:val="both"/>
        <w:rPr>
          <w:rFonts w:ascii="Arial" w:eastAsia="Cambria" w:hAnsi="Arial" w:cs="Arial"/>
          <w:sz w:val="24"/>
        </w:rPr>
      </w:pPr>
    </w:p>
    <w:p w14:paraId="38B3350C" w14:textId="77777777" w:rsidR="00B92B98" w:rsidRDefault="000D45E5" w:rsidP="00F330CC">
      <w:pPr>
        <w:pStyle w:val="Prrafodelista"/>
        <w:numPr>
          <w:ilvl w:val="0"/>
          <w:numId w:val="17"/>
        </w:numPr>
        <w:spacing w:after="0" w:line="240" w:lineRule="auto"/>
        <w:ind w:left="1276" w:right="261" w:hanging="357"/>
        <w:jc w:val="both"/>
        <w:rPr>
          <w:rFonts w:ascii="Arial" w:eastAsia="Cambria" w:hAnsi="Arial" w:cs="Arial"/>
          <w:sz w:val="24"/>
        </w:rPr>
      </w:pPr>
      <w:r w:rsidRPr="00EB6BBB">
        <w:rPr>
          <w:rFonts w:ascii="Arial" w:eastAsia="Cambria" w:hAnsi="Arial" w:cs="Arial"/>
          <w:sz w:val="24"/>
        </w:rPr>
        <w:lastRenderedPageBreak/>
        <w:t>Nivel avanzado (cursos superiores): Construcción de la plataforma digital – Redes sociales y otras plataformas – Abierto a la red.</w:t>
      </w:r>
    </w:p>
    <w:p w14:paraId="4E06E8FF" w14:textId="77777777" w:rsidR="00F330CC" w:rsidRPr="00F330CC" w:rsidRDefault="00F330CC" w:rsidP="00F330CC">
      <w:pPr>
        <w:spacing w:after="0" w:line="240" w:lineRule="auto"/>
        <w:ind w:right="261"/>
        <w:jc w:val="both"/>
        <w:rPr>
          <w:rFonts w:ascii="Arial" w:eastAsia="Cambria" w:hAnsi="Arial" w:cs="Arial"/>
          <w:sz w:val="24"/>
        </w:rPr>
      </w:pPr>
    </w:p>
    <w:p w14:paraId="7A255E18" w14:textId="77777777" w:rsidR="00F330CC" w:rsidRDefault="00F330CC" w:rsidP="00F330CC">
      <w:pPr>
        <w:pStyle w:val="Prrafodelista"/>
        <w:numPr>
          <w:ilvl w:val="0"/>
          <w:numId w:val="7"/>
        </w:numPr>
        <w:spacing w:after="0" w:line="240" w:lineRule="auto"/>
        <w:ind w:hanging="294"/>
        <w:rPr>
          <w:rFonts w:ascii="Arial" w:hAnsi="Arial" w:cs="Arial"/>
          <w:b/>
          <w:sz w:val="24"/>
          <w:szCs w:val="24"/>
        </w:rPr>
      </w:pPr>
      <w:r w:rsidRPr="00F330CC">
        <w:rPr>
          <w:rFonts w:ascii="Arial" w:hAnsi="Arial" w:cs="Arial"/>
          <w:b/>
          <w:sz w:val="24"/>
          <w:szCs w:val="24"/>
        </w:rPr>
        <w:t>Tabla de temporalización:</w:t>
      </w:r>
    </w:p>
    <w:p w14:paraId="0697A84C" w14:textId="77777777" w:rsidR="00F330CC" w:rsidRDefault="00F330CC" w:rsidP="00F330CC">
      <w:pPr>
        <w:spacing w:after="0" w:line="240" w:lineRule="auto"/>
        <w:ind w:left="426"/>
        <w:rPr>
          <w:rFonts w:ascii="Arial" w:hAnsi="Arial" w:cs="Arial"/>
          <w:b/>
          <w:sz w:val="24"/>
          <w:szCs w:val="24"/>
        </w:rPr>
      </w:pPr>
    </w:p>
    <w:tbl>
      <w:tblPr>
        <w:tblStyle w:val="Tablaconcuadrcula"/>
        <w:tblW w:w="10348" w:type="dxa"/>
        <w:tblInd w:w="-2415" w:type="dxa"/>
        <w:tblLayout w:type="fixed"/>
        <w:tblLook w:val="04A0" w:firstRow="1" w:lastRow="0" w:firstColumn="1" w:lastColumn="0" w:noHBand="0" w:noVBand="1"/>
      </w:tblPr>
      <w:tblGrid>
        <w:gridCol w:w="1417"/>
        <w:gridCol w:w="1702"/>
        <w:gridCol w:w="1134"/>
        <w:gridCol w:w="1276"/>
        <w:gridCol w:w="1559"/>
        <w:gridCol w:w="1418"/>
        <w:gridCol w:w="1842"/>
      </w:tblGrid>
      <w:tr w:rsidR="00F330CC" w:rsidRPr="00F330CC" w14:paraId="4D87A406" w14:textId="77777777" w:rsidTr="00F330CC">
        <w:trPr>
          <w:trHeight w:val="1134"/>
          <w:tblHeader/>
        </w:trPr>
        <w:tc>
          <w:tcPr>
            <w:tcW w:w="1417" w:type="dxa"/>
            <w:shd w:val="clear" w:color="auto" w:fill="D6E3BC"/>
            <w:vAlign w:val="center"/>
          </w:tcPr>
          <w:p w14:paraId="03201C8B"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TAREA</w:t>
            </w:r>
          </w:p>
        </w:tc>
        <w:tc>
          <w:tcPr>
            <w:tcW w:w="1702" w:type="dxa"/>
            <w:shd w:val="clear" w:color="auto" w:fill="D6E3BC"/>
            <w:vAlign w:val="center"/>
          </w:tcPr>
          <w:p w14:paraId="01F3A511"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RESPONSABLE</w:t>
            </w:r>
          </w:p>
        </w:tc>
        <w:tc>
          <w:tcPr>
            <w:tcW w:w="1134" w:type="dxa"/>
            <w:shd w:val="clear" w:color="auto" w:fill="D6E3BC"/>
            <w:vAlign w:val="center"/>
          </w:tcPr>
          <w:p w14:paraId="7B1022DD" w14:textId="77777777" w:rsidR="00F330CC" w:rsidRPr="00F330CC" w:rsidRDefault="00F330CC" w:rsidP="009F4D5E">
            <w:pPr>
              <w:tabs>
                <w:tab w:val="left" w:pos="1485"/>
              </w:tabs>
              <w:jc w:val="center"/>
              <w:rPr>
                <w:rFonts w:ascii="Arial" w:hAnsi="Arial" w:cs="Arial"/>
                <w:b/>
                <w:color w:val="385623"/>
                <w:sz w:val="18"/>
                <w:szCs w:val="18"/>
              </w:rPr>
            </w:pPr>
            <w:r w:rsidRPr="00F330CC">
              <w:rPr>
                <w:rFonts w:ascii="Arial" w:hAnsi="Arial" w:cs="Arial"/>
                <w:b/>
                <w:color w:val="385623"/>
                <w:sz w:val="18"/>
                <w:szCs w:val="18"/>
              </w:rPr>
              <w:t>FECHA DE TRABAJO</w:t>
            </w:r>
          </w:p>
        </w:tc>
        <w:tc>
          <w:tcPr>
            <w:tcW w:w="1276" w:type="dxa"/>
            <w:shd w:val="clear" w:color="auto" w:fill="D6E3BC"/>
            <w:vAlign w:val="center"/>
          </w:tcPr>
          <w:p w14:paraId="35167723" w14:textId="77777777" w:rsidR="00F330CC" w:rsidRPr="00F330CC" w:rsidRDefault="00F330CC" w:rsidP="009F4D5E">
            <w:pPr>
              <w:jc w:val="center"/>
              <w:rPr>
                <w:rFonts w:ascii="Arial" w:hAnsi="Arial" w:cs="Arial"/>
                <w:b/>
                <w:color w:val="385623"/>
                <w:sz w:val="18"/>
                <w:szCs w:val="18"/>
              </w:rPr>
            </w:pPr>
          </w:p>
          <w:p w14:paraId="39E5397B"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FECHA DEL TRABAJO REALIZADO</w:t>
            </w:r>
          </w:p>
          <w:p w14:paraId="29DAED44" w14:textId="77777777" w:rsidR="00F330CC" w:rsidRPr="00F330CC" w:rsidRDefault="00F330CC" w:rsidP="009F4D5E">
            <w:pPr>
              <w:ind w:left="-250" w:firstLine="250"/>
              <w:jc w:val="center"/>
              <w:rPr>
                <w:rFonts w:ascii="Arial" w:hAnsi="Arial" w:cs="Arial"/>
                <w:b/>
                <w:color w:val="385623"/>
                <w:sz w:val="18"/>
                <w:szCs w:val="18"/>
              </w:rPr>
            </w:pPr>
          </w:p>
        </w:tc>
        <w:tc>
          <w:tcPr>
            <w:tcW w:w="1559" w:type="dxa"/>
            <w:shd w:val="clear" w:color="auto" w:fill="D6E3BC"/>
            <w:vAlign w:val="center"/>
          </w:tcPr>
          <w:p w14:paraId="4ECD0B6A"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ESPACIO DE REALIZACIÓN</w:t>
            </w:r>
          </w:p>
        </w:tc>
        <w:tc>
          <w:tcPr>
            <w:tcW w:w="1418" w:type="dxa"/>
            <w:shd w:val="clear" w:color="auto" w:fill="D6E3BC"/>
            <w:vAlign w:val="center"/>
          </w:tcPr>
          <w:p w14:paraId="2B3BC6D0"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MATERIALES NECESARIOS</w:t>
            </w:r>
          </w:p>
        </w:tc>
        <w:tc>
          <w:tcPr>
            <w:tcW w:w="1842" w:type="dxa"/>
            <w:shd w:val="clear" w:color="auto" w:fill="D6E3BC"/>
            <w:vAlign w:val="center"/>
          </w:tcPr>
          <w:p w14:paraId="2F46E338" w14:textId="77777777" w:rsidR="00F330CC" w:rsidRPr="00F330CC" w:rsidRDefault="00F330CC" w:rsidP="009F4D5E">
            <w:pPr>
              <w:jc w:val="center"/>
              <w:rPr>
                <w:rFonts w:ascii="Arial" w:hAnsi="Arial" w:cs="Arial"/>
                <w:b/>
                <w:color w:val="385623"/>
                <w:sz w:val="18"/>
                <w:szCs w:val="18"/>
              </w:rPr>
            </w:pPr>
            <w:r w:rsidRPr="00F330CC">
              <w:rPr>
                <w:rFonts w:ascii="Arial" w:hAnsi="Arial" w:cs="Arial"/>
                <w:b/>
                <w:color w:val="385623"/>
                <w:sz w:val="18"/>
                <w:szCs w:val="18"/>
              </w:rPr>
              <w:t>OBSERVACIONES</w:t>
            </w:r>
          </w:p>
        </w:tc>
      </w:tr>
      <w:tr w:rsidR="00F330CC" w:rsidRPr="00F330CC" w14:paraId="39E15A71" w14:textId="77777777" w:rsidTr="00F330CC">
        <w:trPr>
          <w:trHeight w:val="1134"/>
        </w:trPr>
        <w:tc>
          <w:tcPr>
            <w:tcW w:w="1417" w:type="dxa"/>
            <w:vAlign w:val="center"/>
          </w:tcPr>
          <w:p w14:paraId="67AC5B5C" w14:textId="77777777" w:rsidR="00F330CC" w:rsidRPr="00671AF3" w:rsidRDefault="00F330CC" w:rsidP="005F31E1">
            <w:pPr>
              <w:jc w:val="center"/>
              <w:rPr>
                <w:rFonts w:ascii="Arial" w:hAnsi="Arial" w:cs="Arial"/>
                <w:color w:val="385623"/>
                <w:sz w:val="16"/>
                <w:szCs w:val="16"/>
              </w:rPr>
            </w:pPr>
            <w:r w:rsidRPr="00671AF3">
              <w:rPr>
                <w:rFonts w:ascii="Arial" w:hAnsi="Arial" w:cs="Arial"/>
                <w:color w:val="385623"/>
                <w:sz w:val="16"/>
                <w:szCs w:val="16"/>
              </w:rPr>
              <w:t>Reunión informativa</w:t>
            </w:r>
          </w:p>
        </w:tc>
        <w:tc>
          <w:tcPr>
            <w:tcW w:w="1702" w:type="dxa"/>
            <w:vAlign w:val="center"/>
          </w:tcPr>
          <w:p w14:paraId="5A39C8D0"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Coordinador de actividades Complementarios y/o Extraescolares</w:t>
            </w:r>
          </w:p>
        </w:tc>
        <w:tc>
          <w:tcPr>
            <w:tcW w:w="1134" w:type="dxa"/>
            <w:vAlign w:val="center"/>
          </w:tcPr>
          <w:p w14:paraId="75D9BF15"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Primeras reuniones del personal docente en el curso</w:t>
            </w:r>
          </w:p>
        </w:tc>
        <w:tc>
          <w:tcPr>
            <w:tcW w:w="1276" w:type="dxa"/>
            <w:vAlign w:val="center"/>
          </w:tcPr>
          <w:p w14:paraId="3D847B92" w14:textId="77777777" w:rsidR="00F330CC" w:rsidRPr="00671AF3" w:rsidRDefault="00F330CC" w:rsidP="009F4D5E">
            <w:pPr>
              <w:jc w:val="center"/>
              <w:rPr>
                <w:rFonts w:ascii="Arial" w:hAnsi="Arial" w:cs="Arial"/>
                <w:color w:val="385623"/>
                <w:sz w:val="16"/>
                <w:szCs w:val="16"/>
              </w:rPr>
            </w:pPr>
          </w:p>
          <w:p w14:paraId="1E855C18" w14:textId="77777777" w:rsidR="00F330CC" w:rsidRPr="00671AF3" w:rsidRDefault="00F330CC" w:rsidP="009F4D5E">
            <w:pPr>
              <w:jc w:val="center"/>
              <w:rPr>
                <w:rFonts w:ascii="Arial" w:hAnsi="Arial" w:cs="Arial"/>
                <w:color w:val="385623"/>
                <w:sz w:val="16"/>
                <w:szCs w:val="16"/>
              </w:rPr>
            </w:pPr>
          </w:p>
        </w:tc>
        <w:tc>
          <w:tcPr>
            <w:tcW w:w="1559" w:type="dxa"/>
            <w:vAlign w:val="center"/>
          </w:tcPr>
          <w:p w14:paraId="7D2AC634"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Sala de reuniones</w:t>
            </w:r>
          </w:p>
        </w:tc>
        <w:tc>
          <w:tcPr>
            <w:tcW w:w="1418" w:type="dxa"/>
            <w:vAlign w:val="center"/>
          </w:tcPr>
          <w:p w14:paraId="6D02AFA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Hojas informativas</w:t>
            </w:r>
          </w:p>
        </w:tc>
        <w:tc>
          <w:tcPr>
            <w:tcW w:w="1842" w:type="dxa"/>
            <w:vAlign w:val="center"/>
          </w:tcPr>
          <w:p w14:paraId="1B196FC3" w14:textId="77777777" w:rsidR="00F330CC" w:rsidRPr="00671AF3" w:rsidRDefault="00F330CC" w:rsidP="009F4D5E">
            <w:pPr>
              <w:jc w:val="center"/>
              <w:rPr>
                <w:rFonts w:ascii="Arial" w:hAnsi="Arial" w:cs="Arial"/>
                <w:color w:val="385623"/>
                <w:sz w:val="16"/>
                <w:szCs w:val="16"/>
              </w:rPr>
            </w:pPr>
          </w:p>
        </w:tc>
      </w:tr>
      <w:tr w:rsidR="00F330CC" w:rsidRPr="00F330CC" w14:paraId="56D40248" w14:textId="77777777" w:rsidTr="00F330CC">
        <w:trPr>
          <w:trHeight w:val="1134"/>
        </w:trPr>
        <w:tc>
          <w:tcPr>
            <w:tcW w:w="1417" w:type="dxa"/>
            <w:vAlign w:val="center"/>
          </w:tcPr>
          <w:p w14:paraId="15576949"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w:t>
            </w:r>
            <w:r w:rsidRPr="00671AF3">
              <w:rPr>
                <w:rFonts w:ascii="Arial" w:hAnsi="Arial" w:cs="Arial"/>
                <w:i/>
                <w:color w:val="385623"/>
                <w:sz w:val="16"/>
                <w:szCs w:val="16"/>
              </w:rPr>
              <w:t>Te he fichado¨</w:t>
            </w:r>
          </w:p>
          <w:p w14:paraId="556ECCE4" w14:textId="77777777" w:rsidR="00F330CC" w:rsidRPr="00671AF3" w:rsidRDefault="00F330CC" w:rsidP="009F4D5E">
            <w:pPr>
              <w:ind w:left="-134" w:firstLine="134"/>
              <w:jc w:val="center"/>
              <w:rPr>
                <w:rFonts w:ascii="Arial" w:hAnsi="Arial" w:cs="Arial"/>
                <w:color w:val="385623"/>
                <w:sz w:val="16"/>
                <w:szCs w:val="16"/>
              </w:rPr>
            </w:pPr>
            <w:r w:rsidRPr="00671AF3">
              <w:rPr>
                <w:rFonts w:ascii="Arial" w:hAnsi="Arial" w:cs="Arial"/>
                <w:color w:val="385623"/>
                <w:sz w:val="16"/>
                <w:szCs w:val="16"/>
              </w:rPr>
              <w:t>Fichas de rocas, flora y fauna autóctona</w:t>
            </w:r>
          </w:p>
        </w:tc>
        <w:tc>
          <w:tcPr>
            <w:tcW w:w="1702" w:type="dxa"/>
            <w:vAlign w:val="center"/>
          </w:tcPr>
          <w:p w14:paraId="16B7299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 Biología y Geología</w:t>
            </w:r>
          </w:p>
        </w:tc>
        <w:tc>
          <w:tcPr>
            <w:tcW w:w="1134" w:type="dxa"/>
            <w:vAlign w:val="center"/>
          </w:tcPr>
          <w:p w14:paraId="0BC32268"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Desde comienzo de curso según contenidos de la materia</w:t>
            </w:r>
          </w:p>
        </w:tc>
        <w:tc>
          <w:tcPr>
            <w:tcW w:w="1276" w:type="dxa"/>
            <w:vAlign w:val="center"/>
          </w:tcPr>
          <w:p w14:paraId="580BAB20"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semana antes de la celebración</w:t>
            </w:r>
          </w:p>
        </w:tc>
        <w:tc>
          <w:tcPr>
            <w:tcW w:w="1559" w:type="dxa"/>
            <w:vAlign w:val="center"/>
          </w:tcPr>
          <w:p w14:paraId="52B0BF12"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Elaboración: Aula</w:t>
            </w:r>
          </w:p>
          <w:p w14:paraId="619EE436" w14:textId="621742A6"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Exposición: Entrada</w:t>
            </w:r>
            <w:r w:rsidR="00F330CC" w:rsidRPr="00671AF3">
              <w:rPr>
                <w:rFonts w:ascii="Arial" w:hAnsi="Arial" w:cs="Arial"/>
                <w:color w:val="385623"/>
                <w:sz w:val="16"/>
                <w:szCs w:val="16"/>
              </w:rPr>
              <w:t xml:space="preserve"> del Centro</w:t>
            </w:r>
          </w:p>
        </w:tc>
        <w:tc>
          <w:tcPr>
            <w:tcW w:w="1418" w:type="dxa"/>
            <w:vAlign w:val="center"/>
          </w:tcPr>
          <w:p w14:paraId="27A5E12E"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Paneles informativos o espacio para Exponer</w:t>
            </w:r>
          </w:p>
        </w:tc>
        <w:tc>
          <w:tcPr>
            <w:tcW w:w="1842" w:type="dxa"/>
            <w:vAlign w:val="center"/>
          </w:tcPr>
          <w:p w14:paraId="21BC7B54" w14:textId="77777777" w:rsidR="00F330CC" w:rsidRPr="00671AF3" w:rsidRDefault="00F330CC" w:rsidP="009F4D5E">
            <w:pPr>
              <w:jc w:val="center"/>
              <w:rPr>
                <w:rFonts w:ascii="Arial" w:hAnsi="Arial" w:cs="Arial"/>
                <w:color w:val="385623"/>
                <w:sz w:val="16"/>
                <w:szCs w:val="16"/>
              </w:rPr>
            </w:pPr>
          </w:p>
        </w:tc>
      </w:tr>
      <w:tr w:rsidR="00F330CC" w:rsidRPr="00F330CC" w14:paraId="53EF6421" w14:textId="77777777" w:rsidTr="00F330CC">
        <w:trPr>
          <w:trHeight w:val="1134"/>
        </w:trPr>
        <w:tc>
          <w:tcPr>
            <w:tcW w:w="1417" w:type="dxa"/>
            <w:vAlign w:val="center"/>
          </w:tcPr>
          <w:p w14:paraId="1E6869E9"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Ilustraciones de ejemplares</w:t>
            </w:r>
          </w:p>
        </w:tc>
        <w:tc>
          <w:tcPr>
            <w:tcW w:w="1702" w:type="dxa"/>
            <w:vAlign w:val="center"/>
          </w:tcPr>
          <w:p w14:paraId="26B3DCBF"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 Dibujo</w:t>
            </w:r>
          </w:p>
        </w:tc>
        <w:tc>
          <w:tcPr>
            <w:tcW w:w="1134" w:type="dxa"/>
            <w:vAlign w:val="center"/>
          </w:tcPr>
          <w:p w14:paraId="5D2861B4"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Al elaborar la ficha de flora y fauna</w:t>
            </w:r>
          </w:p>
        </w:tc>
        <w:tc>
          <w:tcPr>
            <w:tcW w:w="1276" w:type="dxa"/>
            <w:vAlign w:val="center"/>
          </w:tcPr>
          <w:p w14:paraId="713919D1"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semana antes de la celebración</w:t>
            </w:r>
          </w:p>
        </w:tc>
        <w:tc>
          <w:tcPr>
            <w:tcW w:w="1559" w:type="dxa"/>
            <w:vAlign w:val="center"/>
          </w:tcPr>
          <w:p w14:paraId="36A0688D"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Elaboración: Aula</w:t>
            </w:r>
          </w:p>
          <w:p w14:paraId="42D7CC5A" w14:textId="3813AE3A"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Exposición: Entrada</w:t>
            </w:r>
            <w:r w:rsidR="00F330CC" w:rsidRPr="00671AF3">
              <w:rPr>
                <w:rFonts w:ascii="Arial" w:hAnsi="Arial" w:cs="Arial"/>
                <w:color w:val="385623"/>
                <w:sz w:val="16"/>
                <w:szCs w:val="16"/>
              </w:rPr>
              <w:t xml:space="preserve"> del Centro</w:t>
            </w:r>
          </w:p>
        </w:tc>
        <w:tc>
          <w:tcPr>
            <w:tcW w:w="1418" w:type="dxa"/>
            <w:vAlign w:val="center"/>
          </w:tcPr>
          <w:p w14:paraId="6BC77E72"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Paneles informativos o espacio para Exponer</w:t>
            </w:r>
          </w:p>
        </w:tc>
        <w:tc>
          <w:tcPr>
            <w:tcW w:w="1842" w:type="dxa"/>
            <w:vAlign w:val="center"/>
          </w:tcPr>
          <w:p w14:paraId="5F4ACEE1" w14:textId="77777777" w:rsidR="00F330CC" w:rsidRPr="00671AF3" w:rsidRDefault="00F330CC" w:rsidP="009F4D5E">
            <w:pPr>
              <w:jc w:val="center"/>
              <w:rPr>
                <w:rFonts w:ascii="Arial" w:hAnsi="Arial" w:cs="Arial"/>
                <w:color w:val="385623"/>
                <w:sz w:val="16"/>
                <w:szCs w:val="16"/>
              </w:rPr>
            </w:pPr>
          </w:p>
        </w:tc>
      </w:tr>
      <w:tr w:rsidR="00F330CC" w:rsidRPr="00F330CC" w14:paraId="74610A12" w14:textId="77777777" w:rsidTr="00F330CC">
        <w:trPr>
          <w:trHeight w:val="1134"/>
        </w:trPr>
        <w:tc>
          <w:tcPr>
            <w:tcW w:w="1417" w:type="dxa"/>
            <w:vAlign w:val="center"/>
          </w:tcPr>
          <w:p w14:paraId="21E13063" w14:textId="77777777" w:rsidR="00F330CC" w:rsidRPr="00671AF3" w:rsidRDefault="00F330CC" w:rsidP="005F31E1">
            <w:pPr>
              <w:jc w:val="center"/>
              <w:rPr>
                <w:rFonts w:ascii="Arial" w:hAnsi="Arial" w:cs="Arial"/>
                <w:color w:val="385623"/>
                <w:sz w:val="16"/>
                <w:szCs w:val="16"/>
              </w:rPr>
            </w:pPr>
            <w:r w:rsidRPr="00671AF3">
              <w:rPr>
                <w:rFonts w:ascii="Arial" w:hAnsi="Arial" w:cs="Arial"/>
                <w:color w:val="385623"/>
                <w:sz w:val="16"/>
                <w:szCs w:val="16"/>
              </w:rPr>
              <w:t>Recital de la naturaleza</w:t>
            </w:r>
          </w:p>
        </w:tc>
        <w:tc>
          <w:tcPr>
            <w:tcW w:w="1702" w:type="dxa"/>
            <w:vAlign w:val="center"/>
          </w:tcPr>
          <w:p w14:paraId="570A1D1B"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 Música</w:t>
            </w:r>
          </w:p>
        </w:tc>
        <w:tc>
          <w:tcPr>
            <w:tcW w:w="1134" w:type="dxa"/>
            <w:vAlign w:val="center"/>
          </w:tcPr>
          <w:p w14:paraId="3A0B782A"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Desde comienzo de curso según contenidos de la materia</w:t>
            </w:r>
          </w:p>
        </w:tc>
        <w:tc>
          <w:tcPr>
            <w:tcW w:w="1276" w:type="dxa"/>
            <w:vAlign w:val="center"/>
          </w:tcPr>
          <w:p w14:paraId="650DB78D"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 mes antes de la celebración</w:t>
            </w:r>
          </w:p>
        </w:tc>
        <w:tc>
          <w:tcPr>
            <w:tcW w:w="1559" w:type="dxa"/>
            <w:vAlign w:val="center"/>
          </w:tcPr>
          <w:p w14:paraId="5A478353" w14:textId="3291E02A"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Elaboración: Aula</w:t>
            </w:r>
          </w:p>
          <w:p w14:paraId="0485DE99" w14:textId="74976A8B"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Exposición: Salón</w:t>
            </w:r>
            <w:r w:rsidR="00F330CC" w:rsidRPr="00671AF3">
              <w:rPr>
                <w:rFonts w:ascii="Arial" w:hAnsi="Arial" w:cs="Arial"/>
                <w:color w:val="385623"/>
                <w:sz w:val="16"/>
                <w:szCs w:val="16"/>
              </w:rPr>
              <w:t xml:space="preserve"> de Actos</w:t>
            </w:r>
          </w:p>
        </w:tc>
        <w:tc>
          <w:tcPr>
            <w:tcW w:w="1418" w:type="dxa"/>
            <w:vAlign w:val="center"/>
          </w:tcPr>
          <w:p w14:paraId="1EB9461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Equipo de sonido</w:t>
            </w:r>
          </w:p>
        </w:tc>
        <w:tc>
          <w:tcPr>
            <w:tcW w:w="1842" w:type="dxa"/>
            <w:vAlign w:val="center"/>
          </w:tcPr>
          <w:p w14:paraId="44C27DCD" w14:textId="77777777" w:rsidR="00F330CC" w:rsidRPr="00671AF3" w:rsidRDefault="00F330CC" w:rsidP="009F4D5E">
            <w:pPr>
              <w:jc w:val="center"/>
              <w:rPr>
                <w:rFonts w:ascii="Arial" w:hAnsi="Arial" w:cs="Arial"/>
                <w:color w:val="385623"/>
                <w:sz w:val="16"/>
                <w:szCs w:val="16"/>
              </w:rPr>
            </w:pPr>
          </w:p>
        </w:tc>
      </w:tr>
      <w:tr w:rsidR="00F330CC" w:rsidRPr="00F330CC" w14:paraId="5157B2A8" w14:textId="77777777" w:rsidTr="00F330CC">
        <w:trPr>
          <w:trHeight w:val="1134"/>
        </w:trPr>
        <w:tc>
          <w:tcPr>
            <w:tcW w:w="1417" w:type="dxa"/>
            <w:vAlign w:val="center"/>
          </w:tcPr>
          <w:p w14:paraId="49CC4442" w14:textId="77777777" w:rsidR="00F330CC" w:rsidRPr="00671AF3" w:rsidRDefault="00F330CC" w:rsidP="005F31E1">
            <w:pPr>
              <w:jc w:val="center"/>
              <w:rPr>
                <w:rFonts w:ascii="Arial" w:hAnsi="Arial" w:cs="Arial"/>
                <w:color w:val="385623"/>
                <w:sz w:val="16"/>
                <w:szCs w:val="16"/>
              </w:rPr>
            </w:pPr>
            <w:r w:rsidRPr="00671AF3">
              <w:rPr>
                <w:rFonts w:ascii="Arial" w:hAnsi="Arial" w:cs="Arial"/>
                <w:color w:val="385623"/>
                <w:sz w:val="16"/>
                <w:szCs w:val="16"/>
              </w:rPr>
              <w:t>Certamen literario</w:t>
            </w:r>
          </w:p>
        </w:tc>
        <w:tc>
          <w:tcPr>
            <w:tcW w:w="1702" w:type="dxa"/>
            <w:vAlign w:val="center"/>
          </w:tcPr>
          <w:p w14:paraId="3C636B39"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 Lengua y Literatura</w:t>
            </w:r>
          </w:p>
        </w:tc>
        <w:tc>
          <w:tcPr>
            <w:tcW w:w="1134" w:type="dxa"/>
            <w:vAlign w:val="center"/>
          </w:tcPr>
          <w:p w14:paraId="4D153BFA"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Desde comienzo de curso</w:t>
            </w:r>
          </w:p>
          <w:p w14:paraId="42AAD098"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según contenidos de la materia</w:t>
            </w:r>
          </w:p>
        </w:tc>
        <w:tc>
          <w:tcPr>
            <w:tcW w:w="1276" w:type="dxa"/>
            <w:vAlign w:val="center"/>
          </w:tcPr>
          <w:p w14:paraId="2E112AD7"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o dos semanas antes de la celebración</w:t>
            </w:r>
          </w:p>
        </w:tc>
        <w:tc>
          <w:tcPr>
            <w:tcW w:w="1559" w:type="dxa"/>
            <w:vAlign w:val="center"/>
          </w:tcPr>
          <w:p w14:paraId="63A548DA" w14:textId="1CF00CDA"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Elaboración: Aula</w:t>
            </w:r>
          </w:p>
          <w:p w14:paraId="56E8CFBA" w14:textId="50C5D539"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Exposición: Salón</w:t>
            </w:r>
            <w:r w:rsidR="00F330CC" w:rsidRPr="00671AF3">
              <w:rPr>
                <w:rFonts w:ascii="Arial" w:hAnsi="Arial" w:cs="Arial"/>
                <w:color w:val="385623"/>
                <w:sz w:val="16"/>
                <w:szCs w:val="16"/>
              </w:rPr>
              <w:t xml:space="preserve"> de Actos</w:t>
            </w:r>
          </w:p>
        </w:tc>
        <w:tc>
          <w:tcPr>
            <w:tcW w:w="1418" w:type="dxa"/>
            <w:vAlign w:val="center"/>
          </w:tcPr>
          <w:p w14:paraId="3C75E810"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Equipo de sonido</w:t>
            </w:r>
          </w:p>
        </w:tc>
        <w:tc>
          <w:tcPr>
            <w:tcW w:w="1842" w:type="dxa"/>
            <w:vAlign w:val="center"/>
          </w:tcPr>
          <w:p w14:paraId="12549152"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Los textos podrán ser de elaboración propia o bien fragmentos de obras ya publicadas</w:t>
            </w:r>
          </w:p>
        </w:tc>
      </w:tr>
      <w:tr w:rsidR="00F330CC" w:rsidRPr="00F330CC" w14:paraId="636FC9E1" w14:textId="77777777" w:rsidTr="00F330CC">
        <w:trPr>
          <w:trHeight w:val="1134"/>
        </w:trPr>
        <w:tc>
          <w:tcPr>
            <w:tcW w:w="1417" w:type="dxa"/>
            <w:vAlign w:val="center"/>
          </w:tcPr>
          <w:p w14:paraId="2C6DB5E4" w14:textId="77777777" w:rsidR="00F330CC" w:rsidRPr="00671AF3" w:rsidRDefault="00F330CC" w:rsidP="005F31E1">
            <w:pPr>
              <w:jc w:val="center"/>
              <w:rPr>
                <w:rFonts w:ascii="Arial" w:hAnsi="Arial" w:cs="Arial"/>
                <w:color w:val="385623"/>
                <w:sz w:val="16"/>
                <w:szCs w:val="16"/>
              </w:rPr>
            </w:pPr>
            <w:r w:rsidRPr="00671AF3">
              <w:rPr>
                <w:rFonts w:ascii="Arial" w:hAnsi="Arial" w:cs="Arial"/>
                <w:color w:val="385623"/>
                <w:sz w:val="16"/>
                <w:szCs w:val="16"/>
              </w:rPr>
              <w:t>Concurso ¨Si el río suena¨</w:t>
            </w:r>
          </w:p>
        </w:tc>
        <w:tc>
          <w:tcPr>
            <w:tcW w:w="1702" w:type="dxa"/>
            <w:vAlign w:val="center"/>
          </w:tcPr>
          <w:p w14:paraId="07E7C40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Dptos. Biología y Geología/</w:t>
            </w:r>
          </w:p>
          <w:p w14:paraId="6157C5A3"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Geografía e Historia</w:t>
            </w:r>
          </w:p>
        </w:tc>
        <w:tc>
          <w:tcPr>
            <w:tcW w:w="1134" w:type="dxa"/>
            <w:vAlign w:val="center"/>
          </w:tcPr>
          <w:p w14:paraId="7F45E58A"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 mes antes de la celebración</w:t>
            </w:r>
          </w:p>
        </w:tc>
        <w:tc>
          <w:tcPr>
            <w:tcW w:w="1276" w:type="dxa"/>
            <w:vAlign w:val="center"/>
          </w:tcPr>
          <w:p w14:paraId="3783CB7B"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semana antes de la celebración</w:t>
            </w:r>
          </w:p>
        </w:tc>
        <w:tc>
          <w:tcPr>
            <w:tcW w:w="1559" w:type="dxa"/>
            <w:vAlign w:val="center"/>
          </w:tcPr>
          <w:p w14:paraId="5621FA56" w14:textId="524AC73D"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Elaboración: Aula</w:t>
            </w:r>
          </w:p>
          <w:p w14:paraId="708D881C" w14:textId="7DA3CA05"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Exposición: Salón</w:t>
            </w:r>
            <w:r w:rsidR="00F330CC" w:rsidRPr="00671AF3">
              <w:rPr>
                <w:rFonts w:ascii="Arial" w:hAnsi="Arial" w:cs="Arial"/>
                <w:color w:val="385623"/>
                <w:sz w:val="16"/>
                <w:szCs w:val="16"/>
              </w:rPr>
              <w:t xml:space="preserve"> de Actos</w:t>
            </w:r>
          </w:p>
        </w:tc>
        <w:tc>
          <w:tcPr>
            <w:tcW w:w="1418" w:type="dxa"/>
            <w:vAlign w:val="center"/>
          </w:tcPr>
          <w:p w14:paraId="00AB9655"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Jarras de plástico.</w:t>
            </w:r>
          </w:p>
          <w:p w14:paraId="51B2ED9B"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Pizarra o panel donde escribir. Proyector y ordenador</w:t>
            </w:r>
          </w:p>
        </w:tc>
        <w:tc>
          <w:tcPr>
            <w:tcW w:w="1842" w:type="dxa"/>
            <w:vAlign w:val="center"/>
          </w:tcPr>
          <w:p w14:paraId="58522C0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alternativa en caso de grandes grupos es realizar en diferentes aulas varios concursos</w:t>
            </w:r>
          </w:p>
        </w:tc>
      </w:tr>
      <w:tr w:rsidR="00F330CC" w:rsidRPr="00F330CC" w14:paraId="3A183A2E" w14:textId="77777777" w:rsidTr="00F330CC">
        <w:trPr>
          <w:trHeight w:val="1134"/>
        </w:trPr>
        <w:tc>
          <w:tcPr>
            <w:tcW w:w="1417" w:type="dxa"/>
            <w:vAlign w:val="center"/>
          </w:tcPr>
          <w:p w14:paraId="52A0A590"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Excursión guiada</w:t>
            </w:r>
          </w:p>
        </w:tc>
        <w:tc>
          <w:tcPr>
            <w:tcW w:w="1702" w:type="dxa"/>
            <w:vAlign w:val="center"/>
          </w:tcPr>
          <w:p w14:paraId="77FC6392"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Dpto. Educación Física</w:t>
            </w:r>
          </w:p>
        </w:tc>
        <w:tc>
          <w:tcPr>
            <w:tcW w:w="1134" w:type="dxa"/>
            <w:vAlign w:val="center"/>
          </w:tcPr>
          <w:p w14:paraId="2884C536"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 mes antes de la celebración</w:t>
            </w:r>
          </w:p>
        </w:tc>
        <w:tc>
          <w:tcPr>
            <w:tcW w:w="1276" w:type="dxa"/>
            <w:vAlign w:val="center"/>
          </w:tcPr>
          <w:p w14:paraId="088E751F"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Una semana antes de la celebración</w:t>
            </w:r>
          </w:p>
        </w:tc>
        <w:tc>
          <w:tcPr>
            <w:tcW w:w="1559" w:type="dxa"/>
            <w:vAlign w:val="center"/>
          </w:tcPr>
          <w:p w14:paraId="5C2FEB32" w14:textId="1E4DC356"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Elaboración: Aula</w:t>
            </w:r>
          </w:p>
          <w:p w14:paraId="355EBB33" w14:textId="368C939A" w:rsidR="00F330CC" w:rsidRPr="00671AF3" w:rsidRDefault="002A6712" w:rsidP="00F330CC">
            <w:pPr>
              <w:jc w:val="center"/>
              <w:rPr>
                <w:rFonts w:ascii="Arial" w:hAnsi="Arial" w:cs="Arial"/>
                <w:color w:val="385623"/>
                <w:sz w:val="16"/>
                <w:szCs w:val="16"/>
              </w:rPr>
            </w:pPr>
            <w:r w:rsidRPr="00671AF3">
              <w:rPr>
                <w:rFonts w:ascii="Arial" w:hAnsi="Arial" w:cs="Arial"/>
                <w:color w:val="385623"/>
                <w:sz w:val="16"/>
                <w:szCs w:val="16"/>
              </w:rPr>
              <w:t>Excursión: según</w:t>
            </w:r>
            <w:r w:rsidR="00F330CC" w:rsidRPr="00671AF3">
              <w:rPr>
                <w:rFonts w:ascii="Arial" w:hAnsi="Arial" w:cs="Arial"/>
                <w:color w:val="385623"/>
                <w:sz w:val="16"/>
                <w:szCs w:val="16"/>
              </w:rPr>
              <w:t xml:space="preserve"> el Centro</w:t>
            </w:r>
          </w:p>
        </w:tc>
        <w:tc>
          <w:tcPr>
            <w:tcW w:w="1418" w:type="dxa"/>
            <w:vAlign w:val="center"/>
          </w:tcPr>
          <w:p w14:paraId="0E406BCC"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Móvil y GPS</w:t>
            </w:r>
          </w:p>
          <w:p w14:paraId="58742389"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Transporte (Si fuera necesario)</w:t>
            </w:r>
          </w:p>
        </w:tc>
        <w:tc>
          <w:tcPr>
            <w:tcW w:w="1842" w:type="dxa"/>
            <w:vAlign w:val="center"/>
          </w:tcPr>
          <w:p w14:paraId="7A8421F9" w14:textId="77777777" w:rsidR="00F330CC" w:rsidRPr="00671AF3" w:rsidRDefault="00F330CC" w:rsidP="009F4D5E">
            <w:pPr>
              <w:jc w:val="center"/>
              <w:rPr>
                <w:rFonts w:ascii="Arial" w:hAnsi="Arial" w:cs="Arial"/>
                <w:color w:val="385623"/>
                <w:sz w:val="16"/>
                <w:szCs w:val="16"/>
              </w:rPr>
            </w:pPr>
            <w:r w:rsidRPr="00671AF3">
              <w:rPr>
                <w:rFonts w:ascii="Arial" w:hAnsi="Arial" w:cs="Arial"/>
                <w:color w:val="385623"/>
                <w:sz w:val="16"/>
                <w:szCs w:val="16"/>
              </w:rPr>
              <w:t>El móvil con las aplicaciones necesarias será de los propios alumnos</w:t>
            </w:r>
          </w:p>
        </w:tc>
      </w:tr>
      <w:tr w:rsidR="00F330CC" w:rsidRPr="00F330CC" w14:paraId="0800CE67" w14:textId="77777777" w:rsidTr="00F330CC">
        <w:trPr>
          <w:trHeight w:val="1134"/>
        </w:trPr>
        <w:tc>
          <w:tcPr>
            <w:tcW w:w="1417" w:type="dxa"/>
            <w:vAlign w:val="center"/>
          </w:tcPr>
          <w:p w14:paraId="4E7CBFC4"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lastRenderedPageBreak/>
              <w:t>Concurso fotográfico</w:t>
            </w:r>
          </w:p>
        </w:tc>
        <w:tc>
          <w:tcPr>
            <w:tcW w:w="1702" w:type="dxa"/>
            <w:vAlign w:val="center"/>
          </w:tcPr>
          <w:p w14:paraId="22D59FDE"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Dpto. Matemáticas</w:t>
            </w:r>
          </w:p>
        </w:tc>
        <w:tc>
          <w:tcPr>
            <w:tcW w:w="1134" w:type="dxa"/>
            <w:vAlign w:val="center"/>
          </w:tcPr>
          <w:p w14:paraId="7862BD12"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Un mes antes de la</w:t>
            </w:r>
          </w:p>
          <w:p w14:paraId="7EFC48EE"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celebración</w:t>
            </w:r>
          </w:p>
        </w:tc>
        <w:tc>
          <w:tcPr>
            <w:tcW w:w="1276" w:type="dxa"/>
            <w:vAlign w:val="center"/>
          </w:tcPr>
          <w:p w14:paraId="2F86DA28"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Día de la Excursión</w:t>
            </w:r>
          </w:p>
        </w:tc>
        <w:tc>
          <w:tcPr>
            <w:tcW w:w="1559" w:type="dxa"/>
            <w:vAlign w:val="center"/>
          </w:tcPr>
          <w:p w14:paraId="636C0892" w14:textId="1C306EC8" w:rsidR="00F330CC" w:rsidRPr="00671AF3" w:rsidRDefault="002A6712" w:rsidP="00F330CC">
            <w:pPr>
              <w:jc w:val="center"/>
              <w:rPr>
                <w:rFonts w:ascii="Arial" w:hAnsi="Arial" w:cs="Arial"/>
                <w:color w:val="385623"/>
                <w:sz w:val="16"/>
                <w:szCs w:val="18"/>
              </w:rPr>
            </w:pPr>
            <w:r w:rsidRPr="00671AF3">
              <w:rPr>
                <w:rFonts w:ascii="Arial" w:hAnsi="Arial" w:cs="Arial"/>
                <w:color w:val="385623"/>
                <w:sz w:val="16"/>
                <w:szCs w:val="18"/>
              </w:rPr>
              <w:t>Elaboración: En</w:t>
            </w:r>
            <w:r w:rsidR="00F330CC" w:rsidRPr="00671AF3">
              <w:rPr>
                <w:rFonts w:ascii="Arial" w:hAnsi="Arial" w:cs="Arial"/>
                <w:color w:val="385623"/>
                <w:sz w:val="16"/>
                <w:szCs w:val="18"/>
              </w:rPr>
              <w:t xml:space="preserve"> la excursión</w:t>
            </w:r>
          </w:p>
          <w:p w14:paraId="4291B34A" w14:textId="6AE6FDFF" w:rsidR="00F330CC" w:rsidRPr="00671AF3" w:rsidRDefault="002A6712" w:rsidP="00F330CC">
            <w:pPr>
              <w:jc w:val="center"/>
              <w:rPr>
                <w:rFonts w:ascii="Arial" w:hAnsi="Arial" w:cs="Arial"/>
                <w:color w:val="385623"/>
                <w:sz w:val="16"/>
                <w:szCs w:val="18"/>
              </w:rPr>
            </w:pPr>
            <w:r w:rsidRPr="00671AF3">
              <w:rPr>
                <w:rFonts w:ascii="Arial" w:hAnsi="Arial" w:cs="Arial"/>
                <w:color w:val="385623"/>
                <w:sz w:val="16"/>
                <w:szCs w:val="18"/>
              </w:rPr>
              <w:t>Exposición: Web</w:t>
            </w:r>
            <w:r w:rsidR="00F330CC" w:rsidRPr="00671AF3">
              <w:rPr>
                <w:rFonts w:ascii="Arial" w:hAnsi="Arial" w:cs="Arial"/>
                <w:color w:val="385623"/>
                <w:sz w:val="16"/>
                <w:szCs w:val="18"/>
              </w:rPr>
              <w:t xml:space="preserve"> del Centro y entrada del Centro</w:t>
            </w:r>
          </w:p>
        </w:tc>
        <w:tc>
          <w:tcPr>
            <w:tcW w:w="1418" w:type="dxa"/>
            <w:vAlign w:val="center"/>
          </w:tcPr>
          <w:p w14:paraId="6A97E716"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Cámara de fotos</w:t>
            </w:r>
          </w:p>
        </w:tc>
        <w:tc>
          <w:tcPr>
            <w:tcW w:w="1842" w:type="dxa"/>
            <w:vAlign w:val="center"/>
          </w:tcPr>
          <w:p w14:paraId="60892296"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La cámara de fotos será aportada por los alumnos. También se permite la cámara del móvil</w:t>
            </w:r>
          </w:p>
        </w:tc>
      </w:tr>
      <w:tr w:rsidR="00F330CC" w:rsidRPr="00F330CC" w14:paraId="226F6823" w14:textId="77777777" w:rsidTr="00F330CC">
        <w:trPr>
          <w:trHeight w:val="1134"/>
        </w:trPr>
        <w:tc>
          <w:tcPr>
            <w:tcW w:w="1417" w:type="dxa"/>
            <w:vAlign w:val="center"/>
          </w:tcPr>
          <w:p w14:paraId="21FB0D34"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Plataforma digital</w:t>
            </w:r>
          </w:p>
        </w:tc>
        <w:tc>
          <w:tcPr>
            <w:tcW w:w="1702" w:type="dxa"/>
            <w:vAlign w:val="center"/>
          </w:tcPr>
          <w:p w14:paraId="373637D1"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Dpto. Tecnología</w:t>
            </w:r>
          </w:p>
        </w:tc>
        <w:tc>
          <w:tcPr>
            <w:tcW w:w="1134" w:type="dxa"/>
            <w:vAlign w:val="center"/>
          </w:tcPr>
          <w:p w14:paraId="3608220C"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Una semana previa a la celebración</w:t>
            </w:r>
          </w:p>
        </w:tc>
        <w:tc>
          <w:tcPr>
            <w:tcW w:w="1276" w:type="dxa"/>
            <w:vAlign w:val="center"/>
          </w:tcPr>
          <w:p w14:paraId="710EE705"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Al finalizar los eventos</w:t>
            </w:r>
          </w:p>
        </w:tc>
        <w:tc>
          <w:tcPr>
            <w:tcW w:w="1559" w:type="dxa"/>
            <w:vAlign w:val="center"/>
          </w:tcPr>
          <w:p w14:paraId="63C1A1A7" w14:textId="5B00AE9A" w:rsidR="00F330CC" w:rsidRPr="00671AF3" w:rsidRDefault="002A6712" w:rsidP="00F330CC">
            <w:pPr>
              <w:jc w:val="center"/>
              <w:rPr>
                <w:rFonts w:ascii="Arial" w:hAnsi="Arial" w:cs="Arial"/>
                <w:color w:val="385623"/>
                <w:sz w:val="16"/>
                <w:szCs w:val="18"/>
              </w:rPr>
            </w:pPr>
            <w:r w:rsidRPr="00671AF3">
              <w:rPr>
                <w:rFonts w:ascii="Arial" w:hAnsi="Arial" w:cs="Arial"/>
                <w:color w:val="385623"/>
                <w:sz w:val="16"/>
                <w:szCs w:val="18"/>
              </w:rPr>
              <w:t>Elaboración: Aula</w:t>
            </w:r>
            <w:r w:rsidR="00F330CC" w:rsidRPr="00671AF3">
              <w:rPr>
                <w:rFonts w:ascii="Arial" w:hAnsi="Arial" w:cs="Arial"/>
                <w:color w:val="385623"/>
                <w:sz w:val="16"/>
                <w:szCs w:val="18"/>
              </w:rPr>
              <w:t xml:space="preserve"> de Informática</w:t>
            </w:r>
          </w:p>
          <w:p w14:paraId="166360CF"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Exposición: La Red</w:t>
            </w:r>
          </w:p>
        </w:tc>
        <w:tc>
          <w:tcPr>
            <w:tcW w:w="1418" w:type="dxa"/>
            <w:vAlign w:val="center"/>
          </w:tcPr>
          <w:p w14:paraId="7D859034"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Ordenadores y conexión a Internet. Web del Centro</w:t>
            </w:r>
          </w:p>
        </w:tc>
        <w:tc>
          <w:tcPr>
            <w:tcW w:w="1842" w:type="dxa"/>
            <w:vAlign w:val="center"/>
          </w:tcPr>
          <w:p w14:paraId="07FA2523" w14:textId="77777777" w:rsidR="00F330CC" w:rsidRPr="00671AF3" w:rsidRDefault="00F330CC" w:rsidP="009F4D5E">
            <w:pPr>
              <w:jc w:val="center"/>
              <w:rPr>
                <w:rFonts w:ascii="Arial" w:hAnsi="Arial" w:cs="Arial"/>
                <w:color w:val="385623"/>
                <w:sz w:val="16"/>
                <w:szCs w:val="18"/>
              </w:rPr>
            </w:pPr>
          </w:p>
        </w:tc>
      </w:tr>
      <w:tr w:rsidR="00F330CC" w:rsidRPr="00F330CC" w14:paraId="414E3408" w14:textId="77777777" w:rsidTr="00F330CC">
        <w:trPr>
          <w:trHeight w:val="1134"/>
        </w:trPr>
        <w:tc>
          <w:tcPr>
            <w:tcW w:w="1417" w:type="dxa"/>
            <w:vAlign w:val="center"/>
          </w:tcPr>
          <w:p w14:paraId="26FAD7F0" w14:textId="77777777" w:rsidR="00F330CC" w:rsidRPr="00671AF3" w:rsidRDefault="00F330CC" w:rsidP="005F31E1">
            <w:pPr>
              <w:jc w:val="center"/>
              <w:rPr>
                <w:rFonts w:ascii="Arial" w:hAnsi="Arial" w:cs="Arial"/>
                <w:color w:val="385623"/>
                <w:sz w:val="16"/>
                <w:szCs w:val="18"/>
              </w:rPr>
            </w:pPr>
            <w:r w:rsidRPr="00671AF3">
              <w:rPr>
                <w:rFonts w:ascii="Arial" w:hAnsi="Arial" w:cs="Arial"/>
                <w:color w:val="385623"/>
                <w:sz w:val="16"/>
                <w:szCs w:val="18"/>
              </w:rPr>
              <w:t>Sesión de evaluación</w:t>
            </w:r>
          </w:p>
        </w:tc>
        <w:tc>
          <w:tcPr>
            <w:tcW w:w="1702" w:type="dxa"/>
            <w:vAlign w:val="center"/>
          </w:tcPr>
          <w:p w14:paraId="003AE822"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Coordinador de Actividades Complementarias y/o Extraescolares</w:t>
            </w:r>
          </w:p>
        </w:tc>
        <w:tc>
          <w:tcPr>
            <w:tcW w:w="1134" w:type="dxa"/>
            <w:vAlign w:val="center"/>
          </w:tcPr>
          <w:p w14:paraId="6EE820F0"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Reunión de docentes</w:t>
            </w:r>
          </w:p>
        </w:tc>
        <w:tc>
          <w:tcPr>
            <w:tcW w:w="1276" w:type="dxa"/>
            <w:vAlign w:val="center"/>
          </w:tcPr>
          <w:p w14:paraId="5A44870E" w14:textId="77777777" w:rsidR="00F330CC" w:rsidRPr="00671AF3" w:rsidRDefault="00F330CC" w:rsidP="009F4D5E">
            <w:pPr>
              <w:jc w:val="center"/>
              <w:rPr>
                <w:rFonts w:ascii="Arial" w:hAnsi="Arial" w:cs="Arial"/>
                <w:color w:val="385623"/>
                <w:sz w:val="16"/>
                <w:szCs w:val="18"/>
              </w:rPr>
            </w:pPr>
          </w:p>
        </w:tc>
        <w:tc>
          <w:tcPr>
            <w:tcW w:w="1559" w:type="dxa"/>
            <w:vAlign w:val="center"/>
          </w:tcPr>
          <w:p w14:paraId="11FE13A8"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Sala de reuniones</w:t>
            </w:r>
          </w:p>
        </w:tc>
        <w:tc>
          <w:tcPr>
            <w:tcW w:w="1418" w:type="dxa"/>
            <w:vAlign w:val="center"/>
          </w:tcPr>
          <w:p w14:paraId="5B44D943" w14:textId="77777777" w:rsidR="00F330CC" w:rsidRPr="00671AF3" w:rsidRDefault="00F330CC" w:rsidP="009F4D5E">
            <w:pPr>
              <w:jc w:val="center"/>
              <w:rPr>
                <w:rFonts w:ascii="Arial" w:hAnsi="Arial" w:cs="Arial"/>
                <w:color w:val="385623"/>
                <w:sz w:val="16"/>
                <w:szCs w:val="18"/>
              </w:rPr>
            </w:pPr>
            <w:r w:rsidRPr="00671AF3">
              <w:rPr>
                <w:rFonts w:ascii="Arial" w:hAnsi="Arial" w:cs="Arial"/>
                <w:color w:val="385623"/>
                <w:sz w:val="16"/>
                <w:szCs w:val="18"/>
              </w:rPr>
              <w:t>Hojas informativas</w:t>
            </w:r>
          </w:p>
        </w:tc>
        <w:tc>
          <w:tcPr>
            <w:tcW w:w="1842" w:type="dxa"/>
            <w:vAlign w:val="center"/>
          </w:tcPr>
          <w:p w14:paraId="7B4FD93F" w14:textId="77777777" w:rsidR="00F330CC" w:rsidRPr="00671AF3" w:rsidRDefault="00F330CC" w:rsidP="009F4D5E">
            <w:pPr>
              <w:jc w:val="center"/>
              <w:rPr>
                <w:rFonts w:ascii="Arial" w:hAnsi="Arial" w:cs="Arial"/>
                <w:color w:val="385623"/>
                <w:sz w:val="16"/>
                <w:szCs w:val="18"/>
              </w:rPr>
            </w:pPr>
          </w:p>
        </w:tc>
      </w:tr>
    </w:tbl>
    <w:p w14:paraId="702EF158" w14:textId="77777777" w:rsidR="00F330CC" w:rsidRPr="00F330CC" w:rsidRDefault="00F330CC" w:rsidP="00F330CC">
      <w:pPr>
        <w:spacing w:after="0" w:line="240" w:lineRule="auto"/>
        <w:ind w:left="426"/>
        <w:rPr>
          <w:rFonts w:ascii="Arial" w:hAnsi="Arial" w:cs="Arial"/>
          <w:b/>
          <w:sz w:val="24"/>
          <w:szCs w:val="24"/>
        </w:rPr>
      </w:pPr>
    </w:p>
    <w:p w14:paraId="53EDA006" w14:textId="77777777" w:rsidR="00F330CC" w:rsidRPr="00F330CC" w:rsidRDefault="00F330CC" w:rsidP="00F330CC">
      <w:pPr>
        <w:spacing w:after="0" w:line="240" w:lineRule="auto"/>
        <w:ind w:right="261"/>
        <w:jc w:val="both"/>
        <w:rPr>
          <w:rFonts w:ascii="Arial" w:eastAsia="Cambria" w:hAnsi="Arial" w:cs="Arial"/>
          <w:sz w:val="24"/>
        </w:rPr>
      </w:pPr>
    </w:p>
    <w:p w14:paraId="5E20E51D" w14:textId="77777777" w:rsidR="00BA74A4" w:rsidRPr="0065280B" w:rsidRDefault="00BA74A4" w:rsidP="00BA74A4">
      <w:pPr>
        <w:pStyle w:val="ttulosegundo"/>
        <w:shd w:val="clear" w:color="auto" w:fill="50AF3F"/>
        <w:spacing w:line="240" w:lineRule="auto"/>
        <w:ind w:left="0" w:firstLine="0"/>
        <w:rPr>
          <w:rFonts w:ascii="Arial" w:hAnsi="Arial" w:cs="Arial"/>
          <w:b/>
        </w:rPr>
      </w:pPr>
      <w:bookmarkStart w:id="11" w:name="_Toc526781301"/>
      <w:r w:rsidRPr="0065280B">
        <w:rPr>
          <w:rFonts w:ascii="Arial" w:hAnsi="Arial" w:cs="Arial"/>
          <w:b/>
          <w:color w:val="FFFFFF" w:themeColor="background1"/>
          <w:shd w:val="clear" w:color="auto" w:fill="50AF3F"/>
        </w:rPr>
        <w:t>2.</w:t>
      </w:r>
      <w:r>
        <w:rPr>
          <w:rFonts w:ascii="Arial" w:hAnsi="Arial" w:cs="Arial"/>
          <w:b/>
          <w:color w:val="FFFFFF" w:themeColor="background1"/>
          <w:shd w:val="clear" w:color="auto" w:fill="50AF3F"/>
        </w:rPr>
        <w:t>3</w:t>
      </w:r>
      <w:r w:rsidRPr="0065280B">
        <w:rPr>
          <w:rFonts w:ascii="Arial" w:hAnsi="Arial" w:cs="Arial"/>
          <w:b/>
          <w:color w:val="FFFFFF" w:themeColor="background1"/>
          <w:shd w:val="clear" w:color="auto" w:fill="50AF3F"/>
        </w:rPr>
        <w:t xml:space="preserve">. </w:t>
      </w:r>
      <w:r>
        <w:rPr>
          <w:rFonts w:ascii="Arial" w:hAnsi="Arial" w:cs="Arial"/>
          <w:b/>
          <w:color w:val="FFFFFF" w:themeColor="background1"/>
          <w:shd w:val="clear" w:color="auto" w:fill="50AF3F"/>
        </w:rPr>
        <w:t>Orientaciones metodológicas</w:t>
      </w:r>
      <w:bookmarkEnd w:id="11"/>
    </w:p>
    <w:p w14:paraId="2F0268B2" w14:textId="77777777" w:rsidR="00876ED6" w:rsidRPr="00582401" w:rsidRDefault="00876ED6" w:rsidP="00556806">
      <w:pPr>
        <w:widowControl w:val="0"/>
        <w:autoSpaceDE w:val="0"/>
        <w:autoSpaceDN w:val="0"/>
        <w:adjustRightInd w:val="0"/>
        <w:spacing w:after="0" w:line="280" w:lineRule="exact"/>
        <w:ind w:right="69"/>
        <w:jc w:val="both"/>
        <w:rPr>
          <w:rFonts w:ascii="Arial" w:hAnsi="Arial" w:cs="Arial"/>
          <w:color w:val="1D1D1B"/>
          <w:sz w:val="24"/>
          <w:szCs w:val="24"/>
        </w:rPr>
      </w:pPr>
    </w:p>
    <w:p w14:paraId="0A77425E" w14:textId="77777777" w:rsidR="00876ED6" w:rsidRPr="008C7393" w:rsidRDefault="008C7393" w:rsidP="008C7393">
      <w:pPr>
        <w:spacing w:line="240" w:lineRule="auto"/>
        <w:ind w:right="261"/>
        <w:jc w:val="both"/>
        <w:rPr>
          <w:rFonts w:ascii="Arial" w:eastAsia="Cambria" w:hAnsi="Arial" w:cs="Arial"/>
          <w:sz w:val="24"/>
        </w:rPr>
      </w:pPr>
      <w:r w:rsidRPr="00EB6BBB">
        <w:rPr>
          <w:rFonts w:ascii="Arial" w:eastAsia="Cambria" w:hAnsi="Arial" w:cs="Arial"/>
          <w:sz w:val="24"/>
        </w:rPr>
        <w:t>La principal labor por parte de Jefatura de Estudios será elaborar un cuadrante con las actividades propuestas en los días concretados. De esta forma los alumnos podrán continuar con sus clases convencionales y podrán participar en las actividades propuestas. Del mismo modo, los docentes pueden ver alterado su horario habitual para llevar a cabo las actividades, pero siempre pretendiendo equilibrar la carga horaria de cada uno.</w:t>
      </w:r>
    </w:p>
    <w:p w14:paraId="1C39D17D" w14:textId="77777777"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2" w:name="_Toc526781302"/>
      <w:r w:rsidRPr="0065280B">
        <w:rPr>
          <w:rFonts w:ascii="Arial" w:hAnsi="Arial" w:cs="Arial"/>
          <w:b/>
          <w:color w:val="FFFFFF" w:themeColor="background1"/>
        </w:rPr>
        <w:t>2.4.</w:t>
      </w:r>
      <w:r w:rsidR="00B15D6A" w:rsidRPr="0065280B">
        <w:rPr>
          <w:rFonts w:ascii="Arial" w:hAnsi="Arial" w:cs="Arial"/>
          <w:b/>
          <w:color w:val="FFFFFF" w:themeColor="background1"/>
        </w:rPr>
        <w:t xml:space="preserve"> </w:t>
      </w:r>
      <w:r w:rsidR="008C7393">
        <w:rPr>
          <w:rFonts w:ascii="Arial" w:hAnsi="Arial" w:cs="Arial"/>
          <w:b/>
          <w:color w:val="FFFFFF" w:themeColor="background1"/>
        </w:rPr>
        <w:t>Área o materiales e Interdisciplinariedad</w:t>
      </w:r>
      <w:bookmarkEnd w:id="12"/>
    </w:p>
    <w:p w14:paraId="71266ADE" w14:textId="77777777" w:rsidR="00852BA3" w:rsidRPr="00582401" w:rsidRDefault="00852BA3" w:rsidP="00556806">
      <w:pPr>
        <w:pStyle w:val="ttulosegundo"/>
        <w:ind w:left="0" w:firstLine="0"/>
        <w:rPr>
          <w:rFonts w:ascii="Arial" w:hAnsi="Arial" w:cs="Arial"/>
        </w:rPr>
      </w:pPr>
    </w:p>
    <w:p w14:paraId="69DECB45" w14:textId="77777777" w:rsidR="008C7393" w:rsidRDefault="008C7393" w:rsidP="009B1C36">
      <w:pPr>
        <w:spacing w:after="0" w:line="240" w:lineRule="auto"/>
        <w:jc w:val="both"/>
        <w:rPr>
          <w:rFonts w:ascii="Arial" w:hAnsi="Arial" w:cs="Arial"/>
          <w:sz w:val="24"/>
          <w:szCs w:val="24"/>
        </w:rPr>
      </w:pPr>
      <w:r w:rsidRPr="009B1C36">
        <w:rPr>
          <w:rFonts w:ascii="Arial" w:hAnsi="Arial" w:cs="Arial"/>
          <w:sz w:val="24"/>
          <w:szCs w:val="24"/>
        </w:rPr>
        <w:t>Aunque inicialmente la propuesta tiene un carácter naturalista, el enfoque que se debe hacer es mucho más amplio, abarcando las áreas de artes, literatura, historia, geografía, etc.</w:t>
      </w:r>
    </w:p>
    <w:p w14:paraId="23290364" w14:textId="77777777" w:rsidR="009B1C36" w:rsidRPr="009B1C36" w:rsidRDefault="009B1C36" w:rsidP="009B1C36">
      <w:pPr>
        <w:spacing w:after="0" w:line="240" w:lineRule="auto"/>
        <w:jc w:val="both"/>
        <w:rPr>
          <w:rFonts w:ascii="Arial" w:hAnsi="Arial" w:cs="Arial"/>
          <w:sz w:val="24"/>
          <w:szCs w:val="24"/>
        </w:rPr>
      </w:pPr>
    </w:p>
    <w:p w14:paraId="7773C753" w14:textId="77777777" w:rsidR="00495FE2" w:rsidRDefault="008C7393" w:rsidP="009B1C36">
      <w:pPr>
        <w:spacing w:after="0" w:line="240" w:lineRule="auto"/>
        <w:jc w:val="both"/>
        <w:rPr>
          <w:rFonts w:ascii="Arial" w:hAnsi="Arial" w:cs="Arial"/>
          <w:sz w:val="24"/>
          <w:szCs w:val="24"/>
        </w:rPr>
      </w:pPr>
      <w:r w:rsidRPr="009B1C36">
        <w:rPr>
          <w:rFonts w:ascii="Arial" w:hAnsi="Arial" w:cs="Arial"/>
          <w:sz w:val="24"/>
          <w:szCs w:val="24"/>
        </w:rPr>
        <w:t>Aunque pueda parecer poco definido, cada materia aporta al significado de la identidad natural de una región. Al estudiar el medio natural de nuestra región precisamos de la geografía (ríos, relieves, poblaciones, etc.) así como de la historia del lugar o de la biología y geología. Las expresiones artísticas nos ayudarán a dar el enfoque más cercano y propio a dicho entorno. Por tanto, cualquier área o materia está invitada a aportar sus conocimientos para entender la naturaleza como un concepto holístico y no cerrado.</w:t>
      </w:r>
    </w:p>
    <w:p w14:paraId="2FB2BD9B" w14:textId="77777777" w:rsidR="009B1C36" w:rsidRPr="009B1C36" w:rsidRDefault="009B1C36" w:rsidP="009B1C36">
      <w:pPr>
        <w:spacing w:after="0" w:line="240" w:lineRule="auto"/>
        <w:jc w:val="both"/>
        <w:rPr>
          <w:rFonts w:ascii="Arial" w:hAnsi="Arial" w:cs="Arial"/>
          <w:sz w:val="24"/>
          <w:szCs w:val="24"/>
        </w:rPr>
      </w:pPr>
    </w:p>
    <w:p w14:paraId="77209FEC" w14:textId="77777777"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3" w:name="_Toc526781303"/>
      <w:r w:rsidRPr="0065280B">
        <w:rPr>
          <w:rFonts w:ascii="Arial" w:hAnsi="Arial" w:cs="Arial"/>
          <w:b/>
          <w:color w:val="FFFFFF" w:themeColor="background1"/>
        </w:rPr>
        <w:lastRenderedPageBreak/>
        <w:t>2.5.</w:t>
      </w:r>
      <w:r w:rsidR="00B15D6A" w:rsidRPr="0065280B">
        <w:rPr>
          <w:rFonts w:ascii="Arial" w:hAnsi="Arial" w:cs="Arial"/>
          <w:b/>
          <w:color w:val="FFFFFF" w:themeColor="background1"/>
        </w:rPr>
        <w:t xml:space="preserve"> </w:t>
      </w:r>
      <w:r w:rsidR="009B1C36">
        <w:rPr>
          <w:rFonts w:ascii="Arial" w:hAnsi="Arial" w:cs="Arial"/>
          <w:b/>
          <w:color w:val="FFFFFF" w:themeColor="background1"/>
        </w:rPr>
        <w:t>Objetivos curriculares y no curriculares</w:t>
      </w:r>
      <w:bookmarkEnd w:id="13"/>
    </w:p>
    <w:p w14:paraId="39A41EEA" w14:textId="77777777" w:rsidR="005211C2" w:rsidRPr="00582401" w:rsidRDefault="005211C2" w:rsidP="00556806">
      <w:pPr>
        <w:pStyle w:val="ttulosegundo"/>
        <w:ind w:left="0" w:firstLine="0"/>
        <w:rPr>
          <w:rFonts w:ascii="Arial" w:hAnsi="Arial" w:cs="Arial"/>
        </w:rPr>
      </w:pPr>
    </w:p>
    <w:p w14:paraId="6842CC59" w14:textId="77777777" w:rsidR="009B1C36" w:rsidRDefault="009B1C36" w:rsidP="009B1C36">
      <w:pPr>
        <w:pStyle w:val="Prrafodelista"/>
        <w:numPr>
          <w:ilvl w:val="0"/>
          <w:numId w:val="7"/>
        </w:numPr>
        <w:spacing w:after="0" w:line="240" w:lineRule="auto"/>
        <w:ind w:left="709" w:hanging="283"/>
        <w:jc w:val="both"/>
        <w:rPr>
          <w:rFonts w:ascii="Arial" w:hAnsi="Arial" w:cs="Arial"/>
          <w:sz w:val="24"/>
          <w:szCs w:val="24"/>
        </w:rPr>
      </w:pPr>
      <w:r w:rsidRPr="009B1C36">
        <w:rPr>
          <w:rFonts w:ascii="Arial" w:hAnsi="Arial" w:cs="Arial"/>
          <w:sz w:val="24"/>
          <w:szCs w:val="24"/>
        </w:rPr>
        <w:t>Identificar las especies autóctonas de la región</w:t>
      </w:r>
    </w:p>
    <w:p w14:paraId="65A66E43" w14:textId="77777777" w:rsidR="009B1C36" w:rsidRPr="009B1C36" w:rsidRDefault="009B1C36" w:rsidP="009B1C36">
      <w:pPr>
        <w:spacing w:after="0" w:line="240" w:lineRule="auto"/>
        <w:ind w:left="426"/>
        <w:jc w:val="both"/>
        <w:rPr>
          <w:rFonts w:ascii="Arial" w:hAnsi="Arial" w:cs="Arial"/>
          <w:sz w:val="24"/>
          <w:szCs w:val="24"/>
        </w:rPr>
      </w:pPr>
    </w:p>
    <w:p w14:paraId="3CE0EAD0" w14:textId="77777777" w:rsidR="009B1C36" w:rsidRDefault="009B1C36" w:rsidP="009B1C36">
      <w:pPr>
        <w:pStyle w:val="Prrafodelista"/>
        <w:numPr>
          <w:ilvl w:val="0"/>
          <w:numId w:val="7"/>
        </w:numPr>
        <w:spacing w:after="0" w:line="240" w:lineRule="auto"/>
        <w:ind w:left="709" w:hanging="283"/>
        <w:jc w:val="both"/>
        <w:rPr>
          <w:rFonts w:ascii="Arial" w:hAnsi="Arial" w:cs="Arial"/>
          <w:sz w:val="24"/>
          <w:szCs w:val="24"/>
        </w:rPr>
      </w:pPr>
      <w:r w:rsidRPr="009B1C36">
        <w:rPr>
          <w:rFonts w:ascii="Arial" w:hAnsi="Arial" w:cs="Arial"/>
          <w:sz w:val="24"/>
          <w:szCs w:val="24"/>
        </w:rPr>
        <w:t>Conocer la Historia de las poblaciones ligadas a nuestro entorno</w:t>
      </w:r>
    </w:p>
    <w:p w14:paraId="1B9D0BAD" w14:textId="77777777" w:rsidR="009B1C36" w:rsidRPr="009B1C36" w:rsidRDefault="009B1C36" w:rsidP="009B1C36">
      <w:pPr>
        <w:spacing w:after="0" w:line="240" w:lineRule="auto"/>
        <w:jc w:val="both"/>
        <w:rPr>
          <w:rFonts w:ascii="Arial" w:hAnsi="Arial" w:cs="Arial"/>
          <w:sz w:val="24"/>
          <w:szCs w:val="24"/>
        </w:rPr>
      </w:pPr>
    </w:p>
    <w:p w14:paraId="72D5A4B7" w14:textId="77777777" w:rsidR="009B1C36" w:rsidRDefault="009B1C36" w:rsidP="009B1C36">
      <w:pPr>
        <w:pStyle w:val="Prrafodelista"/>
        <w:numPr>
          <w:ilvl w:val="0"/>
          <w:numId w:val="7"/>
        </w:numPr>
        <w:spacing w:after="0" w:line="240" w:lineRule="auto"/>
        <w:ind w:left="709" w:hanging="283"/>
        <w:jc w:val="both"/>
        <w:rPr>
          <w:rFonts w:ascii="Arial" w:hAnsi="Arial" w:cs="Arial"/>
          <w:sz w:val="24"/>
          <w:szCs w:val="24"/>
        </w:rPr>
      </w:pPr>
      <w:r w:rsidRPr="009B1C36">
        <w:rPr>
          <w:rFonts w:ascii="Arial" w:hAnsi="Arial" w:cs="Arial"/>
          <w:sz w:val="24"/>
          <w:szCs w:val="24"/>
        </w:rPr>
        <w:t>Investigar el Patrimonio Artístico y Cultural de la zona</w:t>
      </w:r>
    </w:p>
    <w:p w14:paraId="091CFB84" w14:textId="77777777" w:rsidR="009B1C36" w:rsidRPr="009B1C36" w:rsidRDefault="009B1C36" w:rsidP="009B1C36">
      <w:pPr>
        <w:spacing w:after="0" w:line="240" w:lineRule="auto"/>
        <w:jc w:val="both"/>
        <w:rPr>
          <w:rFonts w:ascii="Arial" w:hAnsi="Arial" w:cs="Arial"/>
          <w:sz w:val="24"/>
          <w:szCs w:val="24"/>
        </w:rPr>
      </w:pPr>
    </w:p>
    <w:p w14:paraId="37E9B452" w14:textId="77777777" w:rsidR="009B1C36" w:rsidRDefault="009B1C36" w:rsidP="009B1C36">
      <w:pPr>
        <w:pStyle w:val="Prrafodelista"/>
        <w:numPr>
          <w:ilvl w:val="0"/>
          <w:numId w:val="7"/>
        </w:numPr>
        <w:spacing w:after="0" w:line="240" w:lineRule="auto"/>
        <w:ind w:left="709" w:hanging="283"/>
        <w:jc w:val="both"/>
        <w:rPr>
          <w:rFonts w:ascii="Arial" w:hAnsi="Arial" w:cs="Arial"/>
          <w:sz w:val="24"/>
          <w:szCs w:val="24"/>
        </w:rPr>
      </w:pPr>
      <w:r w:rsidRPr="009B1C36">
        <w:rPr>
          <w:rFonts w:ascii="Arial" w:hAnsi="Arial" w:cs="Arial"/>
          <w:sz w:val="24"/>
          <w:szCs w:val="24"/>
        </w:rPr>
        <w:t>Expresar a través de las artes (literarias, musicales o plásticas) el valor de diversidad de la región</w:t>
      </w:r>
    </w:p>
    <w:p w14:paraId="1BB77E90" w14:textId="77777777" w:rsidR="009B1C36" w:rsidRPr="009B1C36" w:rsidRDefault="009B1C36" w:rsidP="009B1C36">
      <w:pPr>
        <w:spacing w:after="0" w:line="240" w:lineRule="auto"/>
        <w:jc w:val="both"/>
        <w:rPr>
          <w:rFonts w:ascii="Arial" w:hAnsi="Arial" w:cs="Arial"/>
          <w:sz w:val="24"/>
          <w:szCs w:val="24"/>
        </w:rPr>
      </w:pPr>
    </w:p>
    <w:p w14:paraId="697F2CCE" w14:textId="77777777" w:rsidR="009B1C36" w:rsidRPr="009B1C36" w:rsidRDefault="009B1C36" w:rsidP="009B1C36">
      <w:pPr>
        <w:pStyle w:val="Prrafodelista"/>
        <w:numPr>
          <w:ilvl w:val="0"/>
          <w:numId w:val="7"/>
        </w:numPr>
        <w:spacing w:after="0" w:line="240" w:lineRule="auto"/>
        <w:ind w:left="709" w:hanging="283"/>
        <w:jc w:val="both"/>
        <w:rPr>
          <w:rFonts w:ascii="Arial" w:hAnsi="Arial" w:cs="Arial"/>
          <w:sz w:val="24"/>
          <w:szCs w:val="24"/>
        </w:rPr>
      </w:pPr>
      <w:r w:rsidRPr="009B1C36">
        <w:rPr>
          <w:rFonts w:ascii="Arial" w:hAnsi="Arial" w:cs="Arial"/>
          <w:sz w:val="24"/>
          <w:szCs w:val="24"/>
        </w:rPr>
        <w:t>Relacionarse con otros Centros educativos para poner en común la diversidad natural y cultural de cada región</w:t>
      </w:r>
    </w:p>
    <w:p w14:paraId="4EE6DA83" w14:textId="77777777" w:rsidR="00B92B98" w:rsidRPr="00582401" w:rsidRDefault="00B92B98" w:rsidP="00B92B98">
      <w:pPr>
        <w:pStyle w:val="Prrafodelista"/>
        <w:spacing w:after="0" w:line="240" w:lineRule="auto"/>
        <w:ind w:left="426"/>
        <w:jc w:val="both"/>
        <w:rPr>
          <w:rFonts w:ascii="Arial" w:eastAsia="Cambria" w:hAnsi="Arial" w:cs="Arial"/>
          <w:sz w:val="24"/>
        </w:rPr>
      </w:pPr>
    </w:p>
    <w:p w14:paraId="0959C137" w14:textId="77777777"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4" w:name="_Toc526781304"/>
      <w:r w:rsidRPr="0065280B">
        <w:rPr>
          <w:rFonts w:ascii="Arial" w:hAnsi="Arial" w:cs="Arial"/>
          <w:b/>
          <w:color w:val="FFFFFF" w:themeColor="background1"/>
        </w:rPr>
        <w:t>2.6.</w:t>
      </w:r>
      <w:r w:rsidR="00B15D6A" w:rsidRPr="0065280B">
        <w:rPr>
          <w:rFonts w:ascii="Arial" w:hAnsi="Arial" w:cs="Arial"/>
          <w:b/>
          <w:color w:val="FFFFFF" w:themeColor="background1"/>
        </w:rPr>
        <w:t xml:space="preserve"> </w:t>
      </w:r>
      <w:r w:rsidRPr="0065280B">
        <w:rPr>
          <w:rFonts w:ascii="Arial" w:hAnsi="Arial" w:cs="Arial"/>
          <w:b/>
          <w:color w:val="FFFFFF" w:themeColor="background1"/>
        </w:rPr>
        <w:t>Producto final</w:t>
      </w:r>
      <w:bookmarkEnd w:id="14"/>
    </w:p>
    <w:p w14:paraId="5356047D" w14:textId="77777777" w:rsidR="00556806" w:rsidRPr="00582401" w:rsidRDefault="00556806" w:rsidP="00556806">
      <w:pPr>
        <w:pStyle w:val="ttulosegundo"/>
        <w:ind w:left="0" w:firstLine="0"/>
        <w:rPr>
          <w:rFonts w:ascii="Arial" w:hAnsi="Arial" w:cs="Arial"/>
        </w:rPr>
      </w:pPr>
    </w:p>
    <w:p w14:paraId="25F72161" w14:textId="77777777" w:rsid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Concepto de especie autóctona</w:t>
      </w:r>
    </w:p>
    <w:p w14:paraId="14C84448" w14:textId="77777777" w:rsidR="00475C50" w:rsidRPr="00475C50" w:rsidRDefault="00475C50" w:rsidP="00475C50">
      <w:pPr>
        <w:pStyle w:val="Prrafodelista"/>
        <w:spacing w:after="0" w:line="240" w:lineRule="auto"/>
        <w:ind w:left="709"/>
        <w:jc w:val="both"/>
        <w:rPr>
          <w:rFonts w:ascii="Arial" w:hAnsi="Arial" w:cs="Arial"/>
          <w:sz w:val="24"/>
          <w:szCs w:val="24"/>
        </w:rPr>
      </w:pPr>
    </w:p>
    <w:p w14:paraId="61F040EA" w14:textId="77777777" w:rsid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Importancia de la Biodiversidad</w:t>
      </w:r>
    </w:p>
    <w:p w14:paraId="58F74B24" w14:textId="77777777" w:rsidR="00475C50" w:rsidRPr="00475C50" w:rsidRDefault="00475C50" w:rsidP="00475C50">
      <w:pPr>
        <w:spacing w:after="0" w:line="240" w:lineRule="auto"/>
        <w:jc w:val="both"/>
        <w:rPr>
          <w:rFonts w:ascii="Arial" w:hAnsi="Arial" w:cs="Arial"/>
          <w:sz w:val="24"/>
          <w:szCs w:val="24"/>
        </w:rPr>
      </w:pPr>
    </w:p>
    <w:p w14:paraId="220A80C4" w14:textId="77777777" w:rsid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Geografía de la región (relieves, toponimia, ríos, etc.)</w:t>
      </w:r>
    </w:p>
    <w:p w14:paraId="07FAAD22" w14:textId="77777777" w:rsidR="00475C50" w:rsidRPr="00475C50" w:rsidRDefault="00475C50" w:rsidP="00475C50">
      <w:pPr>
        <w:spacing w:after="0" w:line="240" w:lineRule="auto"/>
        <w:jc w:val="both"/>
        <w:rPr>
          <w:rFonts w:ascii="Arial" w:hAnsi="Arial" w:cs="Arial"/>
          <w:sz w:val="24"/>
          <w:szCs w:val="24"/>
        </w:rPr>
      </w:pPr>
    </w:p>
    <w:p w14:paraId="36D0A13B" w14:textId="77777777" w:rsid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Historia de la comarca y situación actual</w:t>
      </w:r>
    </w:p>
    <w:p w14:paraId="7CC630E4" w14:textId="77777777" w:rsidR="00475C50" w:rsidRPr="00475C50" w:rsidRDefault="00475C50" w:rsidP="00475C50">
      <w:pPr>
        <w:spacing w:after="0" w:line="240" w:lineRule="auto"/>
        <w:jc w:val="both"/>
        <w:rPr>
          <w:rFonts w:ascii="Arial" w:hAnsi="Arial" w:cs="Arial"/>
          <w:sz w:val="24"/>
          <w:szCs w:val="24"/>
        </w:rPr>
      </w:pPr>
    </w:p>
    <w:p w14:paraId="5A4EA093" w14:textId="77777777" w:rsid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Expresarse correctamente a través del uso del lenguaje escrito o artístico</w:t>
      </w:r>
    </w:p>
    <w:p w14:paraId="15730A16" w14:textId="77777777" w:rsidR="00475C50" w:rsidRPr="00475C50" w:rsidRDefault="00475C50" w:rsidP="00475C50">
      <w:pPr>
        <w:spacing w:after="0" w:line="240" w:lineRule="auto"/>
        <w:jc w:val="both"/>
        <w:rPr>
          <w:rFonts w:ascii="Arial" w:hAnsi="Arial" w:cs="Arial"/>
          <w:sz w:val="24"/>
          <w:szCs w:val="24"/>
        </w:rPr>
      </w:pPr>
    </w:p>
    <w:p w14:paraId="7956A9EF" w14:textId="77777777" w:rsidR="00475C50" w:rsidRPr="00475C50" w:rsidRDefault="00475C50" w:rsidP="00475C50">
      <w:pPr>
        <w:pStyle w:val="Prrafodelista"/>
        <w:numPr>
          <w:ilvl w:val="0"/>
          <w:numId w:val="7"/>
        </w:numPr>
        <w:spacing w:after="0" w:line="240" w:lineRule="auto"/>
        <w:ind w:left="709" w:hanging="283"/>
        <w:jc w:val="both"/>
        <w:rPr>
          <w:rFonts w:ascii="Arial" w:hAnsi="Arial" w:cs="Arial"/>
          <w:sz w:val="24"/>
          <w:szCs w:val="24"/>
        </w:rPr>
      </w:pPr>
      <w:r w:rsidRPr="00475C50">
        <w:rPr>
          <w:rFonts w:ascii="Arial" w:hAnsi="Arial" w:cs="Arial"/>
          <w:sz w:val="24"/>
          <w:szCs w:val="24"/>
        </w:rPr>
        <w:t>Elaboración de proyectos por equipos de trabajo</w:t>
      </w:r>
    </w:p>
    <w:p w14:paraId="0CC21BA8" w14:textId="77777777" w:rsidR="004D6BC0" w:rsidRPr="00582401" w:rsidRDefault="004D6BC0" w:rsidP="00556806">
      <w:pPr>
        <w:pStyle w:val="ttulosegundo"/>
        <w:ind w:left="0" w:firstLine="0"/>
        <w:rPr>
          <w:rFonts w:ascii="Arial" w:hAnsi="Arial" w:cs="Arial"/>
        </w:rPr>
      </w:pPr>
    </w:p>
    <w:p w14:paraId="0DABA9D1" w14:textId="77777777"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5" w:name="_Toc526781305"/>
      <w:r w:rsidRPr="0065280B">
        <w:rPr>
          <w:rFonts w:ascii="Arial" w:hAnsi="Arial" w:cs="Arial"/>
          <w:b/>
          <w:color w:val="FFFFFF" w:themeColor="background1"/>
        </w:rPr>
        <w:t>2.7.</w:t>
      </w:r>
      <w:r w:rsidR="00B15D6A" w:rsidRPr="0065280B">
        <w:rPr>
          <w:rFonts w:ascii="Arial" w:hAnsi="Arial" w:cs="Arial"/>
          <w:b/>
          <w:color w:val="FFFFFF" w:themeColor="background1"/>
        </w:rPr>
        <w:t xml:space="preserve"> </w:t>
      </w:r>
      <w:r w:rsidR="003E0BE9">
        <w:rPr>
          <w:rFonts w:ascii="Arial" w:hAnsi="Arial" w:cs="Arial"/>
          <w:b/>
          <w:color w:val="FFFFFF" w:themeColor="background1"/>
        </w:rPr>
        <w:t>Competencias</w:t>
      </w:r>
      <w:bookmarkEnd w:id="15"/>
    </w:p>
    <w:p w14:paraId="0D9E69BB" w14:textId="77777777" w:rsidR="00495FE2" w:rsidRPr="00582401" w:rsidRDefault="00495FE2" w:rsidP="00556806">
      <w:pPr>
        <w:pStyle w:val="ttulosegundo"/>
        <w:ind w:left="0" w:firstLine="0"/>
        <w:rPr>
          <w:rFonts w:ascii="Arial" w:hAnsi="Arial" w:cs="Arial"/>
        </w:rPr>
      </w:pPr>
    </w:p>
    <w:p w14:paraId="114AE442" w14:textId="77777777" w:rsidR="003E0BE9" w:rsidRPr="00EB6BBB" w:rsidRDefault="003E0BE9" w:rsidP="003E0BE9">
      <w:pPr>
        <w:spacing w:line="240" w:lineRule="auto"/>
        <w:ind w:right="261"/>
        <w:jc w:val="both"/>
        <w:rPr>
          <w:rFonts w:ascii="Arial" w:eastAsia="Cambria" w:hAnsi="Arial" w:cs="Arial"/>
          <w:sz w:val="24"/>
        </w:rPr>
      </w:pPr>
      <w:r w:rsidRPr="00EB6BBB">
        <w:rPr>
          <w:rFonts w:ascii="Arial" w:eastAsia="Cambria" w:hAnsi="Arial" w:cs="Arial"/>
          <w:sz w:val="24"/>
        </w:rPr>
        <w:t>Durante este proyecto, los alumnos pondrán en práctica y desarrollarán una serie de competencias muy claras:</w:t>
      </w:r>
    </w:p>
    <w:p w14:paraId="012369BC" w14:textId="1869D752" w:rsidR="003E0BE9" w:rsidRPr="00163F6C" w:rsidRDefault="003E0BE9" w:rsidP="00163F6C">
      <w:pPr>
        <w:pStyle w:val="Prrafodelista"/>
        <w:numPr>
          <w:ilvl w:val="0"/>
          <w:numId w:val="7"/>
        </w:numPr>
        <w:spacing w:after="0" w:line="240" w:lineRule="auto"/>
        <w:ind w:left="709" w:hanging="283"/>
        <w:jc w:val="both"/>
        <w:rPr>
          <w:rFonts w:ascii="Arial" w:hAnsi="Arial" w:cs="Arial"/>
          <w:sz w:val="24"/>
          <w:szCs w:val="24"/>
        </w:rPr>
      </w:pPr>
      <w:r w:rsidRPr="00163F6C">
        <w:rPr>
          <w:rFonts w:ascii="Arial" w:hAnsi="Arial" w:cs="Arial"/>
          <w:sz w:val="24"/>
          <w:szCs w:val="24"/>
        </w:rPr>
        <w:t>Comunicación en lengua materna: Expresión, comprensión e interpretación de hechos, pensamientos, sentimientos… de forma oral y escrita en lengua materna, dentro de todo el rango posible de contextos de comunicación</w:t>
      </w:r>
    </w:p>
    <w:p w14:paraId="469BF5C9" w14:textId="77777777" w:rsidR="003E0BE9" w:rsidRPr="00163F6C" w:rsidRDefault="003E0BE9" w:rsidP="00163F6C">
      <w:pPr>
        <w:pStyle w:val="Prrafodelista"/>
        <w:spacing w:after="0" w:line="240" w:lineRule="auto"/>
        <w:ind w:left="709"/>
        <w:jc w:val="both"/>
        <w:rPr>
          <w:rFonts w:ascii="Arial" w:hAnsi="Arial" w:cs="Arial"/>
          <w:sz w:val="24"/>
          <w:szCs w:val="24"/>
        </w:rPr>
      </w:pPr>
    </w:p>
    <w:p w14:paraId="68310B77" w14:textId="2F7630FE" w:rsidR="003E0BE9" w:rsidRPr="00163F6C" w:rsidRDefault="003E0BE9" w:rsidP="00163F6C">
      <w:pPr>
        <w:pStyle w:val="Prrafodelista"/>
        <w:numPr>
          <w:ilvl w:val="0"/>
          <w:numId w:val="7"/>
        </w:numPr>
        <w:spacing w:after="0" w:line="240" w:lineRule="auto"/>
        <w:ind w:left="709" w:hanging="283"/>
        <w:jc w:val="both"/>
        <w:rPr>
          <w:rFonts w:ascii="Arial" w:hAnsi="Arial" w:cs="Arial"/>
          <w:sz w:val="24"/>
          <w:szCs w:val="24"/>
        </w:rPr>
      </w:pPr>
      <w:r w:rsidRPr="00163F6C">
        <w:rPr>
          <w:rFonts w:ascii="Arial" w:hAnsi="Arial" w:cs="Arial"/>
          <w:sz w:val="24"/>
          <w:szCs w:val="24"/>
        </w:rPr>
        <w:t>Competencia digital: Uso crítico y aprovechamiento de los medios digitales para el aprendizaje, el trabajo, el ocio y la comunicación</w:t>
      </w:r>
    </w:p>
    <w:p w14:paraId="3C91CBAB" w14:textId="77777777" w:rsidR="003E0BE9" w:rsidRPr="00163F6C" w:rsidRDefault="003E0BE9" w:rsidP="00163F6C">
      <w:pPr>
        <w:pStyle w:val="Prrafodelista"/>
        <w:spacing w:after="0" w:line="240" w:lineRule="auto"/>
        <w:ind w:left="709"/>
        <w:jc w:val="both"/>
        <w:rPr>
          <w:rFonts w:ascii="Arial" w:hAnsi="Arial" w:cs="Arial"/>
          <w:sz w:val="24"/>
          <w:szCs w:val="24"/>
        </w:rPr>
      </w:pPr>
    </w:p>
    <w:p w14:paraId="403F2721" w14:textId="77777777" w:rsidR="003E0BE9" w:rsidRPr="00163F6C" w:rsidRDefault="003E0BE9" w:rsidP="00163F6C">
      <w:pPr>
        <w:pStyle w:val="Prrafodelista"/>
        <w:numPr>
          <w:ilvl w:val="0"/>
          <w:numId w:val="7"/>
        </w:numPr>
        <w:spacing w:after="0" w:line="240" w:lineRule="auto"/>
        <w:ind w:left="709" w:hanging="283"/>
        <w:jc w:val="both"/>
        <w:rPr>
          <w:rFonts w:ascii="Arial" w:hAnsi="Arial" w:cs="Arial"/>
          <w:sz w:val="24"/>
          <w:szCs w:val="24"/>
        </w:rPr>
      </w:pPr>
      <w:r w:rsidRPr="00163F6C">
        <w:rPr>
          <w:rFonts w:ascii="Arial" w:hAnsi="Arial" w:cs="Arial"/>
          <w:sz w:val="24"/>
          <w:szCs w:val="24"/>
        </w:rPr>
        <w:t xml:space="preserve">Competencia cívica y social: Participación de forma eficaz y constructiva en la vida social. Resolución de los conflictos de forma pacífica y dialogada; interacción de forma enriquecedora sobre una </w:t>
      </w:r>
      <w:r w:rsidRPr="00163F6C">
        <w:rPr>
          <w:rFonts w:ascii="Arial" w:hAnsi="Arial" w:cs="Arial"/>
          <w:sz w:val="24"/>
          <w:szCs w:val="24"/>
        </w:rPr>
        <w:lastRenderedPageBreak/>
        <w:t>base “de igual a igual” o en grupos, en conceptos familiares, sociales, de trabajo, instituciones, de ocio, de intimidad…</w:t>
      </w:r>
    </w:p>
    <w:p w14:paraId="51CCE5D1" w14:textId="77777777" w:rsidR="003E0BE9" w:rsidRPr="00163F6C" w:rsidRDefault="003E0BE9" w:rsidP="00163F6C">
      <w:pPr>
        <w:pStyle w:val="Prrafodelista"/>
        <w:spacing w:after="0" w:line="240" w:lineRule="auto"/>
        <w:ind w:left="709"/>
        <w:jc w:val="both"/>
        <w:rPr>
          <w:rFonts w:ascii="Arial" w:hAnsi="Arial" w:cs="Arial"/>
          <w:sz w:val="24"/>
          <w:szCs w:val="24"/>
        </w:rPr>
      </w:pPr>
    </w:p>
    <w:p w14:paraId="3C99720C" w14:textId="77777777" w:rsidR="00163F6C" w:rsidRDefault="003E0BE9" w:rsidP="00163F6C">
      <w:pPr>
        <w:pStyle w:val="Prrafodelista"/>
        <w:numPr>
          <w:ilvl w:val="0"/>
          <w:numId w:val="7"/>
        </w:numPr>
        <w:spacing w:after="0" w:line="240" w:lineRule="auto"/>
        <w:ind w:left="709" w:hanging="283"/>
        <w:jc w:val="both"/>
        <w:rPr>
          <w:rFonts w:ascii="Arial" w:hAnsi="Arial" w:cs="Arial"/>
          <w:sz w:val="24"/>
          <w:szCs w:val="24"/>
        </w:rPr>
      </w:pPr>
      <w:r w:rsidRPr="00163F6C">
        <w:rPr>
          <w:rFonts w:ascii="Arial" w:hAnsi="Arial" w:cs="Arial"/>
          <w:sz w:val="24"/>
          <w:szCs w:val="24"/>
        </w:rPr>
        <w:t>Sentido y expresión cultural: Apreciación de la importancia de la expresión creativa de ideas, experiencias y emociones en un rango amplio de medios y soportes que incluyen la música, la expresión corporal, la literatura y las artes plásticas</w:t>
      </w:r>
    </w:p>
    <w:p w14:paraId="65B8F825" w14:textId="77777777" w:rsidR="00163F6C" w:rsidRPr="00163F6C" w:rsidRDefault="00163F6C" w:rsidP="00163F6C">
      <w:pPr>
        <w:spacing w:after="0" w:line="240" w:lineRule="auto"/>
        <w:jc w:val="both"/>
        <w:rPr>
          <w:rFonts w:ascii="Arial" w:hAnsi="Arial" w:cs="Arial"/>
          <w:sz w:val="24"/>
          <w:szCs w:val="24"/>
        </w:rPr>
      </w:pPr>
    </w:p>
    <w:p w14:paraId="04148FB7" w14:textId="77777777" w:rsidR="00163F6C" w:rsidRPr="0065280B" w:rsidRDefault="00163F6C" w:rsidP="00163F6C">
      <w:pPr>
        <w:pStyle w:val="ttulosegundo"/>
        <w:shd w:val="clear" w:color="auto" w:fill="50AF3F"/>
        <w:ind w:left="0" w:firstLine="0"/>
        <w:rPr>
          <w:rFonts w:ascii="Arial" w:hAnsi="Arial" w:cs="Arial"/>
          <w:b/>
          <w:color w:val="FFFFFF" w:themeColor="background1"/>
        </w:rPr>
      </w:pPr>
      <w:bookmarkStart w:id="16" w:name="_Toc526781306"/>
      <w:r w:rsidRPr="0065280B">
        <w:rPr>
          <w:rFonts w:ascii="Arial" w:hAnsi="Arial" w:cs="Arial"/>
          <w:b/>
          <w:color w:val="FFFFFF" w:themeColor="background1"/>
        </w:rPr>
        <w:t>2.</w:t>
      </w:r>
      <w:r>
        <w:rPr>
          <w:rFonts w:ascii="Arial" w:hAnsi="Arial" w:cs="Arial"/>
          <w:b/>
          <w:color w:val="FFFFFF" w:themeColor="background1"/>
        </w:rPr>
        <w:t>8</w:t>
      </w:r>
      <w:r w:rsidRPr="0065280B">
        <w:rPr>
          <w:rFonts w:ascii="Arial" w:hAnsi="Arial" w:cs="Arial"/>
          <w:b/>
          <w:color w:val="FFFFFF" w:themeColor="background1"/>
        </w:rPr>
        <w:t xml:space="preserve">. </w:t>
      </w:r>
      <w:r>
        <w:rPr>
          <w:rFonts w:ascii="Arial" w:hAnsi="Arial" w:cs="Arial"/>
          <w:b/>
          <w:color w:val="FFFFFF" w:themeColor="background1"/>
        </w:rPr>
        <w:t>Producto final</w:t>
      </w:r>
      <w:bookmarkEnd w:id="16"/>
    </w:p>
    <w:p w14:paraId="23DA2504" w14:textId="77777777" w:rsidR="00664E49" w:rsidRDefault="00664E49" w:rsidP="006B0B16">
      <w:pPr>
        <w:spacing w:after="0" w:line="240" w:lineRule="auto"/>
        <w:jc w:val="both"/>
        <w:rPr>
          <w:rFonts w:ascii="Arial" w:hAnsi="Arial" w:cs="Arial"/>
          <w:sz w:val="24"/>
          <w:szCs w:val="24"/>
        </w:rPr>
      </w:pPr>
    </w:p>
    <w:p w14:paraId="5E804006" w14:textId="4B0D0E90" w:rsidR="003178E4" w:rsidRDefault="00163F6C" w:rsidP="00163F6C">
      <w:pPr>
        <w:spacing w:line="240" w:lineRule="auto"/>
        <w:ind w:right="261"/>
        <w:jc w:val="both"/>
        <w:rPr>
          <w:rFonts w:ascii="Arial" w:eastAsia="Cambria" w:hAnsi="Arial" w:cs="Arial"/>
          <w:sz w:val="24"/>
        </w:rPr>
      </w:pPr>
      <w:r w:rsidRPr="00EB6BBB">
        <w:rPr>
          <w:rFonts w:ascii="Arial" w:eastAsia="Cambria" w:hAnsi="Arial" w:cs="Arial"/>
          <w:sz w:val="24"/>
        </w:rPr>
        <w:t>Durante la “Semana de comparte tu naturaleza”, los alumnos tendrán la oportunidad de conocer mejor la identidad de la biodiversidad de su región través de actividades que pongan en contacto a otros alumnos.</w:t>
      </w:r>
    </w:p>
    <w:p w14:paraId="6088D6F8" w14:textId="77777777" w:rsidR="003178E4" w:rsidRDefault="003178E4" w:rsidP="003178E4">
      <w:pPr>
        <w:pStyle w:val="ttulosegundo"/>
        <w:ind w:left="0" w:firstLine="0"/>
        <w:rPr>
          <w:rFonts w:ascii="Arial" w:eastAsia="Cambria" w:hAnsi="Arial" w:cs="Arial"/>
          <w:color w:val="auto"/>
          <w:szCs w:val="22"/>
          <w:lang w:eastAsia="en-US"/>
        </w:rPr>
      </w:pPr>
      <w:bookmarkStart w:id="17" w:name="_Toc526781307"/>
    </w:p>
    <w:p w14:paraId="3A20FFE3" w14:textId="1716CB7A" w:rsidR="00163F6C" w:rsidRPr="0065280B" w:rsidRDefault="00163F6C" w:rsidP="00163F6C">
      <w:pPr>
        <w:pStyle w:val="ttulosegundo"/>
        <w:shd w:val="clear" w:color="auto" w:fill="50AF3F"/>
        <w:ind w:left="0" w:firstLine="0"/>
        <w:rPr>
          <w:rFonts w:ascii="Arial" w:hAnsi="Arial" w:cs="Arial"/>
          <w:b/>
          <w:color w:val="FFFFFF" w:themeColor="background1"/>
        </w:rPr>
      </w:pPr>
      <w:r w:rsidRPr="0065280B">
        <w:rPr>
          <w:rFonts w:ascii="Arial" w:hAnsi="Arial" w:cs="Arial"/>
          <w:b/>
          <w:color w:val="FFFFFF" w:themeColor="background1"/>
        </w:rPr>
        <w:t>2.</w:t>
      </w:r>
      <w:r>
        <w:rPr>
          <w:rFonts w:ascii="Arial" w:hAnsi="Arial" w:cs="Arial"/>
          <w:b/>
          <w:color w:val="FFFFFF" w:themeColor="background1"/>
        </w:rPr>
        <w:t>9</w:t>
      </w:r>
      <w:r w:rsidRPr="0065280B">
        <w:rPr>
          <w:rFonts w:ascii="Arial" w:hAnsi="Arial" w:cs="Arial"/>
          <w:b/>
          <w:color w:val="FFFFFF" w:themeColor="background1"/>
        </w:rPr>
        <w:t xml:space="preserve">. </w:t>
      </w:r>
      <w:r>
        <w:rPr>
          <w:rFonts w:ascii="Arial" w:hAnsi="Arial" w:cs="Arial"/>
          <w:b/>
          <w:color w:val="FFFFFF" w:themeColor="background1"/>
        </w:rPr>
        <w:t>Modelo de evaluación</w:t>
      </w:r>
      <w:bookmarkEnd w:id="17"/>
    </w:p>
    <w:p w14:paraId="1F058342" w14:textId="77777777" w:rsidR="009F4D5E" w:rsidRDefault="009F4D5E" w:rsidP="009F4D5E">
      <w:pPr>
        <w:spacing w:after="0" w:line="240" w:lineRule="auto"/>
        <w:ind w:right="261"/>
        <w:jc w:val="both"/>
        <w:rPr>
          <w:rFonts w:ascii="Arial" w:eastAsia="Cambria" w:hAnsi="Arial" w:cs="Arial"/>
          <w:sz w:val="24"/>
        </w:rPr>
      </w:pPr>
    </w:p>
    <w:p w14:paraId="318932A6" w14:textId="77777777" w:rsidR="009F4D5E" w:rsidRPr="00EB6BBB" w:rsidRDefault="009F4D5E" w:rsidP="009F4D5E">
      <w:pPr>
        <w:spacing w:after="0" w:line="240" w:lineRule="auto"/>
        <w:ind w:right="261"/>
        <w:jc w:val="both"/>
        <w:rPr>
          <w:rFonts w:ascii="Arial" w:eastAsia="Cambria" w:hAnsi="Arial" w:cs="Arial"/>
          <w:sz w:val="24"/>
          <w:szCs w:val="24"/>
        </w:rPr>
      </w:pPr>
      <w:r w:rsidRPr="00EB6BBB">
        <w:rPr>
          <w:rFonts w:ascii="Arial" w:eastAsia="Cambria" w:hAnsi="Arial" w:cs="Arial"/>
          <w:sz w:val="24"/>
          <w:szCs w:val="24"/>
        </w:rPr>
        <w:t>El ámbito más idóneo para una apuesta en común es a través de las tutorías en cada uno de los grupos de referencia. En estos casos, el tutor deberá trasladar posteriormente la impresión general, así como los aspectos más concretos a potenciar como positivos y los puntos a mejorar en un futuro.</w:t>
      </w:r>
    </w:p>
    <w:p w14:paraId="7768E291" w14:textId="77777777" w:rsidR="009F4D5E" w:rsidRPr="00EB6BBB" w:rsidRDefault="009F4D5E" w:rsidP="009F4D5E">
      <w:pPr>
        <w:spacing w:after="0" w:line="240" w:lineRule="auto"/>
        <w:ind w:right="261"/>
        <w:jc w:val="both"/>
        <w:rPr>
          <w:rFonts w:ascii="Arial" w:eastAsia="Cambria" w:hAnsi="Arial" w:cs="Arial"/>
          <w:sz w:val="24"/>
          <w:szCs w:val="24"/>
        </w:rPr>
      </w:pPr>
    </w:p>
    <w:p w14:paraId="0DC8D3D5" w14:textId="77777777" w:rsidR="009F4D5E" w:rsidRPr="00EB6BBB" w:rsidRDefault="009F4D5E" w:rsidP="009F4D5E">
      <w:pPr>
        <w:spacing w:after="0" w:line="240" w:lineRule="auto"/>
        <w:ind w:right="259"/>
        <w:jc w:val="both"/>
        <w:rPr>
          <w:rFonts w:ascii="Arial" w:eastAsia="Cambria" w:hAnsi="Arial" w:cs="Arial"/>
          <w:sz w:val="24"/>
          <w:szCs w:val="24"/>
        </w:rPr>
      </w:pPr>
      <w:r w:rsidRPr="00EB6BBB">
        <w:rPr>
          <w:rFonts w:ascii="Arial" w:eastAsia="Cambria" w:hAnsi="Arial" w:cs="Arial"/>
          <w:sz w:val="24"/>
          <w:szCs w:val="24"/>
        </w:rPr>
        <w:t>Para facilitar esta labor, el coordinador de Actividades Complementarias facilitará un documento Google Drive de encuesta a través del cual se recogerá todas las opiniones de los participantes.</w:t>
      </w:r>
    </w:p>
    <w:p w14:paraId="6C734F4B" w14:textId="77777777" w:rsidR="009F4D5E" w:rsidRPr="00EB6BBB" w:rsidRDefault="009F4D5E" w:rsidP="009F4D5E">
      <w:pPr>
        <w:spacing w:after="0" w:line="240" w:lineRule="auto"/>
        <w:ind w:right="259"/>
        <w:jc w:val="both"/>
        <w:rPr>
          <w:rFonts w:ascii="Arial" w:eastAsia="Cambria" w:hAnsi="Arial" w:cs="Arial"/>
          <w:sz w:val="24"/>
          <w:szCs w:val="24"/>
        </w:rPr>
      </w:pPr>
    </w:p>
    <w:p w14:paraId="1EB5E3F0" w14:textId="77777777" w:rsidR="009F4D5E" w:rsidRPr="00EB6BBB" w:rsidRDefault="009F4D5E" w:rsidP="009F4D5E">
      <w:pPr>
        <w:spacing w:after="0" w:line="240" w:lineRule="auto"/>
        <w:ind w:right="259"/>
        <w:jc w:val="both"/>
        <w:rPr>
          <w:rFonts w:ascii="Arial" w:eastAsia="Cambria" w:hAnsi="Arial" w:cs="Arial"/>
          <w:sz w:val="24"/>
          <w:szCs w:val="24"/>
        </w:rPr>
      </w:pPr>
      <w:r w:rsidRPr="00EB6BBB">
        <w:rPr>
          <w:rFonts w:ascii="Arial" w:eastAsia="Cambria" w:hAnsi="Arial" w:cs="Arial"/>
          <w:sz w:val="24"/>
          <w:szCs w:val="24"/>
        </w:rPr>
        <w:t>Por otro lado, se debe cuantificar la participación (nº de alumnos, docentes, etc.) y la consecución de los objetivos para tener una visión más completa de la evaluación. Estos datos deben ser recogidos por el docente responsable de cada actividad.</w:t>
      </w:r>
    </w:p>
    <w:p w14:paraId="42F6330C" w14:textId="77777777" w:rsidR="009F4D5E" w:rsidRPr="00EB6BBB" w:rsidRDefault="009F4D5E" w:rsidP="009F4D5E">
      <w:pPr>
        <w:spacing w:after="0" w:line="240" w:lineRule="auto"/>
        <w:ind w:right="259"/>
        <w:jc w:val="both"/>
        <w:rPr>
          <w:rFonts w:ascii="Arial" w:eastAsia="Cambria" w:hAnsi="Arial" w:cs="Arial"/>
          <w:sz w:val="24"/>
          <w:szCs w:val="24"/>
        </w:rPr>
      </w:pPr>
    </w:p>
    <w:p w14:paraId="7A112A6C" w14:textId="77777777" w:rsidR="009F4D5E" w:rsidRDefault="009F4D5E" w:rsidP="009F4D5E">
      <w:pPr>
        <w:spacing w:after="0" w:line="240" w:lineRule="auto"/>
        <w:ind w:right="259"/>
        <w:jc w:val="both"/>
        <w:rPr>
          <w:rFonts w:ascii="Arial" w:eastAsia="Cambria" w:hAnsi="Arial" w:cs="Arial"/>
          <w:sz w:val="24"/>
          <w:szCs w:val="24"/>
        </w:rPr>
      </w:pPr>
      <w:r w:rsidRPr="00EB6BBB">
        <w:rPr>
          <w:rFonts w:ascii="Arial" w:eastAsia="Cambria" w:hAnsi="Arial" w:cs="Arial"/>
          <w:sz w:val="24"/>
          <w:szCs w:val="24"/>
        </w:rPr>
        <w:t>Por último, el producto final de la “Semana de compARTE tu naturaleza” se verá plasmado a través de la elaboración de una plataforma digital (wiki, blog, web, redes sociales, YouTube…) donde presentar imágenes y documentos de lo vivido. Esta plataforma nos permitirá una posible segunda fase de trabajo donde otros centros se pongan en contacto para compartir experiencias similares.</w:t>
      </w:r>
    </w:p>
    <w:p w14:paraId="7F9573FB" w14:textId="77777777" w:rsidR="009F4D5E" w:rsidRPr="00EB6BBB" w:rsidRDefault="009F4D5E" w:rsidP="009F4D5E">
      <w:pPr>
        <w:spacing w:after="0" w:line="240" w:lineRule="auto"/>
        <w:ind w:right="259"/>
        <w:jc w:val="both"/>
        <w:rPr>
          <w:rFonts w:ascii="Arial" w:eastAsia="Cambria" w:hAnsi="Arial" w:cs="Arial"/>
          <w:sz w:val="24"/>
          <w:szCs w:val="24"/>
        </w:rPr>
      </w:pPr>
    </w:p>
    <w:p w14:paraId="238F630A" w14:textId="77777777" w:rsidR="009F4D5E" w:rsidRPr="0065280B" w:rsidRDefault="009F4D5E" w:rsidP="009F4D5E">
      <w:pPr>
        <w:pStyle w:val="ttulosegundo"/>
        <w:shd w:val="clear" w:color="auto" w:fill="50AF3F"/>
        <w:ind w:left="0" w:firstLine="0"/>
        <w:rPr>
          <w:rFonts w:ascii="Arial" w:hAnsi="Arial" w:cs="Arial"/>
          <w:b/>
          <w:color w:val="FFFFFF" w:themeColor="background1"/>
        </w:rPr>
      </w:pPr>
      <w:bookmarkStart w:id="18" w:name="_Toc526781308"/>
      <w:r w:rsidRPr="0065280B">
        <w:rPr>
          <w:rFonts w:ascii="Arial" w:hAnsi="Arial" w:cs="Arial"/>
          <w:b/>
          <w:color w:val="FFFFFF" w:themeColor="background1"/>
        </w:rPr>
        <w:t>2.</w:t>
      </w:r>
      <w:r>
        <w:rPr>
          <w:rFonts w:ascii="Arial" w:hAnsi="Arial" w:cs="Arial"/>
          <w:b/>
          <w:color w:val="FFFFFF" w:themeColor="background1"/>
        </w:rPr>
        <w:t>10. Materiales necesarios</w:t>
      </w:r>
      <w:bookmarkEnd w:id="18"/>
    </w:p>
    <w:p w14:paraId="4ED73E0A" w14:textId="77777777" w:rsidR="009F4D5E" w:rsidRDefault="009F4D5E" w:rsidP="009F4D5E">
      <w:pPr>
        <w:pStyle w:val="Prrafodelista"/>
        <w:spacing w:after="0" w:line="240" w:lineRule="auto"/>
        <w:ind w:left="709"/>
        <w:jc w:val="both"/>
        <w:rPr>
          <w:rFonts w:ascii="Arial" w:hAnsi="Arial" w:cs="Arial"/>
          <w:b/>
          <w:sz w:val="24"/>
          <w:szCs w:val="24"/>
        </w:rPr>
      </w:pPr>
    </w:p>
    <w:p w14:paraId="3273E372" w14:textId="77777777" w:rsidR="009F4D5E" w:rsidRPr="009F4D5E" w:rsidRDefault="009F4D5E" w:rsidP="009F4D5E">
      <w:pPr>
        <w:pStyle w:val="Prrafodelista"/>
        <w:numPr>
          <w:ilvl w:val="0"/>
          <w:numId w:val="7"/>
        </w:numPr>
        <w:spacing w:after="0" w:line="240" w:lineRule="auto"/>
        <w:ind w:left="709" w:hanging="283"/>
        <w:jc w:val="both"/>
        <w:rPr>
          <w:rFonts w:ascii="Arial" w:hAnsi="Arial" w:cs="Arial"/>
          <w:b/>
          <w:sz w:val="24"/>
          <w:szCs w:val="24"/>
        </w:rPr>
      </w:pPr>
      <w:r w:rsidRPr="009F4D5E">
        <w:rPr>
          <w:rFonts w:ascii="Arial" w:hAnsi="Arial" w:cs="Arial"/>
          <w:b/>
          <w:sz w:val="24"/>
          <w:szCs w:val="24"/>
        </w:rPr>
        <w:t>Mobiliario del centro / Materiales que el centro proporcionará</w:t>
      </w:r>
    </w:p>
    <w:p w14:paraId="22E94FC7" w14:textId="64424FB2" w:rsidR="009F4D5E" w:rsidRPr="009F4D5E" w:rsidRDefault="009F4D5E" w:rsidP="009F4D5E">
      <w:pPr>
        <w:pStyle w:val="Prrafodelista"/>
        <w:spacing w:after="0" w:line="240" w:lineRule="auto"/>
        <w:ind w:left="709"/>
        <w:jc w:val="both"/>
        <w:rPr>
          <w:rFonts w:ascii="Arial" w:hAnsi="Arial" w:cs="Arial"/>
          <w:sz w:val="24"/>
          <w:szCs w:val="24"/>
        </w:rPr>
      </w:pPr>
      <w:r w:rsidRPr="009F4D5E">
        <w:rPr>
          <w:rFonts w:ascii="Arial" w:hAnsi="Arial" w:cs="Arial"/>
          <w:sz w:val="24"/>
          <w:szCs w:val="24"/>
        </w:rPr>
        <w:t>Pizarras, foco proyector, equipo de audio, paneles de exposición, materiales de papelería (celo, chinchetas, rotuladores, cartulinas, etc.), material del Dpto. de Biología y Geología (guías de ejemplares), ordenadores con conexión Internet, escáner</w:t>
      </w:r>
    </w:p>
    <w:p w14:paraId="648EBBB5" w14:textId="77777777" w:rsidR="009F4D5E" w:rsidRPr="009F4D5E" w:rsidRDefault="009F4D5E" w:rsidP="009F4D5E">
      <w:pPr>
        <w:pStyle w:val="Prrafodelista"/>
        <w:numPr>
          <w:ilvl w:val="0"/>
          <w:numId w:val="7"/>
        </w:numPr>
        <w:spacing w:after="0" w:line="240" w:lineRule="auto"/>
        <w:ind w:left="709" w:hanging="283"/>
        <w:jc w:val="both"/>
        <w:rPr>
          <w:rFonts w:ascii="Arial" w:hAnsi="Arial" w:cs="Arial"/>
          <w:b/>
          <w:sz w:val="24"/>
          <w:szCs w:val="24"/>
        </w:rPr>
      </w:pPr>
      <w:r w:rsidRPr="009F4D5E">
        <w:rPr>
          <w:rFonts w:ascii="Arial" w:hAnsi="Arial" w:cs="Arial"/>
          <w:b/>
          <w:sz w:val="24"/>
          <w:szCs w:val="24"/>
        </w:rPr>
        <w:lastRenderedPageBreak/>
        <w:t>Materiales proporcionados por los alumnos</w:t>
      </w:r>
    </w:p>
    <w:p w14:paraId="52C4061D" w14:textId="77777777" w:rsidR="009F4D5E" w:rsidRPr="009F4D5E" w:rsidRDefault="009F4D5E" w:rsidP="009F4D5E">
      <w:pPr>
        <w:pStyle w:val="Prrafodelista"/>
        <w:spacing w:after="0" w:line="240" w:lineRule="auto"/>
        <w:ind w:left="709"/>
        <w:jc w:val="both"/>
        <w:rPr>
          <w:rFonts w:ascii="Arial" w:hAnsi="Arial" w:cs="Arial"/>
          <w:sz w:val="24"/>
          <w:szCs w:val="24"/>
        </w:rPr>
      </w:pPr>
      <w:r w:rsidRPr="009F4D5E">
        <w:rPr>
          <w:rFonts w:ascii="Arial" w:hAnsi="Arial" w:cs="Arial"/>
          <w:sz w:val="24"/>
          <w:szCs w:val="24"/>
        </w:rPr>
        <w:t>Nada fuera de lo habitual en las sesiones convencionales de clase (estuche, cuaderno, agenda, etc.)</w:t>
      </w:r>
    </w:p>
    <w:p w14:paraId="452B6DF0" w14:textId="08FE0D0A" w:rsidR="009F4D5E" w:rsidRPr="009F4D5E" w:rsidRDefault="009F4D5E" w:rsidP="00241C21">
      <w:pPr>
        <w:pStyle w:val="Prrafodelista"/>
        <w:spacing w:after="0" w:line="240" w:lineRule="auto"/>
        <w:ind w:left="709"/>
        <w:jc w:val="both"/>
        <w:rPr>
          <w:rFonts w:ascii="Arial" w:hAnsi="Arial" w:cs="Arial"/>
          <w:sz w:val="24"/>
          <w:szCs w:val="24"/>
        </w:rPr>
      </w:pPr>
      <w:r w:rsidRPr="009F4D5E">
        <w:rPr>
          <w:rFonts w:ascii="Arial" w:hAnsi="Arial" w:cs="Arial"/>
          <w:sz w:val="24"/>
          <w:szCs w:val="24"/>
        </w:rPr>
        <w:t>Los participantes en la excursión deberán llevar calzado deportivo, ropa de abrigo y para caminar cómodamente, mochila, cantimplora y según las condiciones meteorológicas prendas para el frío (guantes, gorro, buf</w:t>
      </w:r>
      <w:r w:rsidR="002A6712">
        <w:rPr>
          <w:rFonts w:ascii="Arial" w:hAnsi="Arial" w:cs="Arial"/>
          <w:sz w:val="24"/>
          <w:szCs w:val="24"/>
        </w:rPr>
        <w:t>anda</w:t>
      </w:r>
      <w:r w:rsidRPr="009F4D5E">
        <w:rPr>
          <w:rFonts w:ascii="Arial" w:hAnsi="Arial" w:cs="Arial"/>
          <w:sz w:val="24"/>
          <w:szCs w:val="24"/>
        </w:rPr>
        <w:t>, etc.) o el calor (gorra, crema de sol, etc.). Del mismo modo, los alumnos que hagan de guía pueden hacer uso de su móvil para la realización de la actividad, así como para el concurso fotográfico</w:t>
      </w:r>
    </w:p>
    <w:p w14:paraId="2E255D24" w14:textId="77777777" w:rsidR="009F4D5E" w:rsidRPr="009F4D5E" w:rsidRDefault="009F4D5E" w:rsidP="00241C21">
      <w:pPr>
        <w:pStyle w:val="Prrafodelista"/>
        <w:spacing w:after="0" w:line="240" w:lineRule="auto"/>
        <w:ind w:left="709"/>
        <w:jc w:val="both"/>
        <w:rPr>
          <w:rFonts w:ascii="Arial" w:hAnsi="Arial" w:cs="Arial"/>
          <w:sz w:val="24"/>
          <w:szCs w:val="24"/>
        </w:rPr>
      </w:pPr>
    </w:p>
    <w:p w14:paraId="6A72F675" w14:textId="77777777" w:rsidR="009F4D5E" w:rsidRPr="00241C21" w:rsidRDefault="009F4D5E" w:rsidP="009F4D5E">
      <w:pPr>
        <w:pStyle w:val="Prrafodelista"/>
        <w:numPr>
          <w:ilvl w:val="0"/>
          <w:numId w:val="7"/>
        </w:numPr>
        <w:spacing w:after="0" w:line="240" w:lineRule="auto"/>
        <w:ind w:left="709" w:hanging="283"/>
        <w:jc w:val="both"/>
        <w:rPr>
          <w:rFonts w:ascii="Arial" w:hAnsi="Arial" w:cs="Arial"/>
          <w:b/>
          <w:sz w:val="24"/>
          <w:szCs w:val="24"/>
        </w:rPr>
      </w:pPr>
      <w:r w:rsidRPr="00241C21">
        <w:rPr>
          <w:rFonts w:ascii="Arial" w:hAnsi="Arial" w:cs="Arial"/>
          <w:b/>
          <w:sz w:val="24"/>
          <w:szCs w:val="24"/>
        </w:rPr>
        <w:t>Costes aproximados de la Semana de</w:t>
      </w:r>
    </w:p>
    <w:p w14:paraId="5765D22D" w14:textId="77777777" w:rsidR="00241C21" w:rsidRDefault="009F4D5E" w:rsidP="00241C21">
      <w:pPr>
        <w:pStyle w:val="Prrafodelista"/>
        <w:spacing w:after="0" w:line="240" w:lineRule="auto"/>
        <w:ind w:left="709"/>
        <w:jc w:val="both"/>
        <w:rPr>
          <w:rFonts w:ascii="Arial" w:hAnsi="Arial" w:cs="Arial"/>
          <w:sz w:val="24"/>
          <w:szCs w:val="24"/>
        </w:rPr>
      </w:pPr>
      <w:r w:rsidRPr="009F4D5E">
        <w:rPr>
          <w:rFonts w:ascii="Arial" w:hAnsi="Arial" w:cs="Arial"/>
          <w:sz w:val="24"/>
          <w:szCs w:val="24"/>
        </w:rPr>
        <w:t>El presupuesto inicial no supera los 250 euros, de los cuales la gran parte (unos 150 euros) son para el transporte en bus de la excursión. El resto de los costes están pensados para material de decoración y similares.</w:t>
      </w:r>
    </w:p>
    <w:p w14:paraId="783CE2DC" w14:textId="77777777" w:rsidR="00664E49" w:rsidRPr="00241C21" w:rsidRDefault="009F4D5E" w:rsidP="00241C21">
      <w:pPr>
        <w:pStyle w:val="Prrafodelista"/>
        <w:spacing w:after="0" w:line="240" w:lineRule="auto"/>
        <w:ind w:left="709"/>
        <w:jc w:val="both"/>
        <w:rPr>
          <w:rFonts w:ascii="Arial" w:hAnsi="Arial" w:cs="Arial"/>
          <w:sz w:val="24"/>
          <w:szCs w:val="24"/>
        </w:rPr>
        <w:sectPr w:rsidR="00664E49" w:rsidRPr="00241C21" w:rsidSect="00785804">
          <w:footerReference w:type="default" r:id="rId24"/>
          <w:pgSz w:w="11906" w:h="16838"/>
          <w:pgMar w:top="2268" w:right="567" w:bottom="1701" w:left="3402" w:header="709" w:footer="454" w:gutter="0"/>
          <w:cols w:space="708"/>
          <w:docGrid w:linePitch="360"/>
        </w:sectPr>
      </w:pPr>
      <w:r w:rsidRPr="00241C21">
        <w:rPr>
          <w:rFonts w:ascii="Arial" w:hAnsi="Arial" w:cs="Arial"/>
          <w:sz w:val="24"/>
          <w:szCs w:val="24"/>
        </w:rPr>
        <w:t>La obtención del dinero puede estar cofinanciado con el presupuesto anual para las actividades extraescolares o complementarias; y si fuera necesario, con un aporte simbólico (1-2 euros) de los alumnos que participen en la excursión, ya que ésta es la de mayor coste debido al transporte</w:t>
      </w:r>
    </w:p>
    <w:p w14:paraId="52D7FBF2" w14:textId="77777777" w:rsidR="00556806" w:rsidRPr="00582401" w:rsidRDefault="00AA5A80" w:rsidP="00EC0ACC">
      <w:pPr>
        <w:pStyle w:val="A"/>
        <w:spacing w:after="0" w:line="240" w:lineRule="auto"/>
        <w:ind w:left="992" w:hanging="992"/>
        <w:rPr>
          <w:rFonts w:ascii="Arial" w:hAnsi="Arial" w:cs="Arial"/>
          <w:color w:val="ED7D31"/>
          <w:sz w:val="62"/>
          <w:szCs w:val="62"/>
        </w:rPr>
      </w:pPr>
      <w:bookmarkStart w:id="19" w:name="_Toc526781309"/>
      <w:r w:rsidRPr="00582401">
        <w:rPr>
          <w:rFonts w:ascii="Arial" w:hAnsi="Arial" w:cs="Arial"/>
          <w:color w:val="FFFFFF" w:themeColor="background1"/>
          <w:sz w:val="140"/>
          <w:shd w:val="clear" w:color="auto" w:fill="50AF3F"/>
        </w:rPr>
        <w:lastRenderedPageBreak/>
        <w:t>3</w:t>
      </w:r>
      <w:r w:rsidRPr="00582401">
        <w:rPr>
          <w:rFonts w:ascii="Arial" w:hAnsi="Arial" w:cs="Arial"/>
          <w:color w:val="50AF3F"/>
        </w:rPr>
        <w:t xml:space="preserve"> </w:t>
      </w:r>
      <w:r w:rsidRPr="00582401">
        <w:rPr>
          <w:rStyle w:val="CaptuloCar"/>
          <w:rFonts w:ascii="Arial" w:hAnsi="Arial" w:cs="Arial"/>
          <w:b/>
        </w:rPr>
        <w:t>Estructura y desarrollo de la secuencia didáctica</w:t>
      </w:r>
      <w:bookmarkEnd w:id="19"/>
    </w:p>
    <w:p w14:paraId="42E94DA7" w14:textId="77777777" w:rsidR="00503909" w:rsidRPr="00582401" w:rsidRDefault="00503909" w:rsidP="00503909">
      <w:pPr>
        <w:pStyle w:val="Ttulo3"/>
        <w:rPr>
          <w:rFonts w:ascii="Arial" w:eastAsia="Times New Roman" w:hAnsi="Arial" w:cs="Arial"/>
          <w:color w:val="ED7D31"/>
          <w:lang w:eastAsia="es-ES"/>
        </w:rPr>
      </w:pPr>
    </w:p>
    <w:p w14:paraId="0B54D83D" w14:textId="77777777" w:rsidR="00503909" w:rsidRPr="00FF68E8" w:rsidRDefault="00503909" w:rsidP="00FF68E8">
      <w:pPr>
        <w:pStyle w:val="ttulosegundo"/>
        <w:shd w:val="clear" w:color="auto" w:fill="50AF3F"/>
        <w:ind w:left="0" w:firstLine="0"/>
        <w:rPr>
          <w:rFonts w:ascii="Arial" w:hAnsi="Arial" w:cs="Arial"/>
          <w:b/>
          <w:color w:val="FFFFFF" w:themeColor="background1"/>
        </w:rPr>
      </w:pPr>
      <w:bookmarkStart w:id="20" w:name="_Toc526781310"/>
      <w:r w:rsidRPr="00FF68E8">
        <w:rPr>
          <w:rFonts w:ascii="Arial" w:hAnsi="Arial" w:cs="Arial"/>
          <w:b/>
          <w:color w:val="FFFFFF" w:themeColor="background1"/>
        </w:rPr>
        <w:t xml:space="preserve">3.1. </w:t>
      </w:r>
      <w:r w:rsidR="005D42B1" w:rsidRPr="00FF68E8">
        <w:rPr>
          <w:rFonts w:ascii="Arial" w:hAnsi="Arial" w:cs="Arial"/>
          <w:b/>
          <w:color w:val="FFFFFF" w:themeColor="background1"/>
        </w:rPr>
        <w:t>Res</w:t>
      </w:r>
      <w:r w:rsidR="005D42B1">
        <w:rPr>
          <w:rFonts w:ascii="Arial" w:hAnsi="Arial" w:cs="Arial"/>
          <w:b/>
          <w:color w:val="FFFFFF" w:themeColor="background1"/>
        </w:rPr>
        <w:t>u</w:t>
      </w:r>
      <w:r w:rsidR="005D42B1" w:rsidRPr="00FF68E8">
        <w:rPr>
          <w:rFonts w:ascii="Arial" w:hAnsi="Arial" w:cs="Arial"/>
          <w:b/>
          <w:color w:val="FFFFFF" w:themeColor="background1"/>
        </w:rPr>
        <w:t>men</w:t>
      </w:r>
      <w:bookmarkEnd w:id="20"/>
    </w:p>
    <w:p w14:paraId="50F84419" w14:textId="77777777" w:rsidR="0000108E" w:rsidRPr="00582401" w:rsidRDefault="0000108E" w:rsidP="00556806">
      <w:pPr>
        <w:pStyle w:val="ttulosegundo"/>
        <w:ind w:left="0" w:firstLine="0"/>
        <w:rPr>
          <w:rFonts w:ascii="Arial" w:hAnsi="Arial" w:cs="Arial"/>
        </w:rPr>
      </w:pPr>
    </w:p>
    <w:p w14:paraId="5F5945CD" w14:textId="77777777" w:rsidR="00FF68E8" w:rsidRPr="005D42B1" w:rsidRDefault="005D42B1" w:rsidP="005D42B1">
      <w:pPr>
        <w:rPr>
          <w:rFonts w:ascii="Arial" w:hAnsi="Arial" w:cs="Arial"/>
          <w:sz w:val="24"/>
        </w:rPr>
      </w:pPr>
      <w:r w:rsidRPr="005D42B1">
        <w:rPr>
          <w:rFonts w:ascii="Arial" w:hAnsi="Arial" w:cs="Arial"/>
          <w:sz w:val="24"/>
        </w:rPr>
        <w:t>A continuación, se redactará la programación de los talleres que se llevarán a cabo durante la semana de CompARTE tu naturaleza.</w:t>
      </w:r>
    </w:p>
    <w:p w14:paraId="7ED7B7B0" w14:textId="77777777" w:rsidR="00FF68E8" w:rsidRPr="00CC0F1A" w:rsidRDefault="00FF68E8" w:rsidP="00FF68E8">
      <w:pPr>
        <w:pStyle w:val="ttulosegundo"/>
        <w:shd w:val="clear" w:color="auto" w:fill="50AF3F"/>
        <w:ind w:left="0" w:firstLine="0"/>
        <w:rPr>
          <w:rFonts w:ascii="Arial" w:hAnsi="Arial" w:cs="Arial"/>
          <w:b/>
          <w:color w:val="FFFFFF" w:themeColor="background1"/>
        </w:rPr>
      </w:pPr>
      <w:bookmarkStart w:id="21" w:name="_Toc525053568"/>
      <w:bookmarkStart w:id="22" w:name="_Toc526781311"/>
      <w:r w:rsidRPr="00CC0F1A">
        <w:rPr>
          <w:rFonts w:ascii="Arial" w:hAnsi="Arial" w:cs="Arial"/>
          <w:b/>
          <w:color w:val="FFFFFF" w:themeColor="background1"/>
        </w:rPr>
        <w:t>3.</w:t>
      </w:r>
      <w:r w:rsidR="005D42B1">
        <w:rPr>
          <w:rFonts w:ascii="Arial" w:hAnsi="Arial" w:cs="Arial"/>
          <w:b/>
          <w:color w:val="FFFFFF" w:themeColor="background1"/>
        </w:rPr>
        <w:t>2.</w:t>
      </w:r>
      <w:r w:rsidRPr="00CC0F1A">
        <w:rPr>
          <w:rFonts w:ascii="Arial" w:hAnsi="Arial" w:cs="Arial"/>
          <w:b/>
          <w:color w:val="FFFFFF" w:themeColor="background1"/>
        </w:rPr>
        <w:t xml:space="preserve"> </w:t>
      </w:r>
      <w:r w:rsidR="00226396">
        <w:rPr>
          <w:rFonts w:ascii="Arial" w:hAnsi="Arial" w:cs="Arial"/>
          <w:b/>
          <w:color w:val="FFFFFF" w:themeColor="background1"/>
        </w:rPr>
        <w:t xml:space="preserve">Taller 1: </w:t>
      </w:r>
      <w:r w:rsidR="005D42B1">
        <w:rPr>
          <w:rFonts w:ascii="Arial" w:hAnsi="Arial" w:cs="Arial"/>
          <w:b/>
          <w:color w:val="FFFFFF" w:themeColor="background1"/>
        </w:rPr>
        <w:t>“</w:t>
      </w:r>
      <w:r w:rsidRPr="00CC0F1A">
        <w:rPr>
          <w:rFonts w:ascii="Arial" w:hAnsi="Arial" w:cs="Arial"/>
          <w:b/>
          <w:color w:val="FFFFFF" w:themeColor="background1"/>
        </w:rPr>
        <w:t>T</w:t>
      </w:r>
      <w:bookmarkEnd w:id="21"/>
      <w:r w:rsidR="005D42B1">
        <w:rPr>
          <w:rFonts w:ascii="Arial" w:hAnsi="Arial" w:cs="Arial"/>
          <w:b/>
          <w:color w:val="FFFFFF" w:themeColor="background1"/>
        </w:rPr>
        <w:t>e he fichado” (Información científica)</w:t>
      </w:r>
      <w:bookmarkEnd w:id="22"/>
      <w:r w:rsidR="005D42B1">
        <w:rPr>
          <w:rFonts w:ascii="Arial" w:hAnsi="Arial" w:cs="Arial"/>
          <w:b/>
          <w:color w:val="FFFFFF" w:themeColor="background1"/>
        </w:rPr>
        <w:t xml:space="preserve"> </w:t>
      </w:r>
    </w:p>
    <w:p w14:paraId="34AEE28F" w14:textId="77777777" w:rsidR="00750ED4" w:rsidRPr="00582401" w:rsidRDefault="00750ED4" w:rsidP="00750ED4">
      <w:pPr>
        <w:spacing w:after="0" w:line="240" w:lineRule="auto"/>
        <w:jc w:val="both"/>
        <w:rPr>
          <w:rFonts w:ascii="Arial" w:hAnsi="Arial" w:cs="Arial"/>
          <w:sz w:val="24"/>
          <w:szCs w:val="24"/>
        </w:rPr>
      </w:pPr>
    </w:p>
    <w:p w14:paraId="34365919"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Duración</w:t>
      </w:r>
      <w:r w:rsidRPr="00EB6BBB">
        <w:rPr>
          <w:rFonts w:ascii="Arial" w:hAnsi="Arial" w:cs="Arial"/>
          <w:b/>
          <w:sz w:val="24"/>
          <w:szCs w:val="24"/>
        </w:rPr>
        <w:t xml:space="preserve">: </w:t>
      </w:r>
    </w:p>
    <w:p w14:paraId="2404E30F" w14:textId="5EF84E2F" w:rsid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Preparación:</w:t>
      </w:r>
      <w:r w:rsidRPr="005D42B1">
        <w:rPr>
          <w:rFonts w:ascii="Arial" w:hAnsi="Arial" w:cs="Arial"/>
          <w:sz w:val="24"/>
          <w:szCs w:val="24"/>
        </w:rPr>
        <w:t xml:space="preserve"> dentro de las sesiones lectivas ordinarias donde se estudien la biodiversidad de los Reinos animal y vegetal. (2 sesiones)</w:t>
      </w:r>
    </w:p>
    <w:p w14:paraId="76DC37D7" w14:textId="77777777" w:rsidR="008628A5" w:rsidRPr="005D42B1" w:rsidRDefault="008628A5" w:rsidP="008628A5">
      <w:pPr>
        <w:pStyle w:val="Prrafodelista"/>
        <w:spacing w:after="0" w:line="240" w:lineRule="auto"/>
        <w:ind w:left="709"/>
        <w:jc w:val="both"/>
        <w:rPr>
          <w:rFonts w:ascii="Arial" w:hAnsi="Arial" w:cs="Arial"/>
          <w:sz w:val="24"/>
          <w:szCs w:val="24"/>
        </w:rPr>
      </w:pPr>
    </w:p>
    <w:p w14:paraId="6A877B28"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Exposición:</w:t>
      </w:r>
      <w:r w:rsidRPr="005D42B1">
        <w:rPr>
          <w:rFonts w:ascii="Arial" w:hAnsi="Arial" w:cs="Arial"/>
          <w:sz w:val="24"/>
          <w:szCs w:val="24"/>
        </w:rPr>
        <w:t xml:space="preserve"> Primer día de la celebración. (1 sesión)</w:t>
      </w:r>
    </w:p>
    <w:p w14:paraId="6A8C9D06" w14:textId="77777777" w:rsidR="005D42B1" w:rsidRPr="00EB6BBB" w:rsidRDefault="005D42B1" w:rsidP="005D42B1">
      <w:pPr>
        <w:spacing w:after="0" w:line="240" w:lineRule="auto"/>
        <w:ind w:right="259"/>
        <w:jc w:val="both"/>
        <w:rPr>
          <w:rFonts w:ascii="Arial" w:eastAsia="Cambria" w:hAnsi="Arial" w:cs="Arial"/>
          <w:sz w:val="24"/>
        </w:rPr>
      </w:pPr>
    </w:p>
    <w:p w14:paraId="2F70D3CF"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Objetivos </w:t>
      </w:r>
      <w:r w:rsidRPr="005D42B1">
        <w:rPr>
          <w:rFonts w:ascii="Arial" w:hAnsi="Arial" w:cs="Arial"/>
          <w:b/>
          <w:sz w:val="24"/>
          <w:szCs w:val="24"/>
        </w:rPr>
        <w:t>generales</w:t>
      </w:r>
      <w:r w:rsidRPr="00EB6BBB">
        <w:rPr>
          <w:rFonts w:ascii="Arial" w:hAnsi="Arial" w:cs="Arial"/>
          <w:b/>
          <w:sz w:val="24"/>
          <w:szCs w:val="24"/>
        </w:rPr>
        <w:t>:</w:t>
      </w:r>
    </w:p>
    <w:p w14:paraId="167A83DE"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Conocer las especies autóctonas más representativas</w:t>
      </w:r>
    </w:p>
    <w:p w14:paraId="7521A30D" w14:textId="77777777" w:rsidR="005D42B1" w:rsidRPr="00EB6BBB" w:rsidRDefault="005D42B1" w:rsidP="005D42B1">
      <w:pPr>
        <w:pStyle w:val="Prrafodelista"/>
        <w:spacing w:after="0" w:line="240" w:lineRule="auto"/>
        <w:ind w:right="261"/>
        <w:jc w:val="both"/>
        <w:rPr>
          <w:rFonts w:ascii="Arial" w:eastAsia="Cambria" w:hAnsi="Arial" w:cs="Arial"/>
          <w:sz w:val="24"/>
        </w:rPr>
      </w:pPr>
    </w:p>
    <w:p w14:paraId="26792DE6"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11E293EB"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Animales y plantas autóctonas de la región</w:t>
      </w:r>
    </w:p>
    <w:p w14:paraId="3C515D29" w14:textId="77777777" w:rsidR="005D42B1" w:rsidRPr="00EB6BBB" w:rsidRDefault="005D42B1" w:rsidP="005D42B1">
      <w:pPr>
        <w:pStyle w:val="Prrafodelista"/>
        <w:spacing w:after="0" w:line="240" w:lineRule="auto"/>
        <w:ind w:right="261"/>
        <w:jc w:val="both"/>
        <w:rPr>
          <w:rFonts w:ascii="Arial" w:eastAsia="Cambria" w:hAnsi="Arial" w:cs="Arial"/>
          <w:sz w:val="24"/>
        </w:rPr>
      </w:pPr>
    </w:p>
    <w:p w14:paraId="186FCFFA"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Criterios de </w:t>
      </w:r>
      <w:r w:rsidRPr="005D42B1">
        <w:rPr>
          <w:rFonts w:ascii="Arial" w:hAnsi="Arial" w:cs="Arial"/>
          <w:b/>
          <w:sz w:val="24"/>
          <w:szCs w:val="24"/>
        </w:rPr>
        <w:t>evaluación</w:t>
      </w:r>
      <w:r w:rsidRPr="00EB6BBB">
        <w:rPr>
          <w:rFonts w:ascii="Arial" w:hAnsi="Arial" w:cs="Arial"/>
          <w:b/>
          <w:sz w:val="24"/>
          <w:szCs w:val="24"/>
        </w:rPr>
        <w:t xml:space="preserve"> generales:</w:t>
      </w:r>
    </w:p>
    <w:p w14:paraId="148A7ABF" w14:textId="77777777" w:rsid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Elaboración de una ficha científica de diferentes especies</w:t>
      </w:r>
    </w:p>
    <w:p w14:paraId="1F93AB75" w14:textId="77777777" w:rsidR="005D42B1" w:rsidRDefault="005D42B1" w:rsidP="005D42B1">
      <w:pPr>
        <w:spacing w:after="0" w:line="240" w:lineRule="auto"/>
        <w:jc w:val="both"/>
        <w:rPr>
          <w:rFonts w:ascii="Arial" w:hAnsi="Arial" w:cs="Arial"/>
          <w:sz w:val="24"/>
          <w:szCs w:val="24"/>
        </w:rPr>
      </w:pPr>
    </w:p>
    <w:p w14:paraId="7F257893" w14:textId="77777777" w:rsidR="005D42B1" w:rsidRPr="0065280B" w:rsidRDefault="005D42B1" w:rsidP="005D42B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Pr>
          <w:rFonts w:ascii="Arial" w:hAnsi="Arial" w:cs="Arial"/>
          <w:color w:val="FFFFFF" w:themeColor="background1"/>
          <w:sz w:val="24"/>
          <w:szCs w:val="24"/>
        </w:rPr>
        <w:t>Nuestros animales</w:t>
      </w:r>
    </w:p>
    <w:p w14:paraId="5B8F8DC5" w14:textId="77777777" w:rsidR="005D42B1" w:rsidRPr="005D42B1" w:rsidRDefault="005D42B1" w:rsidP="005D42B1">
      <w:pPr>
        <w:spacing w:after="0" w:line="240" w:lineRule="auto"/>
        <w:jc w:val="both"/>
        <w:rPr>
          <w:rFonts w:ascii="Arial" w:hAnsi="Arial" w:cs="Arial"/>
          <w:sz w:val="24"/>
          <w:szCs w:val="24"/>
        </w:rPr>
      </w:pPr>
    </w:p>
    <w:p w14:paraId="2D3EADD6"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Duración: </w:t>
      </w:r>
    </w:p>
    <w:p w14:paraId="589FBA77"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1 hora lectiva</w:t>
      </w:r>
    </w:p>
    <w:p w14:paraId="02C14B44" w14:textId="77777777" w:rsidR="005D42B1" w:rsidRPr="00EB6BBB" w:rsidRDefault="005D42B1" w:rsidP="005D42B1">
      <w:pPr>
        <w:spacing w:after="0" w:line="240" w:lineRule="auto"/>
        <w:ind w:right="259"/>
        <w:jc w:val="both"/>
        <w:rPr>
          <w:rFonts w:ascii="Arial" w:eastAsia="Cambria" w:hAnsi="Arial" w:cs="Arial"/>
          <w:sz w:val="24"/>
        </w:rPr>
      </w:pPr>
    </w:p>
    <w:p w14:paraId="4C710F9F"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Objetivo: </w:t>
      </w:r>
    </w:p>
    <w:p w14:paraId="28712F24" w14:textId="77777777" w:rsidR="005D42B1" w:rsidRPr="00EB6BBB" w:rsidRDefault="005D42B1" w:rsidP="005D42B1">
      <w:pPr>
        <w:pStyle w:val="Prrafodelista"/>
        <w:numPr>
          <w:ilvl w:val="0"/>
          <w:numId w:val="7"/>
        </w:numPr>
        <w:spacing w:after="0" w:line="240" w:lineRule="auto"/>
        <w:ind w:left="709" w:hanging="283"/>
        <w:jc w:val="both"/>
        <w:rPr>
          <w:rFonts w:ascii="Arial" w:hAnsi="Arial" w:cs="Arial"/>
          <w:sz w:val="24"/>
          <w:lang w:val="es-ES_tradnl"/>
        </w:rPr>
      </w:pPr>
      <w:r w:rsidRPr="005D42B1">
        <w:rPr>
          <w:rFonts w:ascii="Arial" w:hAnsi="Arial" w:cs="Arial"/>
          <w:sz w:val="24"/>
          <w:szCs w:val="24"/>
        </w:rPr>
        <w:t>Elaborar una ficha científica con animales autóctonos</w:t>
      </w:r>
    </w:p>
    <w:p w14:paraId="192A4389" w14:textId="77777777" w:rsidR="005D42B1" w:rsidRPr="00EB6BBB" w:rsidRDefault="005D42B1" w:rsidP="005D42B1">
      <w:pPr>
        <w:spacing w:after="0" w:line="240" w:lineRule="auto"/>
        <w:ind w:left="431"/>
        <w:jc w:val="both"/>
        <w:rPr>
          <w:rFonts w:ascii="Arial" w:hAnsi="Arial" w:cs="Arial"/>
          <w:sz w:val="24"/>
          <w:lang w:val="es-ES_tradnl"/>
        </w:rPr>
      </w:pPr>
    </w:p>
    <w:p w14:paraId="056D8EE1"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Contenidos</w:t>
      </w:r>
      <w:r w:rsidRPr="00EB6BBB">
        <w:rPr>
          <w:rFonts w:ascii="Arial" w:hAnsi="Arial" w:cs="Arial"/>
          <w:b/>
          <w:sz w:val="24"/>
          <w:szCs w:val="24"/>
        </w:rPr>
        <w:t xml:space="preserve">: </w:t>
      </w:r>
    </w:p>
    <w:p w14:paraId="570EF261"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Animales autóctonos</w:t>
      </w:r>
    </w:p>
    <w:p w14:paraId="751535B4"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lastRenderedPageBreak/>
        <w:t>Distribución</w:t>
      </w:r>
      <w:r w:rsidRPr="00EB6BBB">
        <w:rPr>
          <w:rFonts w:ascii="Arial" w:hAnsi="Arial" w:cs="Arial"/>
          <w:b/>
          <w:sz w:val="24"/>
          <w:szCs w:val="24"/>
        </w:rPr>
        <w:t xml:space="preserve"> del espacio y los grupos: </w:t>
      </w:r>
    </w:p>
    <w:p w14:paraId="49BA319A"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Grupos de 2-4 alumnos en el aula o biblioteca</w:t>
      </w:r>
    </w:p>
    <w:p w14:paraId="070DBA7D" w14:textId="77777777" w:rsidR="005D42B1" w:rsidRPr="00EB6BBB" w:rsidRDefault="005D42B1" w:rsidP="005D42B1">
      <w:pPr>
        <w:spacing w:after="0" w:line="240" w:lineRule="auto"/>
        <w:jc w:val="both"/>
        <w:rPr>
          <w:rFonts w:ascii="Arial" w:eastAsia="Cambria" w:hAnsi="Arial" w:cs="Arial"/>
          <w:sz w:val="24"/>
        </w:rPr>
      </w:pPr>
    </w:p>
    <w:p w14:paraId="34B80336"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Materiales</w:t>
      </w:r>
      <w:r w:rsidRPr="00EB6BBB">
        <w:rPr>
          <w:rFonts w:ascii="Arial" w:hAnsi="Arial" w:cs="Arial"/>
          <w:b/>
          <w:sz w:val="24"/>
          <w:szCs w:val="24"/>
        </w:rPr>
        <w:t xml:space="preserve">: </w:t>
      </w:r>
    </w:p>
    <w:p w14:paraId="125FF221" w14:textId="77777777" w:rsidR="005D42B1" w:rsidRPr="00EB6BBB" w:rsidRDefault="005D42B1" w:rsidP="005D42B1">
      <w:pPr>
        <w:pStyle w:val="Prrafodelista"/>
        <w:numPr>
          <w:ilvl w:val="0"/>
          <w:numId w:val="7"/>
        </w:numPr>
        <w:spacing w:after="0" w:line="240" w:lineRule="auto"/>
        <w:ind w:left="709" w:hanging="283"/>
        <w:jc w:val="both"/>
        <w:rPr>
          <w:rFonts w:ascii="Arial" w:eastAsia="Cambria" w:hAnsi="Arial" w:cs="Arial"/>
          <w:sz w:val="24"/>
        </w:rPr>
      </w:pPr>
      <w:r w:rsidRPr="005D42B1">
        <w:rPr>
          <w:rFonts w:ascii="Arial" w:hAnsi="Arial" w:cs="Arial"/>
          <w:sz w:val="24"/>
          <w:szCs w:val="24"/>
        </w:rPr>
        <w:t>Guías de naturaleza o acceso a Internet</w:t>
      </w:r>
    </w:p>
    <w:p w14:paraId="05D8A8B8" w14:textId="77777777" w:rsidR="005D42B1" w:rsidRPr="00EB6BBB" w:rsidRDefault="005D42B1" w:rsidP="005D42B1">
      <w:pPr>
        <w:spacing w:after="0" w:line="240" w:lineRule="auto"/>
        <w:ind w:left="431"/>
        <w:jc w:val="both"/>
        <w:rPr>
          <w:rFonts w:ascii="Arial" w:eastAsia="Cambria" w:hAnsi="Arial" w:cs="Arial"/>
          <w:sz w:val="24"/>
        </w:rPr>
      </w:pPr>
    </w:p>
    <w:p w14:paraId="63CD4E51"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Descripción</w:t>
      </w:r>
      <w:r w:rsidRPr="00EB6BBB">
        <w:rPr>
          <w:rFonts w:ascii="Arial" w:hAnsi="Arial" w:cs="Arial"/>
          <w:b/>
          <w:sz w:val="24"/>
          <w:szCs w:val="24"/>
        </w:rPr>
        <w:t xml:space="preserve"> o indicaciones para el profesor: </w:t>
      </w:r>
    </w:p>
    <w:p w14:paraId="56427176"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Cada grupo selecciona y completa una ficha (</w:t>
      </w:r>
      <w:hyperlink w:anchor="ANEXO1" w:history="1">
        <w:r w:rsidRPr="009F235D">
          <w:rPr>
            <w:rStyle w:val="Hipervnculo"/>
            <w:rFonts w:ascii="Arial" w:hAnsi="Arial" w:cs="Arial"/>
            <w:sz w:val="24"/>
            <w:szCs w:val="24"/>
          </w:rPr>
          <w:t>Anexo 1</w:t>
        </w:r>
      </w:hyperlink>
      <w:r w:rsidRPr="005D42B1">
        <w:rPr>
          <w:rFonts w:ascii="Arial" w:hAnsi="Arial" w:cs="Arial"/>
          <w:sz w:val="24"/>
          <w:szCs w:val="24"/>
        </w:rPr>
        <w:t>) con un animal autóctono</w:t>
      </w:r>
    </w:p>
    <w:p w14:paraId="4E079542" w14:textId="77777777" w:rsidR="005D42B1" w:rsidRPr="00EB6BBB" w:rsidRDefault="005D42B1" w:rsidP="005D42B1">
      <w:pPr>
        <w:spacing w:after="0" w:line="240" w:lineRule="auto"/>
        <w:ind w:left="431"/>
        <w:jc w:val="both"/>
        <w:rPr>
          <w:rFonts w:ascii="Arial" w:eastAsia="Cambria" w:hAnsi="Arial" w:cs="Arial"/>
          <w:sz w:val="24"/>
        </w:rPr>
      </w:pPr>
    </w:p>
    <w:p w14:paraId="13F5D334"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Criterios de evaluación: </w:t>
      </w:r>
    </w:p>
    <w:p w14:paraId="58B43DA4" w14:textId="77777777" w:rsidR="00CA699B"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 xml:space="preserve">Modelo rúbrica en el </w:t>
      </w:r>
      <w:hyperlink w:anchor="ANEXO2" w:history="1">
        <w:r w:rsidRPr="009F235D">
          <w:rPr>
            <w:rStyle w:val="Hipervnculo"/>
            <w:rFonts w:ascii="Arial" w:hAnsi="Arial" w:cs="Arial"/>
            <w:sz w:val="24"/>
            <w:szCs w:val="24"/>
          </w:rPr>
          <w:t>Anexo 2</w:t>
        </w:r>
      </w:hyperlink>
    </w:p>
    <w:p w14:paraId="15ADAEEC" w14:textId="77777777" w:rsidR="005D42B1" w:rsidRDefault="005D42B1" w:rsidP="005D42B1">
      <w:pPr>
        <w:spacing w:after="0" w:line="240" w:lineRule="auto"/>
        <w:jc w:val="both"/>
        <w:rPr>
          <w:rFonts w:ascii="Arial" w:hAnsi="Arial" w:cs="Arial"/>
          <w:sz w:val="24"/>
          <w:szCs w:val="24"/>
        </w:rPr>
      </w:pPr>
    </w:p>
    <w:p w14:paraId="431C4E41" w14:textId="77777777" w:rsidR="005D42B1" w:rsidRDefault="005D42B1" w:rsidP="005D42B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65280B">
        <w:rPr>
          <w:rFonts w:ascii="Arial" w:hAnsi="Arial" w:cs="Arial"/>
          <w:color w:val="FFFFFF" w:themeColor="background1"/>
          <w:sz w:val="24"/>
          <w:szCs w:val="24"/>
        </w:rPr>
        <w:t xml:space="preserve">: </w:t>
      </w:r>
      <w:r>
        <w:rPr>
          <w:rFonts w:ascii="Arial" w:hAnsi="Arial" w:cs="Arial"/>
          <w:color w:val="FFFFFF" w:themeColor="background1"/>
          <w:sz w:val="24"/>
          <w:szCs w:val="24"/>
        </w:rPr>
        <w:t>Nuestras plantas</w:t>
      </w:r>
    </w:p>
    <w:p w14:paraId="2FF2E822" w14:textId="77777777" w:rsidR="005D42B1" w:rsidRDefault="005D42B1" w:rsidP="005D42B1">
      <w:pPr>
        <w:spacing w:after="0" w:line="240" w:lineRule="auto"/>
        <w:ind w:left="431"/>
        <w:jc w:val="both"/>
        <w:rPr>
          <w:rFonts w:ascii="Arial" w:hAnsi="Arial" w:cs="Arial"/>
          <w:b/>
          <w:sz w:val="24"/>
          <w:szCs w:val="24"/>
        </w:rPr>
      </w:pPr>
    </w:p>
    <w:p w14:paraId="14C035FF"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 xml:space="preserve">Duración: </w:t>
      </w:r>
    </w:p>
    <w:p w14:paraId="2CE442B7"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1 hora lectiva</w:t>
      </w:r>
    </w:p>
    <w:p w14:paraId="4BE04078" w14:textId="77777777" w:rsidR="005D42B1" w:rsidRPr="00EB6BBB" w:rsidRDefault="005D42B1" w:rsidP="005D42B1">
      <w:pPr>
        <w:spacing w:after="0" w:line="240" w:lineRule="auto"/>
        <w:ind w:right="259"/>
        <w:jc w:val="both"/>
        <w:rPr>
          <w:rFonts w:ascii="Arial" w:eastAsia="Cambria" w:hAnsi="Arial" w:cs="Arial"/>
          <w:sz w:val="24"/>
        </w:rPr>
      </w:pPr>
    </w:p>
    <w:p w14:paraId="75161B33"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Objetivo:</w:t>
      </w:r>
    </w:p>
    <w:p w14:paraId="6C1E6B09"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Elaborar una ficha científica con las plantas autóctonas</w:t>
      </w:r>
    </w:p>
    <w:p w14:paraId="65FD2DAE" w14:textId="77777777" w:rsidR="005D42B1" w:rsidRPr="00EB6BBB" w:rsidRDefault="005D42B1" w:rsidP="005D42B1">
      <w:pPr>
        <w:spacing w:after="0" w:line="240" w:lineRule="auto"/>
        <w:ind w:left="431"/>
        <w:jc w:val="both"/>
        <w:rPr>
          <w:rFonts w:ascii="Arial" w:eastAsia="Cambria" w:hAnsi="Arial" w:cs="Arial"/>
          <w:sz w:val="24"/>
        </w:rPr>
      </w:pPr>
    </w:p>
    <w:p w14:paraId="3CCE5E54"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Contenidos</w:t>
      </w:r>
      <w:r w:rsidRPr="00EB6BBB">
        <w:rPr>
          <w:rFonts w:ascii="Arial" w:hAnsi="Arial" w:cs="Arial"/>
          <w:b/>
          <w:sz w:val="24"/>
          <w:szCs w:val="24"/>
        </w:rPr>
        <w:t>:</w:t>
      </w:r>
    </w:p>
    <w:p w14:paraId="5405887E"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Plantas autóctonas</w:t>
      </w:r>
    </w:p>
    <w:p w14:paraId="73522AA7" w14:textId="77777777" w:rsidR="005D42B1" w:rsidRPr="00EB6BBB" w:rsidRDefault="005D42B1" w:rsidP="005D42B1">
      <w:pPr>
        <w:spacing w:after="0" w:line="240" w:lineRule="auto"/>
        <w:ind w:left="431"/>
        <w:jc w:val="both"/>
        <w:rPr>
          <w:rFonts w:ascii="Arial" w:eastAsia="Cambria" w:hAnsi="Arial" w:cs="Arial"/>
          <w:sz w:val="24"/>
        </w:rPr>
      </w:pPr>
    </w:p>
    <w:p w14:paraId="323B438D"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Distribución</w:t>
      </w:r>
      <w:r w:rsidRPr="00EB6BBB">
        <w:rPr>
          <w:rFonts w:ascii="Arial" w:hAnsi="Arial" w:cs="Arial"/>
          <w:b/>
          <w:sz w:val="24"/>
          <w:szCs w:val="24"/>
        </w:rPr>
        <w:t xml:space="preserve"> del espacio y los grupos:</w:t>
      </w:r>
    </w:p>
    <w:p w14:paraId="269B4DDE" w14:textId="77777777" w:rsidR="005D42B1" w:rsidRPr="00EB6BBB" w:rsidRDefault="005D42B1" w:rsidP="005D42B1">
      <w:pPr>
        <w:pStyle w:val="Prrafodelista"/>
        <w:numPr>
          <w:ilvl w:val="0"/>
          <w:numId w:val="7"/>
        </w:numPr>
        <w:spacing w:after="0" w:line="240" w:lineRule="auto"/>
        <w:ind w:left="709" w:hanging="283"/>
        <w:jc w:val="both"/>
        <w:rPr>
          <w:rFonts w:ascii="Arial" w:eastAsia="Cambria" w:hAnsi="Arial" w:cs="Arial"/>
          <w:sz w:val="24"/>
        </w:rPr>
      </w:pPr>
      <w:r w:rsidRPr="005D42B1">
        <w:rPr>
          <w:rFonts w:ascii="Arial" w:hAnsi="Arial" w:cs="Arial"/>
          <w:sz w:val="24"/>
          <w:szCs w:val="24"/>
        </w:rPr>
        <w:t>Grupos de 2-4 alumnos en el aula o biblioteca</w:t>
      </w:r>
    </w:p>
    <w:p w14:paraId="2F0708BA" w14:textId="77777777" w:rsidR="005D42B1" w:rsidRPr="00EB6BBB" w:rsidRDefault="005D42B1" w:rsidP="005D42B1">
      <w:pPr>
        <w:spacing w:after="0" w:line="240" w:lineRule="auto"/>
        <w:ind w:left="431"/>
        <w:jc w:val="both"/>
        <w:rPr>
          <w:rFonts w:ascii="Arial" w:eastAsia="Cambria" w:hAnsi="Arial" w:cs="Arial"/>
          <w:sz w:val="24"/>
        </w:rPr>
      </w:pPr>
    </w:p>
    <w:p w14:paraId="3BE6A18F"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Materiales</w:t>
      </w:r>
      <w:r w:rsidRPr="00EB6BBB">
        <w:rPr>
          <w:rFonts w:ascii="Arial" w:hAnsi="Arial" w:cs="Arial"/>
          <w:b/>
          <w:sz w:val="24"/>
          <w:szCs w:val="24"/>
        </w:rPr>
        <w:t>:</w:t>
      </w:r>
    </w:p>
    <w:p w14:paraId="19D0CA8F"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Guías de naturaleza o acceso a Internet</w:t>
      </w:r>
    </w:p>
    <w:p w14:paraId="79F7A118" w14:textId="77777777" w:rsidR="005D42B1" w:rsidRPr="00EB6BBB" w:rsidRDefault="005D42B1" w:rsidP="005D42B1">
      <w:pPr>
        <w:spacing w:after="0" w:line="240" w:lineRule="auto"/>
        <w:ind w:left="431"/>
        <w:jc w:val="both"/>
        <w:rPr>
          <w:rFonts w:ascii="Arial" w:eastAsia="Cambria" w:hAnsi="Arial" w:cs="Arial"/>
          <w:sz w:val="24"/>
        </w:rPr>
      </w:pPr>
    </w:p>
    <w:p w14:paraId="2BEC0B0F" w14:textId="77777777" w:rsidR="005D42B1" w:rsidRPr="00EB6BBB" w:rsidRDefault="005D42B1" w:rsidP="005D42B1">
      <w:pPr>
        <w:spacing w:after="0" w:line="240" w:lineRule="auto"/>
        <w:jc w:val="both"/>
        <w:rPr>
          <w:rFonts w:ascii="Arial" w:hAnsi="Arial" w:cs="Arial"/>
          <w:b/>
          <w:sz w:val="24"/>
          <w:szCs w:val="24"/>
        </w:rPr>
      </w:pPr>
      <w:r w:rsidRPr="005D42B1">
        <w:rPr>
          <w:rFonts w:ascii="Arial" w:hAnsi="Arial" w:cs="Arial"/>
          <w:b/>
          <w:sz w:val="24"/>
          <w:szCs w:val="24"/>
        </w:rPr>
        <w:t>Descripción</w:t>
      </w:r>
      <w:r w:rsidRPr="00EB6BBB">
        <w:rPr>
          <w:rFonts w:ascii="Arial" w:hAnsi="Arial" w:cs="Arial"/>
          <w:b/>
          <w:sz w:val="24"/>
          <w:szCs w:val="24"/>
        </w:rPr>
        <w:t xml:space="preserve"> o indicaciones para el profesor:</w:t>
      </w:r>
    </w:p>
    <w:p w14:paraId="19710350" w14:textId="77777777" w:rsidR="005D42B1" w:rsidRP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Cada grupo selecciona y completa una ficha (</w:t>
      </w:r>
      <w:hyperlink w:anchor="ANEXO1" w:history="1">
        <w:r w:rsidRPr="009F235D">
          <w:rPr>
            <w:rStyle w:val="Hipervnculo"/>
            <w:rFonts w:ascii="Arial" w:hAnsi="Arial" w:cs="Arial"/>
            <w:sz w:val="24"/>
            <w:szCs w:val="24"/>
          </w:rPr>
          <w:t>Anexo 1</w:t>
        </w:r>
      </w:hyperlink>
      <w:r w:rsidRPr="005D42B1">
        <w:rPr>
          <w:rFonts w:ascii="Arial" w:hAnsi="Arial" w:cs="Arial"/>
          <w:sz w:val="24"/>
          <w:szCs w:val="24"/>
        </w:rPr>
        <w:t>) con una planta autóctona</w:t>
      </w:r>
    </w:p>
    <w:p w14:paraId="1F98C4C5" w14:textId="77777777" w:rsidR="005D42B1" w:rsidRPr="00EB6BBB" w:rsidRDefault="005D42B1" w:rsidP="005D42B1">
      <w:pPr>
        <w:spacing w:after="0" w:line="240" w:lineRule="auto"/>
        <w:ind w:left="431"/>
        <w:jc w:val="both"/>
        <w:rPr>
          <w:rFonts w:ascii="Arial" w:hAnsi="Arial" w:cs="Arial"/>
        </w:rPr>
      </w:pPr>
    </w:p>
    <w:p w14:paraId="42C16F97" w14:textId="77777777" w:rsidR="005D42B1" w:rsidRPr="00EB6BBB" w:rsidRDefault="005D42B1" w:rsidP="005D42B1">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11E2CC46" w14:textId="77777777" w:rsidR="005D42B1" w:rsidRDefault="005D42B1" w:rsidP="005D42B1">
      <w:pPr>
        <w:pStyle w:val="Prrafodelista"/>
        <w:numPr>
          <w:ilvl w:val="0"/>
          <w:numId w:val="7"/>
        </w:numPr>
        <w:spacing w:after="0" w:line="240" w:lineRule="auto"/>
        <w:ind w:left="709" w:hanging="283"/>
        <w:jc w:val="both"/>
        <w:rPr>
          <w:rFonts w:ascii="Arial" w:hAnsi="Arial" w:cs="Arial"/>
          <w:sz w:val="24"/>
          <w:szCs w:val="24"/>
        </w:rPr>
      </w:pPr>
      <w:r w:rsidRPr="005D42B1">
        <w:rPr>
          <w:rFonts w:ascii="Arial" w:hAnsi="Arial" w:cs="Arial"/>
          <w:sz w:val="24"/>
          <w:szCs w:val="24"/>
        </w:rPr>
        <w:t xml:space="preserve">Modelo de rúbrica en el </w:t>
      </w:r>
      <w:hyperlink w:anchor="ANEXO2" w:history="1">
        <w:r w:rsidRPr="009F235D">
          <w:rPr>
            <w:rStyle w:val="Hipervnculo"/>
            <w:rFonts w:ascii="Arial" w:hAnsi="Arial" w:cs="Arial"/>
            <w:sz w:val="24"/>
            <w:szCs w:val="24"/>
          </w:rPr>
          <w:t>Anexo 2</w:t>
        </w:r>
      </w:hyperlink>
    </w:p>
    <w:p w14:paraId="44C359CB" w14:textId="77777777" w:rsidR="00C71D67" w:rsidRPr="00C71D67" w:rsidRDefault="00C71D67" w:rsidP="00C71D67">
      <w:pPr>
        <w:spacing w:after="0" w:line="240" w:lineRule="auto"/>
        <w:jc w:val="both"/>
        <w:rPr>
          <w:rFonts w:ascii="Arial" w:hAnsi="Arial" w:cs="Arial"/>
          <w:sz w:val="24"/>
          <w:szCs w:val="24"/>
        </w:rPr>
      </w:pPr>
    </w:p>
    <w:p w14:paraId="15589BB6" w14:textId="77777777" w:rsidR="003634B0" w:rsidRPr="003634B0" w:rsidRDefault="003634B0" w:rsidP="003634B0">
      <w:pPr>
        <w:shd w:val="clear" w:color="auto" w:fill="ED7D31"/>
        <w:spacing w:after="0" w:line="240" w:lineRule="auto"/>
        <w:jc w:val="both"/>
        <w:rPr>
          <w:rFonts w:ascii="Arial" w:hAnsi="Arial" w:cs="Arial"/>
          <w:color w:val="FFFFFF" w:themeColor="background1"/>
          <w:sz w:val="24"/>
          <w:szCs w:val="24"/>
        </w:rPr>
      </w:pPr>
      <w:r w:rsidRPr="003634B0">
        <w:rPr>
          <w:rFonts w:ascii="Arial" w:hAnsi="Arial" w:cs="Arial"/>
          <w:color w:val="FFFFFF" w:themeColor="background1"/>
          <w:sz w:val="24"/>
          <w:szCs w:val="24"/>
        </w:rPr>
        <w:t xml:space="preserve">Actividad 2: </w:t>
      </w:r>
      <w:r>
        <w:rPr>
          <w:rFonts w:ascii="Arial" w:hAnsi="Arial" w:cs="Arial"/>
          <w:color w:val="FFFFFF" w:themeColor="background1"/>
          <w:sz w:val="24"/>
          <w:szCs w:val="24"/>
        </w:rPr>
        <w:t>Presentación de la exposición</w:t>
      </w:r>
    </w:p>
    <w:p w14:paraId="035A5C3A" w14:textId="77777777" w:rsidR="003634B0" w:rsidRDefault="003634B0" w:rsidP="003634B0">
      <w:pPr>
        <w:spacing w:after="0" w:line="240" w:lineRule="auto"/>
        <w:jc w:val="both"/>
        <w:rPr>
          <w:rFonts w:ascii="Arial" w:hAnsi="Arial" w:cs="Arial"/>
          <w:b/>
          <w:sz w:val="24"/>
          <w:szCs w:val="24"/>
        </w:rPr>
      </w:pPr>
    </w:p>
    <w:p w14:paraId="3C90DF02"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t>Duración</w:t>
      </w:r>
      <w:r w:rsidRPr="00EB6BBB">
        <w:rPr>
          <w:rFonts w:ascii="Arial" w:hAnsi="Arial" w:cs="Arial"/>
          <w:b/>
          <w:sz w:val="24"/>
          <w:szCs w:val="24"/>
        </w:rPr>
        <w:t xml:space="preserve">: </w:t>
      </w:r>
    </w:p>
    <w:p w14:paraId="1CC82393"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1 hora lectiva</w:t>
      </w:r>
    </w:p>
    <w:p w14:paraId="45097BB2" w14:textId="77777777" w:rsidR="003634B0" w:rsidRPr="00EB6BBB" w:rsidRDefault="003634B0" w:rsidP="003634B0">
      <w:pPr>
        <w:spacing w:after="0" w:line="240" w:lineRule="auto"/>
        <w:ind w:right="259"/>
        <w:jc w:val="both"/>
        <w:rPr>
          <w:rFonts w:ascii="Arial" w:eastAsia="Cambria" w:hAnsi="Arial" w:cs="Arial"/>
          <w:sz w:val="24"/>
        </w:rPr>
      </w:pPr>
    </w:p>
    <w:p w14:paraId="17DB2579"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t>Objetivo</w:t>
      </w:r>
      <w:r w:rsidRPr="00EB6BBB">
        <w:rPr>
          <w:rFonts w:ascii="Arial" w:hAnsi="Arial" w:cs="Arial"/>
          <w:b/>
          <w:sz w:val="24"/>
          <w:szCs w:val="24"/>
        </w:rPr>
        <w:t>:</w:t>
      </w:r>
    </w:p>
    <w:p w14:paraId="4D394336"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Presentar y exponer las fichas elaboradas</w:t>
      </w:r>
    </w:p>
    <w:p w14:paraId="28D4478F" w14:textId="77777777" w:rsidR="003634B0" w:rsidRPr="00EB6BBB" w:rsidRDefault="003634B0" w:rsidP="003634B0">
      <w:pPr>
        <w:spacing w:after="0" w:line="240" w:lineRule="auto"/>
        <w:ind w:left="431"/>
        <w:jc w:val="both"/>
        <w:rPr>
          <w:rFonts w:ascii="Arial" w:eastAsia="Cambria" w:hAnsi="Arial" w:cs="Arial"/>
          <w:sz w:val="24"/>
        </w:rPr>
      </w:pPr>
    </w:p>
    <w:p w14:paraId="72CA03BA"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lastRenderedPageBreak/>
        <w:t>Contenidos</w:t>
      </w:r>
      <w:r w:rsidRPr="00EB6BBB">
        <w:rPr>
          <w:rFonts w:ascii="Arial" w:hAnsi="Arial" w:cs="Arial"/>
          <w:b/>
          <w:sz w:val="24"/>
          <w:szCs w:val="24"/>
        </w:rPr>
        <w:t>:</w:t>
      </w:r>
    </w:p>
    <w:p w14:paraId="4AFDDB0C"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Breve explicación de cada especie estudiada</w:t>
      </w:r>
    </w:p>
    <w:p w14:paraId="07C94B88" w14:textId="77777777" w:rsidR="003634B0" w:rsidRPr="00EB6BBB" w:rsidRDefault="003634B0" w:rsidP="003634B0">
      <w:pPr>
        <w:spacing w:after="0" w:line="240" w:lineRule="auto"/>
        <w:ind w:left="431"/>
        <w:jc w:val="both"/>
        <w:rPr>
          <w:rFonts w:ascii="Arial" w:eastAsia="Cambria" w:hAnsi="Arial" w:cs="Arial"/>
          <w:sz w:val="24"/>
        </w:rPr>
      </w:pPr>
    </w:p>
    <w:p w14:paraId="506350A9"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t>Distribución</w:t>
      </w:r>
      <w:r w:rsidRPr="00EB6BBB">
        <w:rPr>
          <w:rFonts w:ascii="Arial" w:hAnsi="Arial" w:cs="Arial"/>
          <w:b/>
          <w:sz w:val="24"/>
          <w:szCs w:val="24"/>
        </w:rPr>
        <w:t xml:space="preserve"> del espacio y los grupos:</w:t>
      </w:r>
    </w:p>
    <w:p w14:paraId="0D1A3C56"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En grupos de 2-3 alumnos exponen sus trabajos en el hall de entrada del centro</w:t>
      </w:r>
    </w:p>
    <w:p w14:paraId="42897A05" w14:textId="77777777" w:rsidR="003634B0" w:rsidRPr="00EB6BBB" w:rsidRDefault="003634B0" w:rsidP="003634B0">
      <w:pPr>
        <w:spacing w:after="0" w:line="240" w:lineRule="auto"/>
        <w:ind w:left="431"/>
        <w:jc w:val="both"/>
        <w:rPr>
          <w:rFonts w:ascii="Arial" w:eastAsia="Cambria" w:hAnsi="Arial" w:cs="Arial"/>
          <w:sz w:val="24"/>
        </w:rPr>
      </w:pPr>
    </w:p>
    <w:p w14:paraId="2F1AF64C"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t>Materiales</w:t>
      </w:r>
      <w:r w:rsidRPr="00EB6BBB">
        <w:rPr>
          <w:rFonts w:ascii="Arial" w:hAnsi="Arial" w:cs="Arial"/>
          <w:b/>
          <w:sz w:val="24"/>
          <w:szCs w:val="24"/>
        </w:rPr>
        <w:t>:</w:t>
      </w:r>
    </w:p>
    <w:p w14:paraId="38678B57"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Paneles de exposición o paredes habilitadas</w:t>
      </w:r>
    </w:p>
    <w:p w14:paraId="77595840" w14:textId="77777777" w:rsidR="003634B0" w:rsidRPr="00EB6BBB" w:rsidRDefault="003634B0" w:rsidP="003634B0">
      <w:pPr>
        <w:spacing w:after="0" w:line="240" w:lineRule="auto"/>
        <w:ind w:left="431"/>
        <w:jc w:val="both"/>
        <w:rPr>
          <w:rFonts w:ascii="Arial" w:hAnsi="Arial" w:cs="Arial"/>
          <w:b/>
        </w:rPr>
      </w:pPr>
    </w:p>
    <w:p w14:paraId="399B92AD" w14:textId="77777777" w:rsidR="003634B0" w:rsidRPr="00EB6BBB" w:rsidRDefault="003634B0" w:rsidP="003634B0">
      <w:pPr>
        <w:spacing w:after="0" w:line="240" w:lineRule="auto"/>
        <w:jc w:val="both"/>
        <w:rPr>
          <w:rFonts w:ascii="Arial" w:hAnsi="Arial" w:cs="Arial"/>
          <w:b/>
          <w:sz w:val="24"/>
          <w:szCs w:val="24"/>
        </w:rPr>
      </w:pPr>
      <w:r w:rsidRPr="00EB6BBB">
        <w:rPr>
          <w:rFonts w:ascii="Arial" w:hAnsi="Arial" w:cs="Arial"/>
          <w:b/>
          <w:sz w:val="24"/>
          <w:lang w:val="es-ES_tradnl"/>
        </w:rPr>
        <w:t>Descripción</w:t>
      </w:r>
      <w:r w:rsidRPr="00EB6BBB">
        <w:rPr>
          <w:rFonts w:ascii="Arial" w:hAnsi="Arial" w:cs="Arial"/>
          <w:b/>
          <w:sz w:val="24"/>
          <w:szCs w:val="24"/>
        </w:rPr>
        <w:t xml:space="preserve"> o indicaciones para el profesor:</w:t>
      </w:r>
    </w:p>
    <w:p w14:paraId="2056C167"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Los autores de cada ficha elaborada presentan al resto de compañeros sus trabajos y la colocan dentro de la exposición a la entrada del Centro</w:t>
      </w:r>
    </w:p>
    <w:p w14:paraId="3B465BFE" w14:textId="77777777" w:rsidR="003634B0" w:rsidRPr="00EB6BBB" w:rsidRDefault="003634B0" w:rsidP="003634B0">
      <w:pPr>
        <w:spacing w:after="0" w:line="240" w:lineRule="auto"/>
        <w:ind w:left="431"/>
        <w:jc w:val="both"/>
        <w:rPr>
          <w:rFonts w:ascii="Arial" w:eastAsia="Cambria" w:hAnsi="Arial" w:cs="Arial"/>
          <w:sz w:val="24"/>
        </w:rPr>
      </w:pPr>
    </w:p>
    <w:p w14:paraId="1543F55E" w14:textId="77777777" w:rsidR="003634B0" w:rsidRPr="00EB6BBB" w:rsidRDefault="003634B0" w:rsidP="003634B0">
      <w:pPr>
        <w:spacing w:after="0" w:line="240" w:lineRule="auto"/>
        <w:jc w:val="both"/>
        <w:rPr>
          <w:rFonts w:ascii="Arial" w:hAnsi="Arial" w:cs="Arial"/>
          <w:b/>
          <w:sz w:val="24"/>
          <w:szCs w:val="24"/>
        </w:rPr>
      </w:pPr>
      <w:r w:rsidRPr="003634B0">
        <w:rPr>
          <w:rFonts w:ascii="Arial" w:hAnsi="Arial" w:cs="Arial"/>
          <w:b/>
          <w:sz w:val="24"/>
          <w:szCs w:val="24"/>
        </w:rPr>
        <w:t>Criterios</w:t>
      </w:r>
      <w:r w:rsidRPr="00EB6BBB">
        <w:rPr>
          <w:rFonts w:ascii="Arial" w:hAnsi="Arial" w:cs="Arial"/>
          <w:b/>
          <w:sz w:val="24"/>
          <w:szCs w:val="24"/>
        </w:rPr>
        <w:t xml:space="preserve"> de evaluación:</w:t>
      </w:r>
    </w:p>
    <w:p w14:paraId="6B28E5AC" w14:textId="77777777" w:rsidR="003634B0" w:rsidRPr="003634B0" w:rsidRDefault="003634B0" w:rsidP="003634B0">
      <w:pPr>
        <w:pStyle w:val="Prrafodelista"/>
        <w:numPr>
          <w:ilvl w:val="0"/>
          <w:numId w:val="7"/>
        </w:numPr>
        <w:spacing w:after="0" w:line="240" w:lineRule="auto"/>
        <w:ind w:left="709" w:hanging="283"/>
        <w:jc w:val="both"/>
        <w:rPr>
          <w:rFonts w:ascii="Arial" w:hAnsi="Arial" w:cs="Arial"/>
          <w:sz w:val="24"/>
          <w:szCs w:val="24"/>
        </w:rPr>
      </w:pPr>
      <w:r w:rsidRPr="003634B0">
        <w:rPr>
          <w:rFonts w:ascii="Arial" w:hAnsi="Arial" w:cs="Arial"/>
          <w:sz w:val="24"/>
          <w:szCs w:val="24"/>
        </w:rPr>
        <w:t xml:space="preserve">Modelo de rúbrica en el </w:t>
      </w:r>
      <w:hyperlink w:anchor="ANEXO2" w:history="1">
        <w:r w:rsidRPr="009F235D">
          <w:rPr>
            <w:rStyle w:val="Hipervnculo"/>
            <w:rFonts w:ascii="Arial" w:hAnsi="Arial" w:cs="Arial"/>
            <w:sz w:val="24"/>
            <w:szCs w:val="24"/>
          </w:rPr>
          <w:t>Anexo 2</w:t>
        </w:r>
      </w:hyperlink>
    </w:p>
    <w:p w14:paraId="1AFFDF1D" w14:textId="77777777" w:rsidR="00226396" w:rsidRDefault="00226396" w:rsidP="00226396">
      <w:pPr>
        <w:pStyle w:val="ttulosegundo"/>
        <w:ind w:left="0" w:firstLine="0"/>
        <w:rPr>
          <w:rFonts w:ascii="Arial" w:hAnsi="Arial" w:cs="Arial"/>
          <w:b/>
          <w:color w:val="FFFFFF" w:themeColor="background1"/>
        </w:rPr>
      </w:pPr>
    </w:p>
    <w:p w14:paraId="651F171A" w14:textId="77777777" w:rsidR="00AA5A80" w:rsidRPr="0065280B" w:rsidRDefault="0062418B" w:rsidP="00E47EBA">
      <w:pPr>
        <w:pStyle w:val="ttulosegundo"/>
        <w:shd w:val="clear" w:color="auto" w:fill="50AF3F"/>
        <w:ind w:left="0" w:firstLine="0"/>
        <w:rPr>
          <w:rFonts w:ascii="Arial" w:hAnsi="Arial" w:cs="Arial"/>
          <w:b/>
          <w:color w:val="FFFFFF" w:themeColor="background1"/>
        </w:rPr>
      </w:pPr>
      <w:bookmarkStart w:id="23" w:name="_Toc526781312"/>
      <w:r w:rsidRPr="0065280B">
        <w:rPr>
          <w:rFonts w:ascii="Arial" w:hAnsi="Arial" w:cs="Arial"/>
          <w:b/>
          <w:color w:val="FFFFFF" w:themeColor="background1"/>
        </w:rPr>
        <w:t>3.</w:t>
      </w:r>
      <w:r w:rsidR="00226396">
        <w:rPr>
          <w:rFonts w:ascii="Arial" w:hAnsi="Arial" w:cs="Arial"/>
          <w:b/>
          <w:color w:val="FFFFFF" w:themeColor="background1"/>
        </w:rPr>
        <w:t>3</w:t>
      </w:r>
      <w:r w:rsidRPr="0065280B">
        <w:rPr>
          <w:rFonts w:ascii="Arial" w:hAnsi="Arial" w:cs="Arial"/>
          <w:b/>
          <w:color w:val="FFFFFF" w:themeColor="background1"/>
        </w:rPr>
        <w:t>.</w:t>
      </w:r>
      <w:r w:rsidR="00226396">
        <w:rPr>
          <w:rFonts w:ascii="Arial" w:hAnsi="Arial" w:cs="Arial"/>
          <w:b/>
          <w:color w:val="FFFFFF" w:themeColor="background1"/>
        </w:rPr>
        <w:t xml:space="preserve"> Taller 2</w:t>
      </w:r>
      <w:r w:rsidRPr="0065280B">
        <w:rPr>
          <w:rFonts w:ascii="Arial" w:hAnsi="Arial" w:cs="Arial"/>
          <w:b/>
          <w:color w:val="FFFFFF" w:themeColor="background1"/>
        </w:rPr>
        <w:t xml:space="preserve">: </w:t>
      </w:r>
      <w:r w:rsidR="00226396">
        <w:rPr>
          <w:rFonts w:ascii="Arial" w:hAnsi="Arial" w:cs="Arial"/>
          <w:b/>
          <w:color w:val="FFFFFF" w:themeColor="background1"/>
        </w:rPr>
        <w:t>“Te he fichado” (Ilustraciones)</w:t>
      </w:r>
      <w:bookmarkEnd w:id="23"/>
    </w:p>
    <w:p w14:paraId="74C629CB" w14:textId="77777777" w:rsidR="004D4536" w:rsidRPr="00582401" w:rsidRDefault="004D4536" w:rsidP="00556806">
      <w:pPr>
        <w:pStyle w:val="ttulosegundo"/>
        <w:ind w:left="0" w:firstLine="0"/>
        <w:rPr>
          <w:rFonts w:ascii="Arial" w:hAnsi="Arial" w:cs="Arial"/>
        </w:rPr>
      </w:pPr>
    </w:p>
    <w:p w14:paraId="713E396B" w14:textId="77777777" w:rsidR="00226396" w:rsidRPr="00EB6BBB" w:rsidRDefault="00226396" w:rsidP="00226396">
      <w:pPr>
        <w:spacing w:after="0" w:line="240" w:lineRule="auto"/>
        <w:jc w:val="both"/>
        <w:rPr>
          <w:rFonts w:ascii="Arial" w:hAnsi="Arial" w:cs="Arial"/>
          <w:b/>
          <w:sz w:val="24"/>
          <w:szCs w:val="24"/>
        </w:rPr>
      </w:pPr>
      <w:r w:rsidRPr="00226396">
        <w:rPr>
          <w:rFonts w:ascii="Arial" w:hAnsi="Arial" w:cs="Arial"/>
          <w:b/>
          <w:sz w:val="24"/>
          <w:szCs w:val="24"/>
        </w:rPr>
        <w:t>Duración</w:t>
      </w:r>
      <w:r w:rsidRPr="00EB6BBB">
        <w:rPr>
          <w:rFonts w:ascii="Arial" w:hAnsi="Arial" w:cs="Arial"/>
          <w:b/>
          <w:sz w:val="24"/>
          <w:szCs w:val="24"/>
        </w:rPr>
        <w:t>:</w:t>
      </w:r>
    </w:p>
    <w:p w14:paraId="7B2DB4A1" w14:textId="795719FB" w:rsidR="00226396" w:rsidRDefault="00226396" w:rsidP="00226396">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Preparación:</w:t>
      </w:r>
      <w:r w:rsidRPr="00226396">
        <w:rPr>
          <w:rFonts w:ascii="Arial" w:hAnsi="Arial" w:cs="Arial"/>
          <w:sz w:val="24"/>
          <w:szCs w:val="24"/>
        </w:rPr>
        <w:t xml:space="preserve"> al elaborar la ficha científica de cada especie (2 sesiones)</w:t>
      </w:r>
    </w:p>
    <w:p w14:paraId="1D8C9B29" w14:textId="77777777" w:rsidR="008628A5" w:rsidRPr="00226396" w:rsidRDefault="008628A5" w:rsidP="008628A5">
      <w:pPr>
        <w:pStyle w:val="Prrafodelista"/>
        <w:spacing w:after="0" w:line="240" w:lineRule="auto"/>
        <w:ind w:left="709"/>
        <w:jc w:val="both"/>
        <w:rPr>
          <w:rFonts w:ascii="Arial" w:hAnsi="Arial" w:cs="Arial"/>
          <w:sz w:val="24"/>
          <w:szCs w:val="24"/>
        </w:rPr>
      </w:pPr>
    </w:p>
    <w:p w14:paraId="237780F2" w14:textId="77777777" w:rsidR="00226396" w:rsidRPr="00226396" w:rsidRDefault="00226396" w:rsidP="00226396">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Exposición:</w:t>
      </w:r>
      <w:r w:rsidRPr="00226396">
        <w:rPr>
          <w:rFonts w:ascii="Arial" w:hAnsi="Arial" w:cs="Arial"/>
          <w:sz w:val="24"/>
          <w:szCs w:val="24"/>
        </w:rPr>
        <w:t xml:space="preserve"> Primer día de la celebración (1 sesión)</w:t>
      </w:r>
    </w:p>
    <w:p w14:paraId="3A9A9284" w14:textId="77777777" w:rsidR="00226396" w:rsidRPr="00EB6BBB" w:rsidRDefault="00226396" w:rsidP="00226396">
      <w:pPr>
        <w:spacing w:after="0" w:line="240" w:lineRule="auto"/>
        <w:ind w:right="259"/>
        <w:jc w:val="both"/>
        <w:rPr>
          <w:rFonts w:ascii="Arial" w:eastAsia="Cambria" w:hAnsi="Arial" w:cs="Arial"/>
          <w:sz w:val="24"/>
        </w:rPr>
      </w:pPr>
    </w:p>
    <w:p w14:paraId="56F39A2F" w14:textId="77777777" w:rsidR="00226396" w:rsidRPr="00EB6BBB" w:rsidRDefault="00226396" w:rsidP="00226396">
      <w:pPr>
        <w:spacing w:after="0" w:line="240" w:lineRule="auto"/>
        <w:jc w:val="both"/>
        <w:rPr>
          <w:rFonts w:ascii="Arial" w:hAnsi="Arial" w:cs="Arial"/>
          <w:b/>
          <w:sz w:val="24"/>
          <w:szCs w:val="24"/>
        </w:rPr>
      </w:pPr>
      <w:r w:rsidRPr="00EB6BBB">
        <w:rPr>
          <w:rFonts w:ascii="Arial" w:hAnsi="Arial" w:cs="Arial"/>
          <w:b/>
          <w:sz w:val="24"/>
          <w:szCs w:val="24"/>
        </w:rPr>
        <w:t xml:space="preserve">Objetivos </w:t>
      </w:r>
      <w:r w:rsidRPr="00226396">
        <w:rPr>
          <w:rFonts w:ascii="Arial" w:hAnsi="Arial" w:cs="Arial"/>
          <w:b/>
          <w:sz w:val="24"/>
          <w:szCs w:val="24"/>
        </w:rPr>
        <w:t>generales</w:t>
      </w:r>
      <w:r w:rsidRPr="00EB6BBB">
        <w:rPr>
          <w:rFonts w:ascii="Arial" w:hAnsi="Arial" w:cs="Arial"/>
          <w:b/>
          <w:sz w:val="24"/>
          <w:szCs w:val="24"/>
        </w:rPr>
        <w:t>:</w:t>
      </w:r>
    </w:p>
    <w:p w14:paraId="5A6EDACF" w14:textId="77777777" w:rsidR="00226396" w:rsidRPr="00226396" w:rsidRDefault="00226396" w:rsidP="00226396">
      <w:pPr>
        <w:pStyle w:val="Prrafodelista"/>
        <w:numPr>
          <w:ilvl w:val="0"/>
          <w:numId w:val="7"/>
        </w:numPr>
        <w:spacing w:after="0" w:line="240" w:lineRule="auto"/>
        <w:ind w:left="709" w:hanging="283"/>
        <w:jc w:val="both"/>
        <w:rPr>
          <w:rFonts w:ascii="Arial" w:hAnsi="Arial" w:cs="Arial"/>
          <w:sz w:val="24"/>
          <w:szCs w:val="24"/>
        </w:rPr>
      </w:pPr>
      <w:r w:rsidRPr="00226396">
        <w:rPr>
          <w:rFonts w:ascii="Arial" w:hAnsi="Arial" w:cs="Arial"/>
          <w:sz w:val="24"/>
          <w:szCs w:val="24"/>
        </w:rPr>
        <w:t>Dibujar especies autóctonas más representativas</w:t>
      </w:r>
    </w:p>
    <w:p w14:paraId="69CD19F4" w14:textId="77777777" w:rsidR="00226396" w:rsidRPr="00EB6BBB" w:rsidRDefault="00226396" w:rsidP="00226396">
      <w:pPr>
        <w:pStyle w:val="Prrafodelista"/>
        <w:spacing w:after="0" w:line="240" w:lineRule="auto"/>
        <w:ind w:right="261"/>
        <w:jc w:val="both"/>
        <w:rPr>
          <w:rFonts w:ascii="Arial" w:eastAsia="Cambria" w:hAnsi="Arial" w:cs="Arial"/>
          <w:sz w:val="24"/>
        </w:rPr>
      </w:pPr>
    </w:p>
    <w:p w14:paraId="7C698EE9" w14:textId="77777777" w:rsidR="00226396" w:rsidRPr="00EB6BBB" w:rsidRDefault="00226396" w:rsidP="00226396">
      <w:pPr>
        <w:spacing w:after="0" w:line="240" w:lineRule="auto"/>
        <w:jc w:val="both"/>
        <w:rPr>
          <w:rFonts w:ascii="Arial" w:hAnsi="Arial" w:cs="Arial"/>
          <w:b/>
          <w:sz w:val="24"/>
          <w:szCs w:val="24"/>
        </w:rPr>
      </w:pPr>
      <w:r w:rsidRPr="00EB6BBB">
        <w:rPr>
          <w:rFonts w:ascii="Arial" w:hAnsi="Arial" w:cs="Arial"/>
          <w:b/>
          <w:sz w:val="24"/>
          <w:szCs w:val="24"/>
        </w:rPr>
        <w:t xml:space="preserve">Contenidos </w:t>
      </w:r>
      <w:r w:rsidRPr="00226396">
        <w:rPr>
          <w:rFonts w:ascii="Arial" w:hAnsi="Arial" w:cs="Arial"/>
          <w:b/>
          <w:sz w:val="24"/>
          <w:szCs w:val="24"/>
        </w:rPr>
        <w:t>generales</w:t>
      </w:r>
      <w:r w:rsidRPr="00EB6BBB">
        <w:rPr>
          <w:rFonts w:ascii="Arial" w:hAnsi="Arial" w:cs="Arial"/>
          <w:b/>
          <w:sz w:val="24"/>
          <w:szCs w:val="24"/>
        </w:rPr>
        <w:t>:</w:t>
      </w:r>
    </w:p>
    <w:p w14:paraId="789C88B6" w14:textId="77777777" w:rsidR="00226396" w:rsidRPr="00226396" w:rsidRDefault="00226396" w:rsidP="00226396">
      <w:pPr>
        <w:pStyle w:val="Prrafodelista"/>
        <w:numPr>
          <w:ilvl w:val="0"/>
          <w:numId w:val="7"/>
        </w:numPr>
        <w:spacing w:after="0" w:line="240" w:lineRule="auto"/>
        <w:ind w:left="709" w:hanging="283"/>
        <w:jc w:val="both"/>
        <w:rPr>
          <w:rFonts w:ascii="Arial" w:hAnsi="Arial" w:cs="Arial"/>
          <w:sz w:val="24"/>
          <w:szCs w:val="24"/>
        </w:rPr>
      </w:pPr>
      <w:r w:rsidRPr="00226396">
        <w:rPr>
          <w:rFonts w:ascii="Arial" w:hAnsi="Arial" w:cs="Arial"/>
          <w:sz w:val="24"/>
          <w:szCs w:val="24"/>
        </w:rPr>
        <w:t>Ilustración de especies naturales</w:t>
      </w:r>
    </w:p>
    <w:p w14:paraId="2835A8ED" w14:textId="77777777" w:rsidR="00226396" w:rsidRPr="00EB6BBB" w:rsidRDefault="00226396" w:rsidP="00226396">
      <w:pPr>
        <w:pStyle w:val="Prrafodelista"/>
        <w:spacing w:after="0" w:line="240" w:lineRule="auto"/>
        <w:ind w:left="714" w:right="261"/>
        <w:jc w:val="both"/>
        <w:rPr>
          <w:rFonts w:ascii="Arial" w:eastAsia="Cambria" w:hAnsi="Arial" w:cs="Arial"/>
          <w:sz w:val="24"/>
        </w:rPr>
      </w:pPr>
    </w:p>
    <w:p w14:paraId="2D9E5AD9" w14:textId="77777777" w:rsidR="00226396" w:rsidRPr="00EB6BBB" w:rsidRDefault="00226396" w:rsidP="00226396">
      <w:pPr>
        <w:spacing w:after="0" w:line="240" w:lineRule="auto"/>
        <w:jc w:val="both"/>
        <w:rPr>
          <w:rFonts w:ascii="Arial" w:hAnsi="Arial" w:cs="Arial"/>
          <w:b/>
          <w:sz w:val="24"/>
          <w:szCs w:val="24"/>
        </w:rPr>
      </w:pPr>
      <w:r w:rsidRPr="00EB6BBB">
        <w:rPr>
          <w:rFonts w:ascii="Arial" w:hAnsi="Arial" w:cs="Arial"/>
          <w:b/>
          <w:sz w:val="24"/>
          <w:szCs w:val="24"/>
        </w:rPr>
        <w:t xml:space="preserve">Criterios de </w:t>
      </w:r>
      <w:r w:rsidRPr="00226396">
        <w:rPr>
          <w:rFonts w:ascii="Arial" w:hAnsi="Arial" w:cs="Arial"/>
          <w:b/>
          <w:sz w:val="24"/>
          <w:szCs w:val="24"/>
        </w:rPr>
        <w:t>evaluación</w:t>
      </w:r>
      <w:r w:rsidRPr="00EB6BBB">
        <w:rPr>
          <w:rFonts w:ascii="Arial" w:hAnsi="Arial" w:cs="Arial"/>
          <w:b/>
          <w:sz w:val="24"/>
          <w:szCs w:val="24"/>
        </w:rPr>
        <w:t xml:space="preserve"> generales:</w:t>
      </w:r>
    </w:p>
    <w:p w14:paraId="2F100D00" w14:textId="77777777" w:rsidR="00E730AC" w:rsidRDefault="00226396" w:rsidP="00226396">
      <w:pPr>
        <w:pStyle w:val="Prrafodelista"/>
        <w:numPr>
          <w:ilvl w:val="0"/>
          <w:numId w:val="7"/>
        </w:numPr>
        <w:spacing w:after="0" w:line="240" w:lineRule="auto"/>
        <w:ind w:left="709" w:hanging="283"/>
        <w:jc w:val="both"/>
        <w:rPr>
          <w:rFonts w:ascii="Arial" w:hAnsi="Arial" w:cs="Arial"/>
          <w:sz w:val="24"/>
          <w:szCs w:val="24"/>
        </w:rPr>
      </w:pPr>
      <w:r w:rsidRPr="00226396">
        <w:rPr>
          <w:rFonts w:ascii="Arial" w:hAnsi="Arial" w:cs="Arial"/>
          <w:sz w:val="24"/>
          <w:szCs w:val="24"/>
        </w:rPr>
        <w:t>Elaboración de ilustraciones de diferentes especies</w:t>
      </w:r>
    </w:p>
    <w:p w14:paraId="15CF8E7F" w14:textId="77777777" w:rsidR="00C71D67" w:rsidRPr="00C71D67" w:rsidRDefault="00C71D67" w:rsidP="00C71D67">
      <w:pPr>
        <w:spacing w:after="0" w:line="240" w:lineRule="auto"/>
        <w:jc w:val="both"/>
        <w:rPr>
          <w:rFonts w:ascii="Arial" w:hAnsi="Arial" w:cs="Arial"/>
          <w:sz w:val="24"/>
          <w:szCs w:val="24"/>
        </w:rPr>
      </w:pPr>
    </w:p>
    <w:p w14:paraId="569A5B47" w14:textId="77777777" w:rsidR="003B0438" w:rsidRPr="0065280B" w:rsidRDefault="003B0438"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226396">
        <w:rPr>
          <w:rFonts w:ascii="Arial" w:hAnsi="Arial" w:cs="Arial"/>
          <w:color w:val="FFFFFF" w:themeColor="background1"/>
          <w:sz w:val="24"/>
          <w:szCs w:val="24"/>
        </w:rPr>
        <w:t>Nuestros animales</w:t>
      </w:r>
    </w:p>
    <w:p w14:paraId="7AAC9505" w14:textId="77777777" w:rsidR="003B0438" w:rsidRPr="00582401" w:rsidRDefault="003B0438" w:rsidP="003B0438">
      <w:pPr>
        <w:spacing w:after="0" w:line="240" w:lineRule="auto"/>
        <w:jc w:val="both"/>
        <w:rPr>
          <w:rFonts w:ascii="Arial" w:hAnsi="Arial" w:cs="Arial"/>
          <w:b/>
          <w:sz w:val="24"/>
          <w:szCs w:val="24"/>
          <w:u w:val="single"/>
        </w:rPr>
      </w:pPr>
    </w:p>
    <w:p w14:paraId="49DDE60A" w14:textId="77777777"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t>Duración:</w:t>
      </w:r>
    </w:p>
    <w:p w14:paraId="60CEE5F9" w14:textId="77777777" w:rsidR="00151948" w:rsidRPr="00EB6BBB" w:rsidRDefault="00151948" w:rsidP="001E2551">
      <w:pPr>
        <w:pStyle w:val="Prrafodelista"/>
        <w:numPr>
          <w:ilvl w:val="0"/>
          <w:numId w:val="7"/>
        </w:numPr>
        <w:spacing w:after="0" w:line="240" w:lineRule="auto"/>
        <w:ind w:left="709" w:hanging="283"/>
        <w:jc w:val="both"/>
        <w:rPr>
          <w:rFonts w:ascii="Arial" w:eastAsia="Cambria" w:hAnsi="Arial" w:cs="Arial"/>
          <w:sz w:val="24"/>
        </w:rPr>
      </w:pPr>
      <w:r w:rsidRPr="001E2551">
        <w:rPr>
          <w:rFonts w:ascii="Arial" w:hAnsi="Arial" w:cs="Arial"/>
          <w:sz w:val="24"/>
          <w:szCs w:val="24"/>
        </w:rPr>
        <w:t>1 hora lectiva</w:t>
      </w:r>
    </w:p>
    <w:p w14:paraId="7C596136" w14:textId="77777777" w:rsidR="00151948" w:rsidRPr="00EB6BBB" w:rsidRDefault="00151948" w:rsidP="00151948">
      <w:pPr>
        <w:spacing w:after="0" w:line="240" w:lineRule="auto"/>
        <w:ind w:right="259"/>
        <w:jc w:val="both"/>
        <w:rPr>
          <w:rFonts w:ascii="Arial" w:eastAsia="Cambria" w:hAnsi="Arial" w:cs="Arial"/>
          <w:sz w:val="24"/>
        </w:rPr>
      </w:pPr>
    </w:p>
    <w:p w14:paraId="0BF35A11" w14:textId="77777777"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t>Objetivo:</w:t>
      </w:r>
    </w:p>
    <w:p w14:paraId="11D304FC" w14:textId="77777777" w:rsidR="00151948" w:rsidRPr="001E2551"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Dibujar el animal seleccionado en la ficha</w:t>
      </w:r>
    </w:p>
    <w:p w14:paraId="677303F9" w14:textId="77777777" w:rsidR="00151948" w:rsidRPr="00EB6BBB" w:rsidRDefault="00151948" w:rsidP="00151948">
      <w:pPr>
        <w:spacing w:after="0" w:line="240" w:lineRule="auto"/>
        <w:ind w:left="431"/>
        <w:jc w:val="both"/>
        <w:rPr>
          <w:rFonts w:ascii="Arial" w:eastAsia="Cambria" w:hAnsi="Arial" w:cs="Arial"/>
          <w:sz w:val="24"/>
        </w:rPr>
      </w:pPr>
    </w:p>
    <w:p w14:paraId="74EEF8D3" w14:textId="77777777" w:rsidR="008628A5" w:rsidRDefault="008628A5" w:rsidP="001E2551">
      <w:pPr>
        <w:spacing w:after="0" w:line="240" w:lineRule="auto"/>
        <w:jc w:val="both"/>
        <w:rPr>
          <w:rFonts w:ascii="Arial" w:hAnsi="Arial" w:cs="Arial"/>
          <w:b/>
          <w:sz w:val="24"/>
          <w:szCs w:val="24"/>
        </w:rPr>
      </w:pPr>
      <w:r>
        <w:rPr>
          <w:rFonts w:ascii="Arial" w:hAnsi="Arial" w:cs="Arial"/>
          <w:b/>
          <w:sz w:val="24"/>
          <w:szCs w:val="24"/>
        </w:rPr>
        <w:br w:type="page"/>
      </w:r>
    </w:p>
    <w:p w14:paraId="426C4BC9" w14:textId="5EB2302C"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lastRenderedPageBreak/>
        <w:t>Contenidos:</w:t>
      </w:r>
    </w:p>
    <w:p w14:paraId="4FA4402D" w14:textId="77777777" w:rsidR="00151948" w:rsidRPr="001E2551"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Técnicas de proporciones y dibujo</w:t>
      </w:r>
    </w:p>
    <w:p w14:paraId="6B3ED63C" w14:textId="77777777" w:rsidR="00151948" w:rsidRPr="00EB6BBB" w:rsidRDefault="00151948" w:rsidP="00151948">
      <w:pPr>
        <w:spacing w:after="0" w:line="240" w:lineRule="auto"/>
        <w:ind w:left="431"/>
        <w:jc w:val="both"/>
        <w:rPr>
          <w:rFonts w:ascii="Arial" w:eastAsia="Cambria" w:hAnsi="Arial" w:cs="Arial"/>
          <w:sz w:val="24"/>
        </w:rPr>
      </w:pPr>
    </w:p>
    <w:p w14:paraId="64ADBE78" w14:textId="77777777"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7870F967" w14:textId="77777777" w:rsidR="00151948" w:rsidRPr="001E2551"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Grupos de 2 alumnos en el aula de dibujo</w:t>
      </w:r>
    </w:p>
    <w:p w14:paraId="211CCF45" w14:textId="77777777" w:rsidR="00151948" w:rsidRPr="00EB6BBB" w:rsidRDefault="00151948" w:rsidP="00151948">
      <w:pPr>
        <w:pStyle w:val="Prrafodelista"/>
        <w:spacing w:after="0" w:line="240" w:lineRule="auto"/>
        <w:ind w:left="714" w:right="261"/>
        <w:jc w:val="both"/>
        <w:rPr>
          <w:rFonts w:ascii="Arial" w:eastAsia="Cambria" w:hAnsi="Arial" w:cs="Arial"/>
          <w:sz w:val="24"/>
        </w:rPr>
      </w:pPr>
    </w:p>
    <w:p w14:paraId="69483E70" w14:textId="77777777"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t>Materiales:</w:t>
      </w:r>
    </w:p>
    <w:p w14:paraId="13904D9E" w14:textId="0ECCA5A0" w:rsidR="00151948"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Lápiz-carboncillo</w:t>
      </w:r>
    </w:p>
    <w:p w14:paraId="5BFA9F0D" w14:textId="77777777" w:rsidR="008628A5" w:rsidRPr="001E2551" w:rsidRDefault="008628A5" w:rsidP="008628A5">
      <w:pPr>
        <w:pStyle w:val="Prrafodelista"/>
        <w:spacing w:after="0" w:line="240" w:lineRule="auto"/>
        <w:ind w:left="709"/>
        <w:jc w:val="both"/>
        <w:rPr>
          <w:rFonts w:ascii="Arial" w:hAnsi="Arial" w:cs="Arial"/>
          <w:sz w:val="24"/>
          <w:szCs w:val="24"/>
        </w:rPr>
      </w:pPr>
    </w:p>
    <w:p w14:paraId="21FE74B3" w14:textId="77777777" w:rsidR="00151948" w:rsidRPr="001E2551"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Pinturas de madera</w:t>
      </w:r>
    </w:p>
    <w:p w14:paraId="39CFC9C0" w14:textId="77777777" w:rsidR="00151948" w:rsidRPr="00EB6BBB" w:rsidRDefault="00151948" w:rsidP="00151948">
      <w:pPr>
        <w:spacing w:after="0" w:line="240" w:lineRule="auto"/>
        <w:ind w:left="431"/>
        <w:jc w:val="both"/>
        <w:rPr>
          <w:rFonts w:ascii="Arial" w:eastAsia="Cambria" w:hAnsi="Arial" w:cs="Arial"/>
          <w:sz w:val="24"/>
        </w:rPr>
      </w:pPr>
    </w:p>
    <w:p w14:paraId="737B929A" w14:textId="77777777" w:rsidR="00151948" w:rsidRPr="00EB6BBB" w:rsidRDefault="00151948" w:rsidP="001E2551">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66B42590" w14:textId="77777777" w:rsidR="00151948" w:rsidRPr="001E2551" w:rsidRDefault="00151948"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Por parejas deberán ilustrar el animal seleccionado previamente en las fichas científicas</w:t>
      </w:r>
    </w:p>
    <w:p w14:paraId="2811FCD3" w14:textId="77777777" w:rsidR="00151948" w:rsidRDefault="00151948" w:rsidP="001E2551">
      <w:pPr>
        <w:spacing w:after="0" w:line="240" w:lineRule="auto"/>
        <w:jc w:val="both"/>
        <w:rPr>
          <w:rFonts w:ascii="Arial" w:hAnsi="Arial" w:cs="Arial"/>
          <w:color w:val="FFFFFF" w:themeColor="background1"/>
          <w:sz w:val="24"/>
          <w:szCs w:val="24"/>
        </w:rPr>
      </w:pPr>
    </w:p>
    <w:p w14:paraId="551CF9A0" w14:textId="77777777" w:rsidR="003B0438" w:rsidRPr="0065280B" w:rsidRDefault="003B0438"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2: </w:t>
      </w:r>
      <w:r w:rsidR="001E2551">
        <w:rPr>
          <w:rFonts w:ascii="Arial" w:hAnsi="Arial" w:cs="Arial"/>
          <w:color w:val="FFFFFF" w:themeColor="background1"/>
          <w:sz w:val="24"/>
          <w:szCs w:val="24"/>
        </w:rPr>
        <w:t>Nuestras plantas</w:t>
      </w:r>
    </w:p>
    <w:p w14:paraId="53A15A32" w14:textId="77777777" w:rsidR="003B0438" w:rsidRPr="00582401" w:rsidRDefault="003B0438" w:rsidP="003B0438">
      <w:pPr>
        <w:spacing w:after="0" w:line="240" w:lineRule="auto"/>
        <w:jc w:val="both"/>
        <w:rPr>
          <w:rFonts w:ascii="Arial" w:hAnsi="Arial" w:cs="Arial"/>
          <w:b/>
          <w:sz w:val="24"/>
          <w:szCs w:val="24"/>
          <w:u w:val="single"/>
        </w:rPr>
      </w:pPr>
    </w:p>
    <w:p w14:paraId="700E1FA8"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 xml:space="preserve">Duración: </w:t>
      </w:r>
    </w:p>
    <w:p w14:paraId="68E154A8"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1 hora lectiva</w:t>
      </w:r>
    </w:p>
    <w:p w14:paraId="2779AF23" w14:textId="77777777" w:rsidR="001E2551" w:rsidRPr="00EB6BBB" w:rsidRDefault="001E2551" w:rsidP="001E2551">
      <w:pPr>
        <w:spacing w:after="0" w:line="240" w:lineRule="auto"/>
        <w:ind w:right="259"/>
        <w:jc w:val="both"/>
        <w:rPr>
          <w:rFonts w:ascii="Arial" w:eastAsia="Cambria" w:hAnsi="Arial" w:cs="Arial"/>
          <w:sz w:val="24"/>
        </w:rPr>
      </w:pPr>
    </w:p>
    <w:p w14:paraId="0240A018"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Objetivo:</w:t>
      </w:r>
    </w:p>
    <w:p w14:paraId="044A6C0C"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Dibujar la planta seleccionada en la ficha</w:t>
      </w:r>
    </w:p>
    <w:p w14:paraId="361FCC19" w14:textId="77777777" w:rsidR="001E2551" w:rsidRPr="00EB6BBB" w:rsidRDefault="001E2551" w:rsidP="001E2551">
      <w:pPr>
        <w:spacing w:after="0" w:line="240" w:lineRule="auto"/>
        <w:ind w:left="431"/>
        <w:jc w:val="both"/>
        <w:rPr>
          <w:rFonts w:ascii="Arial" w:eastAsia="Cambria" w:hAnsi="Arial" w:cs="Arial"/>
          <w:sz w:val="24"/>
        </w:rPr>
      </w:pPr>
    </w:p>
    <w:p w14:paraId="7CE5AD57"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Contenidos:</w:t>
      </w:r>
    </w:p>
    <w:p w14:paraId="1237E476"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Técnicas de proporciones y dibujo</w:t>
      </w:r>
    </w:p>
    <w:p w14:paraId="05442E1B" w14:textId="77777777" w:rsidR="001E2551" w:rsidRPr="00EB6BBB" w:rsidRDefault="001E2551" w:rsidP="001E2551">
      <w:pPr>
        <w:spacing w:after="0" w:line="240" w:lineRule="auto"/>
        <w:ind w:left="431"/>
        <w:jc w:val="both"/>
        <w:rPr>
          <w:rFonts w:ascii="Arial" w:eastAsia="Cambria" w:hAnsi="Arial" w:cs="Arial"/>
          <w:sz w:val="24"/>
        </w:rPr>
      </w:pPr>
    </w:p>
    <w:p w14:paraId="23A96DDE"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35E8AFFF"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Grupos de 2 alumnos en el aula de dibujo</w:t>
      </w:r>
    </w:p>
    <w:p w14:paraId="3AB49504" w14:textId="77777777" w:rsidR="001E2551" w:rsidRPr="00EB6BBB" w:rsidRDefault="001E2551" w:rsidP="001E2551">
      <w:pPr>
        <w:spacing w:after="0" w:line="240" w:lineRule="auto"/>
        <w:ind w:left="431"/>
        <w:jc w:val="both"/>
        <w:rPr>
          <w:rFonts w:ascii="Arial" w:eastAsia="Cambria" w:hAnsi="Arial" w:cs="Arial"/>
          <w:sz w:val="24"/>
        </w:rPr>
      </w:pPr>
    </w:p>
    <w:p w14:paraId="3CC589F4"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Materiales:</w:t>
      </w:r>
    </w:p>
    <w:p w14:paraId="014A24C5" w14:textId="38B48AD8" w:rsid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Lápiz carboncillo</w:t>
      </w:r>
    </w:p>
    <w:p w14:paraId="013F4123" w14:textId="77777777" w:rsidR="008628A5" w:rsidRPr="001E2551" w:rsidRDefault="008628A5" w:rsidP="008628A5">
      <w:pPr>
        <w:pStyle w:val="Prrafodelista"/>
        <w:spacing w:after="0" w:line="240" w:lineRule="auto"/>
        <w:ind w:left="709"/>
        <w:jc w:val="both"/>
        <w:rPr>
          <w:rFonts w:ascii="Arial" w:hAnsi="Arial" w:cs="Arial"/>
          <w:sz w:val="24"/>
          <w:szCs w:val="24"/>
        </w:rPr>
      </w:pPr>
    </w:p>
    <w:p w14:paraId="147145DA"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Pinturas de madera</w:t>
      </w:r>
    </w:p>
    <w:p w14:paraId="58917D15" w14:textId="77777777" w:rsidR="001E2551" w:rsidRPr="00EB6BBB" w:rsidRDefault="001E2551" w:rsidP="001E2551">
      <w:pPr>
        <w:pStyle w:val="Prrafodelista"/>
        <w:spacing w:after="0" w:line="240" w:lineRule="auto"/>
        <w:ind w:left="426"/>
        <w:rPr>
          <w:rFonts w:ascii="Arial" w:hAnsi="Arial" w:cs="Arial"/>
          <w:b/>
        </w:rPr>
      </w:pPr>
    </w:p>
    <w:p w14:paraId="60787F82"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09C07D8A"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Por parejas deberán ilustrar la planta seleccionada previamente en las fichas científicas</w:t>
      </w:r>
    </w:p>
    <w:p w14:paraId="389CCC68" w14:textId="77777777" w:rsidR="001E2551" w:rsidRDefault="001E2551" w:rsidP="001E2551">
      <w:pPr>
        <w:spacing w:after="0" w:line="240" w:lineRule="auto"/>
        <w:jc w:val="both"/>
        <w:rPr>
          <w:rFonts w:ascii="Arial" w:hAnsi="Arial" w:cs="Arial"/>
          <w:color w:val="FFFFFF" w:themeColor="background1"/>
          <w:sz w:val="24"/>
          <w:szCs w:val="24"/>
        </w:rPr>
      </w:pPr>
    </w:p>
    <w:p w14:paraId="725A913D" w14:textId="77777777" w:rsidR="004D6BC0" w:rsidRPr="0065280B" w:rsidRDefault="004D6BC0" w:rsidP="00A43429">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3: </w:t>
      </w:r>
      <w:r w:rsidR="001E2551">
        <w:rPr>
          <w:rFonts w:ascii="Arial" w:hAnsi="Arial" w:cs="Arial"/>
          <w:color w:val="FFFFFF" w:themeColor="background1"/>
          <w:sz w:val="24"/>
          <w:szCs w:val="24"/>
        </w:rPr>
        <w:t>Presentación de la exposición</w:t>
      </w:r>
    </w:p>
    <w:p w14:paraId="1782BABD" w14:textId="77777777" w:rsidR="004D6BC0" w:rsidRPr="00582401" w:rsidRDefault="004D6BC0" w:rsidP="004D6BC0">
      <w:pPr>
        <w:spacing w:after="0" w:line="240" w:lineRule="auto"/>
        <w:jc w:val="both"/>
        <w:rPr>
          <w:rFonts w:ascii="Arial" w:hAnsi="Arial" w:cs="Arial"/>
          <w:b/>
          <w:sz w:val="24"/>
          <w:szCs w:val="24"/>
          <w:u w:val="single"/>
        </w:rPr>
      </w:pPr>
    </w:p>
    <w:p w14:paraId="0D429597"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Duración:</w:t>
      </w:r>
    </w:p>
    <w:p w14:paraId="4E718CC9"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1 hora lectiva</w:t>
      </w:r>
    </w:p>
    <w:p w14:paraId="7532C712" w14:textId="77777777" w:rsidR="001E2551" w:rsidRPr="00EB6BBB" w:rsidRDefault="001E2551" w:rsidP="001E2551">
      <w:pPr>
        <w:spacing w:after="0" w:line="240" w:lineRule="auto"/>
        <w:ind w:right="259"/>
        <w:jc w:val="both"/>
        <w:rPr>
          <w:rFonts w:ascii="Arial" w:eastAsia="Cambria" w:hAnsi="Arial" w:cs="Arial"/>
          <w:sz w:val="24"/>
        </w:rPr>
      </w:pPr>
    </w:p>
    <w:p w14:paraId="380BE564"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Objetivo:</w:t>
      </w:r>
    </w:p>
    <w:p w14:paraId="3B6BFDE0"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Presentar y exponer las fichas elaboradas</w:t>
      </w:r>
    </w:p>
    <w:p w14:paraId="04EAA232"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lastRenderedPageBreak/>
        <w:t>Contenidos:</w:t>
      </w:r>
    </w:p>
    <w:p w14:paraId="385D1E4C"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Breve explicación de cada especie estudiada</w:t>
      </w:r>
    </w:p>
    <w:p w14:paraId="6760240C" w14:textId="77777777" w:rsidR="001E2551" w:rsidRPr="00EB6BBB" w:rsidRDefault="001E2551" w:rsidP="001E2551">
      <w:pPr>
        <w:spacing w:after="0" w:line="240" w:lineRule="auto"/>
        <w:ind w:left="431"/>
        <w:jc w:val="both"/>
        <w:rPr>
          <w:rFonts w:ascii="Arial" w:eastAsia="Cambria" w:hAnsi="Arial" w:cs="Arial"/>
          <w:sz w:val="24"/>
        </w:rPr>
      </w:pPr>
    </w:p>
    <w:p w14:paraId="6E53C369"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1E7C984B"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En grupos de 2-3 alumnos exponen sus trabajos en el hall de entrada del centro</w:t>
      </w:r>
    </w:p>
    <w:p w14:paraId="2CEB468B" w14:textId="77777777" w:rsidR="001E2551" w:rsidRPr="00EB6BBB" w:rsidRDefault="001E2551" w:rsidP="001E2551">
      <w:pPr>
        <w:spacing w:after="0" w:line="240" w:lineRule="auto"/>
        <w:ind w:left="431"/>
        <w:jc w:val="both"/>
        <w:rPr>
          <w:rFonts w:ascii="Arial" w:eastAsia="Cambria" w:hAnsi="Arial" w:cs="Arial"/>
          <w:sz w:val="24"/>
        </w:rPr>
      </w:pPr>
    </w:p>
    <w:p w14:paraId="58FE1F68"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2807BB9D"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Los autores de cada ficha elaborada presentan al resto de compañeros sus trabajos y la colocan dentro de la exposición a la entrada del Centro</w:t>
      </w:r>
    </w:p>
    <w:p w14:paraId="4BB53FEA" w14:textId="77777777" w:rsidR="001E2551" w:rsidRPr="00EB6BBB" w:rsidRDefault="001E2551" w:rsidP="001E2551">
      <w:pPr>
        <w:spacing w:after="0" w:line="240" w:lineRule="auto"/>
        <w:ind w:left="431"/>
        <w:jc w:val="both"/>
        <w:rPr>
          <w:rFonts w:ascii="Arial" w:eastAsia="Cambria" w:hAnsi="Arial" w:cs="Arial"/>
          <w:sz w:val="24"/>
        </w:rPr>
      </w:pPr>
    </w:p>
    <w:p w14:paraId="0361D199" w14:textId="77777777" w:rsidR="001E2551" w:rsidRPr="00EB6BBB" w:rsidRDefault="001E2551" w:rsidP="001E2551">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5AB28909" w14:textId="77777777" w:rsidR="001E2551" w:rsidRPr="001E2551" w:rsidRDefault="001E2551" w:rsidP="001E2551">
      <w:pPr>
        <w:pStyle w:val="Prrafodelista"/>
        <w:numPr>
          <w:ilvl w:val="0"/>
          <w:numId w:val="7"/>
        </w:numPr>
        <w:spacing w:after="0" w:line="240" w:lineRule="auto"/>
        <w:ind w:left="709" w:hanging="283"/>
        <w:jc w:val="both"/>
        <w:rPr>
          <w:rFonts w:ascii="Arial" w:hAnsi="Arial" w:cs="Arial"/>
          <w:sz w:val="24"/>
          <w:szCs w:val="24"/>
        </w:rPr>
      </w:pPr>
      <w:r w:rsidRPr="001E2551">
        <w:rPr>
          <w:rFonts w:ascii="Arial" w:hAnsi="Arial" w:cs="Arial"/>
          <w:sz w:val="24"/>
          <w:szCs w:val="24"/>
        </w:rPr>
        <w:t xml:space="preserve">Modelo de rúbrica en el </w:t>
      </w:r>
      <w:hyperlink w:anchor="ANEXO2" w:history="1">
        <w:r w:rsidRPr="009F235D">
          <w:rPr>
            <w:rStyle w:val="Hipervnculo"/>
            <w:rFonts w:ascii="Arial" w:hAnsi="Arial" w:cs="Arial"/>
            <w:sz w:val="24"/>
            <w:szCs w:val="24"/>
          </w:rPr>
          <w:t>Anexo 2</w:t>
        </w:r>
      </w:hyperlink>
    </w:p>
    <w:p w14:paraId="0E400FCA" w14:textId="77777777" w:rsidR="001E10DB" w:rsidRPr="00582401" w:rsidRDefault="001E10DB" w:rsidP="001E10DB">
      <w:pPr>
        <w:pStyle w:val="ttulosegundo"/>
        <w:ind w:left="0" w:firstLine="0"/>
        <w:rPr>
          <w:rFonts w:ascii="Arial" w:hAnsi="Arial" w:cs="Arial"/>
        </w:rPr>
      </w:pPr>
    </w:p>
    <w:p w14:paraId="4AAA72FA" w14:textId="77777777" w:rsidR="00556806" w:rsidRPr="0065280B" w:rsidRDefault="004D4536" w:rsidP="00E47EBA">
      <w:pPr>
        <w:pStyle w:val="ttulosegundo"/>
        <w:shd w:val="clear" w:color="auto" w:fill="50AF3F"/>
        <w:ind w:left="0" w:firstLine="0"/>
        <w:rPr>
          <w:rFonts w:ascii="Arial" w:hAnsi="Arial" w:cs="Arial"/>
          <w:b/>
          <w:color w:val="FFFFFF" w:themeColor="background1"/>
        </w:rPr>
      </w:pPr>
      <w:bookmarkStart w:id="24" w:name="_Toc526781313"/>
      <w:r w:rsidRPr="0065280B">
        <w:rPr>
          <w:rFonts w:ascii="Arial" w:hAnsi="Arial" w:cs="Arial"/>
          <w:b/>
          <w:color w:val="FFFFFF" w:themeColor="background1"/>
        </w:rPr>
        <w:t>3.</w:t>
      </w:r>
      <w:r w:rsidR="00F0111B">
        <w:rPr>
          <w:rFonts w:ascii="Arial" w:hAnsi="Arial" w:cs="Arial"/>
          <w:b/>
          <w:color w:val="FFFFFF" w:themeColor="background1"/>
        </w:rPr>
        <w:t>4</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F0111B">
        <w:rPr>
          <w:rFonts w:ascii="Arial" w:hAnsi="Arial" w:cs="Arial"/>
          <w:b/>
          <w:color w:val="FFFFFF" w:themeColor="background1"/>
        </w:rPr>
        <w:t>Taller 3</w:t>
      </w:r>
      <w:r w:rsidRPr="0065280B">
        <w:rPr>
          <w:rFonts w:ascii="Arial" w:hAnsi="Arial" w:cs="Arial"/>
          <w:b/>
          <w:color w:val="FFFFFF" w:themeColor="background1"/>
        </w:rPr>
        <w:t xml:space="preserve">: </w:t>
      </w:r>
      <w:r w:rsidR="00F0111B">
        <w:rPr>
          <w:rFonts w:ascii="Arial" w:hAnsi="Arial" w:cs="Arial"/>
          <w:b/>
          <w:color w:val="FFFFFF" w:themeColor="background1"/>
        </w:rPr>
        <w:t>Recital de naturaleza</w:t>
      </w:r>
      <w:bookmarkEnd w:id="24"/>
    </w:p>
    <w:p w14:paraId="0809BC50" w14:textId="77777777" w:rsidR="004D4536" w:rsidRPr="00582401" w:rsidRDefault="004D4536" w:rsidP="00556806">
      <w:pPr>
        <w:pStyle w:val="ttulosegundo"/>
        <w:ind w:left="0" w:firstLine="0"/>
        <w:rPr>
          <w:rFonts w:ascii="Arial" w:hAnsi="Arial" w:cs="Arial"/>
        </w:rPr>
      </w:pPr>
    </w:p>
    <w:p w14:paraId="7889F438" w14:textId="77777777" w:rsidR="00F0111B" w:rsidRPr="00EB6BBB" w:rsidRDefault="00F0111B" w:rsidP="00F0111B">
      <w:pPr>
        <w:spacing w:after="0" w:line="240" w:lineRule="auto"/>
        <w:jc w:val="both"/>
        <w:rPr>
          <w:rFonts w:ascii="Arial" w:hAnsi="Arial" w:cs="Arial"/>
          <w:b/>
          <w:sz w:val="24"/>
          <w:szCs w:val="24"/>
        </w:rPr>
      </w:pPr>
      <w:r w:rsidRPr="00EB6BBB">
        <w:rPr>
          <w:rFonts w:ascii="Arial" w:hAnsi="Arial" w:cs="Arial"/>
          <w:b/>
          <w:sz w:val="24"/>
          <w:szCs w:val="24"/>
        </w:rPr>
        <w:t>Duración:</w:t>
      </w:r>
    </w:p>
    <w:p w14:paraId="5F6AFA29" w14:textId="72B285D2" w:rsidR="00F0111B" w:rsidRDefault="00F0111B" w:rsidP="0061144A">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Preparación:</w:t>
      </w:r>
      <w:r w:rsidRPr="0061144A">
        <w:rPr>
          <w:rFonts w:ascii="Arial" w:hAnsi="Arial" w:cs="Arial"/>
          <w:sz w:val="24"/>
          <w:szCs w:val="24"/>
        </w:rPr>
        <w:t xml:space="preserve"> al menos un mes previo a la celebración. (3 sesiones)</w:t>
      </w:r>
    </w:p>
    <w:p w14:paraId="45C4CCA4" w14:textId="77777777" w:rsidR="008628A5" w:rsidRPr="0061144A" w:rsidRDefault="008628A5" w:rsidP="008628A5">
      <w:pPr>
        <w:pStyle w:val="Prrafodelista"/>
        <w:spacing w:after="0" w:line="240" w:lineRule="auto"/>
        <w:ind w:left="709"/>
        <w:jc w:val="both"/>
        <w:rPr>
          <w:rFonts w:ascii="Arial" w:hAnsi="Arial" w:cs="Arial"/>
          <w:sz w:val="24"/>
          <w:szCs w:val="24"/>
        </w:rPr>
      </w:pPr>
    </w:p>
    <w:p w14:paraId="260BCD70" w14:textId="77777777" w:rsidR="00F0111B" w:rsidRPr="0061144A" w:rsidRDefault="00F0111B" w:rsidP="0061144A">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b/>
          <w:sz w:val="24"/>
          <w:szCs w:val="24"/>
        </w:rPr>
        <w:t>Exposición:</w:t>
      </w:r>
      <w:r w:rsidRPr="0061144A">
        <w:rPr>
          <w:rFonts w:ascii="Arial" w:hAnsi="Arial" w:cs="Arial"/>
          <w:sz w:val="24"/>
          <w:szCs w:val="24"/>
        </w:rPr>
        <w:t xml:space="preserve"> día de la actividad. (1 sesión)</w:t>
      </w:r>
    </w:p>
    <w:p w14:paraId="2DD513A9" w14:textId="77777777" w:rsidR="00F0111B" w:rsidRPr="00EB6BBB" w:rsidRDefault="00F0111B" w:rsidP="00F0111B">
      <w:pPr>
        <w:spacing w:after="0" w:line="240" w:lineRule="auto"/>
        <w:ind w:right="259"/>
        <w:jc w:val="both"/>
        <w:rPr>
          <w:rFonts w:ascii="Arial" w:eastAsia="Cambria" w:hAnsi="Arial" w:cs="Arial"/>
          <w:sz w:val="24"/>
        </w:rPr>
      </w:pPr>
    </w:p>
    <w:p w14:paraId="6260094B" w14:textId="77777777" w:rsidR="00F0111B" w:rsidRPr="00EB6BBB" w:rsidRDefault="00F0111B" w:rsidP="00F0111B">
      <w:pPr>
        <w:spacing w:after="0" w:line="240" w:lineRule="auto"/>
        <w:jc w:val="both"/>
        <w:rPr>
          <w:rFonts w:ascii="Arial" w:hAnsi="Arial" w:cs="Arial"/>
          <w:b/>
          <w:sz w:val="24"/>
          <w:szCs w:val="24"/>
        </w:rPr>
      </w:pPr>
      <w:r w:rsidRPr="00EB6BBB">
        <w:rPr>
          <w:rFonts w:ascii="Arial" w:hAnsi="Arial" w:cs="Arial"/>
          <w:b/>
          <w:sz w:val="24"/>
          <w:szCs w:val="24"/>
        </w:rPr>
        <w:t>Objetivos generales:</w:t>
      </w:r>
    </w:p>
    <w:p w14:paraId="1951665A" w14:textId="77777777" w:rsidR="00F0111B" w:rsidRPr="0061144A" w:rsidRDefault="00F0111B" w:rsidP="0061144A">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sz w:val="24"/>
          <w:szCs w:val="24"/>
        </w:rPr>
        <w:t>Acercar, a través de la música, la naturaleza al aula</w:t>
      </w:r>
    </w:p>
    <w:p w14:paraId="62D057F2" w14:textId="77777777" w:rsidR="00F0111B" w:rsidRPr="00EB6BBB" w:rsidRDefault="00F0111B" w:rsidP="00F0111B">
      <w:pPr>
        <w:spacing w:after="0" w:line="240" w:lineRule="auto"/>
        <w:ind w:left="431"/>
        <w:jc w:val="both"/>
        <w:rPr>
          <w:rFonts w:ascii="Arial" w:eastAsia="Cambria" w:hAnsi="Arial" w:cs="Arial"/>
          <w:sz w:val="24"/>
        </w:rPr>
      </w:pPr>
    </w:p>
    <w:p w14:paraId="6DCAC32A" w14:textId="77777777" w:rsidR="00F0111B" w:rsidRPr="00EB6BBB" w:rsidRDefault="00F0111B" w:rsidP="00F0111B">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16AE23D0" w14:textId="77777777" w:rsidR="00F0111B" w:rsidRPr="00EB6BBB" w:rsidRDefault="00F0111B" w:rsidP="0061144A">
      <w:pPr>
        <w:pStyle w:val="Prrafodelista"/>
        <w:numPr>
          <w:ilvl w:val="0"/>
          <w:numId w:val="7"/>
        </w:numPr>
        <w:spacing w:after="0" w:line="240" w:lineRule="auto"/>
        <w:ind w:left="709" w:hanging="283"/>
        <w:jc w:val="both"/>
        <w:rPr>
          <w:rFonts w:ascii="Arial" w:eastAsia="Cambria" w:hAnsi="Arial" w:cs="Arial"/>
          <w:sz w:val="24"/>
        </w:rPr>
      </w:pPr>
      <w:r w:rsidRPr="0061144A">
        <w:rPr>
          <w:rFonts w:ascii="Arial" w:hAnsi="Arial" w:cs="Arial"/>
          <w:sz w:val="24"/>
          <w:szCs w:val="24"/>
        </w:rPr>
        <w:t>Piezas relacionadas con la naturaleza</w:t>
      </w:r>
    </w:p>
    <w:p w14:paraId="31A0984A" w14:textId="77777777" w:rsidR="00F0111B" w:rsidRPr="00EB6BBB" w:rsidRDefault="00F0111B" w:rsidP="00F0111B">
      <w:pPr>
        <w:spacing w:after="0" w:line="240" w:lineRule="auto"/>
        <w:ind w:left="431"/>
        <w:jc w:val="both"/>
        <w:rPr>
          <w:rFonts w:ascii="Arial" w:eastAsia="Cambria" w:hAnsi="Arial" w:cs="Arial"/>
          <w:sz w:val="24"/>
        </w:rPr>
      </w:pPr>
    </w:p>
    <w:p w14:paraId="78FF0B6C" w14:textId="77777777" w:rsidR="00F0111B" w:rsidRPr="00EB6BBB" w:rsidRDefault="00F0111B" w:rsidP="00F0111B">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6B662571" w14:textId="77777777" w:rsidR="00F0111B" w:rsidRPr="0061144A" w:rsidRDefault="00F0111B" w:rsidP="0061144A">
      <w:pPr>
        <w:pStyle w:val="Prrafodelista"/>
        <w:numPr>
          <w:ilvl w:val="0"/>
          <w:numId w:val="7"/>
        </w:numPr>
        <w:spacing w:after="0" w:line="240" w:lineRule="auto"/>
        <w:ind w:left="709" w:hanging="283"/>
        <w:jc w:val="both"/>
        <w:rPr>
          <w:rFonts w:ascii="Arial" w:hAnsi="Arial" w:cs="Arial"/>
          <w:sz w:val="24"/>
          <w:szCs w:val="24"/>
        </w:rPr>
      </w:pPr>
      <w:r w:rsidRPr="0061144A">
        <w:rPr>
          <w:rFonts w:ascii="Arial" w:hAnsi="Arial" w:cs="Arial"/>
          <w:sz w:val="24"/>
          <w:szCs w:val="24"/>
        </w:rPr>
        <w:t>Interpretación de piezas musicales con relación a la naturaleza</w:t>
      </w:r>
    </w:p>
    <w:p w14:paraId="48B75FF4" w14:textId="77777777" w:rsidR="005F57F0" w:rsidRPr="00582401" w:rsidRDefault="005F57F0" w:rsidP="00E74812">
      <w:pPr>
        <w:spacing w:after="0" w:line="240" w:lineRule="auto"/>
        <w:jc w:val="both"/>
        <w:rPr>
          <w:rFonts w:ascii="Arial" w:hAnsi="Arial" w:cs="Arial"/>
          <w:sz w:val="24"/>
          <w:szCs w:val="24"/>
          <w:u w:val="single"/>
        </w:rPr>
      </w:pPr>
    </w:p>
    <w:p w14:paraId="3DE8EFE1" w14:textId="77777777" w:rsidR="001E10DB" w:rsidRPr="0065280B" w:rsidRDefault="001E10DB"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Actividad 1</w:t>
      </w:r>
      <w:r w:rsidR="004B2ABB">
        <w:rPr>
          <w:rFonts w:ascii="Arial" w:hAnsi="Arial" w:cs="Arial"/>
          <w:color w:val="FFFFFF" w:themeColor="background1"/>
          <w:sz w:val="24"/>
          <w:szCs w:val="24"/>
        </w:rPr>
        <w:t xml:space="preserve"> y 2</w:t>
      </w:r>
      <w:r w:rsidRPr="0065280B">
        <w:rPr>
          <w:rFonts w:ascii="Arial" w:hAnsi="Arial" w:cs="Arial"/>
          <w:color w:val="FFFFFF" w:themeColor="background1"/>
          <w:sz w:val="24"/>
          <w:szCs w:val="24"/>
        </w:rPr>
        <w:t xml:space="preserve">: </w:t>
      </w:r>
      <w:r w:rsidR="004B2ABB">
        <w:rPr>
          <w:rFonts w:ascii="Arial" w:hAnsi="Arial" w:cs="Arial"/>
          <w:color w:val="FFFFFF" w:themeColor="background1"/>
          <w:sz w:val="24"/>
          <w:szCs w:val="24"/>
        </w:rPr>
        <w:t>Preparación de las piezas</w:t>
      </w:r>
    </w:p>
    <w:p w14:paraId="2C475538" w14:textId="77777777" w:rsidR="001E10DB" w:rsidRPr="00582401" w:rsidRDefault="001E10DB" w:rsidP="001E10DB">
      <w:pPr>
        <w:spacing w:after="0" w:line="240" w:lineRule="auto"/>
        <w:jc w:val="both"/>
        <w:rPr>
          <w:rFonts w:ascii="Arial" w:hAnsi="Arial" w:cs="Arial"/>
          <w:b/>
          <w:sz w:val="24"/>
          <w:szCs w:val="24"/>
        </w:rPr>
      </w:pPr>
    </w:p>
    <w:p w14:paraId="479D0DF3"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Duración:</w:t>
      </w:r>
    </w:p>
    <w:p w14:paraId="6F2CFD7D" w14:textId="77777777" w:rsidR="004B2ABB"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1 hora lectiva</w:t>
      </w:r>
    </w:p>
    <w:p w14:paraId="2C0598ED" w14:textId="77777777" w:rsidR="004B2ABB" w:rsidRDefault="004B2ABB" w:rsidP="004B2ABB">
      <w:pPr>
        <w:spacing w:after="0" w:line="240" w:lineRule="auto"/>
        <w:jc w:val="both"/>
        <w:rPr>
          <w:rFonts w:ascii="Arial" w:hAnsi="Arial" w:cs="Arial"/>
          <w:b/>
          <w:sz w:val="24"/>
          <w:szCs w:val="24"/>
        </w:rPr>
      </w:pPr>
    </w:p>
    <w:p w14:paraId="6DC880F4"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Objetivo:</w:t>
      </w:r>
    </w:p>
    <w:p w14:paraId="40080E12" w14:textId="77777777" w:rsidR="004B2ABB"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Seleccionar e interpretar piezas musicales con una relación con la naturaleza</w:t>
      </w:r>
    </w:p>
    <w:p w14:paraId="1010A514" w14:textId="77777777" w:rsidR="004B2ABB" w:rsidRPr="00EB6BBB" w:rsidRDefault="004B2ABB" w:rsidP="004B2ABB">
      <w:pPr>
        <w:spacing w:after="0" w:line="240" w:lineRule="auto"/>
        <w:ind w:left="431"/>
        <w:jc w:val="both"/>
        <w:rPr>
          <w:rFonts w:ascii="Arial" w:eastAsia="Cambria" w:hAnsi="Arial" w:cs="Arial"/>
          <w:sz w:val="24"/>
        </w:rPr>
      </w:pPr>
    </w:p>
    <w:p w14:paraId="6999B041"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Contenidos:</w:t>
      </w:r>
    </w:p>
    <w:p w14:paraId="7E0A76CA" w14:textId="7D891E88" w:rsidR="004B2ABB" w:rsidRPr="008628A5" w:rsidRDefault="004B2ABB" w:rsidP="008628A5">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Interpretación de piezas musicales</w:t>
      </w:r>
    </w:p>
    <w:p w14:paraId="0E1315B4" w14:textId="77777777" w:rsidR="008628A5" w:rsidRDefault="008628A5" w:rsidP="004B2ABB">
      <w:pPr>
        <w:spacing w:after="0" w:line="240" w:lineRule="auto"/>
        <w:jc w:val="both"/>
        <w:rPr>
          <w:rFonts w:ascii="Arial" w:hAnsi="Arial" w:cs="Arial"/>
          <w:b/>
          <w:sz w:val="24"/>
          <w:szCs w:val="24"/>
        </w:rPr>
      </w:pPr>
      <w:r>
        <w:rPr>
          <w:rFonts w:ascii="Arial" w:hAnsi="Arial" w:cs="Arial"/>
          <w:b/>
          <w:sz w:val="24"/>
          <w:szCs w:val="24"/>
        </w:rPr>
        <w:br w:type="page"/>
      </w:r>
    </w:p>
    <w:p w14:paraId="727C302C" w14:textId="19593355"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lastRenderedPageBreak/>
        <w:t>Distribución del espacio y los grupos:</w:t>
      </w:r>
    </w:p>
    <w:p w14:paraId="2150ED84" w14:textId="77777777" w:rsidR="004B2ABB"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Individualmente o por grupos de alumnos, según el criterio del docente, en el aula de música</w:t>
      </w:r>
    </w:p>
    <w:p w14:paraId="38B4993A" w14:textId="77777777" w:rsidR="004B2ABB" w:rsidRPr="00EB6BBB" w:rsidRDefault="004B2ABB" w:rsidP="004B2ABB">
      <w:pPr>
        <w:spacing w:after="0" w:line="240" w:lineRule="auto"/>
        <w:ind w:left="431"/>
        <w:jc w:val="both"/>
        <w:rPr>
          <w:rFonts w:ascii="Arial" w:eastAsia="Cambria" w:hAnsi="Arial" w:cs="Arial"/>
          <w:sz w:val="24"/>
        </w:rPr>
      </w:pPr>
    </w:p>
    <w:p w14:paraId="0367095C"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Materiales:</w:t>
      </w:r>
    </w:p>
    <w:p w14:paraId="22DEC63F" w14:textId="77777777" w:rsidR="004B2ABB"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Instrumentos musicales</w:t>
      </w:r>
    </w:p>
    <w:p w14:paraId="57681EB9" w14:textId="77777777" w:rsidR="004B2ABB" w:rsidRPr="00EB6BBB" w:rsidRDefault="004B2ABB" w:rsidP="004B2ABB">
      <w:pPr>
        <w:spacing w:after="0" w:line="240" w:lineRule="auto"/>
        <w:ind w:left="431"/>
        <w:jc w:val="both"/>
        <w:rPr>
          <w:rFonts w:ascii="Arial" w:eastAsia="Cambria" w:hAnsi="Arial" w:cs="Arial"/>
          <w:sz w:val="24"/>
        </w:rPr>
      </w:pPr>
    </w:p>
    <w:p w14:paraId="506F961E"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63DEE0DA" w14:textId="77777777" w:rsidR="004B2ABB"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El docente facilitará una selección de obras musicales relacionadas con la naturaleza, preferentemente del folklore más cercano</w:t>
      </w:r>
    </w:p>
    <w:p w14:paraId="7864F0DF" w14:textId="77777777" w:rsidR="004B2ABB" w:rsidRPr="00EB6BBB" w:rsidRDefault="004B2ABB" w:rsidP="004B2ABB">
      <w:pPr>
        <w:spacing w:after="0" w:line="240" w:lineRule="auto"/>
        <w:ind w:left="431"/>
        <w:jc w:val="both"/>
        <w:rPr>
          <w:rFonts w:ascii="Arial" w:eastAsia="Cambria" w:hAnsi="Arial" w:cs="Arial"/>
          <w:sz w:val="24"/>
        </w:rPr>
      </w:pPr>
    </w:p>
    <w:p w14:paraId="53798782"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785060A9" w14:textId="77777777" w:rsidR="00E47EBA" w:rsidRPr="004B2ABB" w:rsidRDefault="004B2ABB" w:rsidP="004B2ABB">
      <w:pPr>
        <w:pStyle w:val="Prrafodelista"/>
        <w:numPr>
          <w:ilvl w:val="0"/>
          <w:numId w:val="7"/>
        </w:numPr>
        <w:spacing w:after="0" w:line="240" w:lineRule="auto"/>
        <w:ind w:left="709" w:hanging="283"/>
        <w:jc w:val="both"/>
        <w:rPr>
          <w:rFonts w:ascii="Arial" w:hAnsi="Arial" w:cs="Arial"/>
          <w:sz w:val="24"/>
          <w:szCs w:val="24"/>
        </w:rPr>
      </w:pPr>
      <w:r w:rsidRPr="004B2ABB">
        <w:rPr>
          <w:rFonts w:ascii="Arial" w:hAnsi="Arial" w:cs="Arial"/>
          <w:sz w:val="24"/>
          <w:szCs w:val="24"/>
        </w:rPr>
        <w:t>Lista de posibles piezas musicales en el apartado 5. Anexos</w:t>
      </w:r>
    </w:p>
    <w:p w14:paraId="3E993CD0" w14:textId="77777777" w:rsidR="004B2ABB" w:rsidRDefault="004B2ABB" w:rsidP="004B2ABB">
      <w:pPr>
        <w:spacing w:after="0" w:line="240" w:lineRule="auto"/>
        <w:jc w:val="both"/>
        <w:rPr>
          <w:rFonts w:ascii="Arial" w:hAnsi="Arial" w:cs="Arial"/>
          <w:lang w:val="es-ES_tradnl"/>
        </w:rPr>
      </w:pPr>
    </w:p>
    <w:p w14:paraId="17BED680" w14:textId="77777777" w:rsidR="00EB1996" w:rsidRPr="0065280B" w:rsidRDefault="00EB1996"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sidR="004B2ABB">
        <w:rPr>
          <w:rFonts w:ascii="Arial" w:hAnsi="Arial" w:cs="Arial"/>
          <w:color w:val="FFFFFF" w:themeColor="background1"/>
          <w:sz w:val="24"/>
          <w:szCs w:val="24"/>
        </w:rPr>
        <w:t>3</w:t>
      </w:r>
      <w:r w:rsidRPr="0065280B">
        <w:rPr>
          <w:rFonts w:ascii="Arial" w:hAnsi="Arial" w:cs="Arial"/>
          <w:color w:val="FFFFFF" w:themeColor="background1"/>
          <w:sz w:val="24"/>
          <w:szCs w:val="24"/>
        </w:rPr>
        <w:t xml:space="preserve">: </w:t>
      </w:r>
      <w:r w:rsidR="004B2ABB">
        <w:rPr>
          <w:rFonts w:ascii="Arial" w:hAnsi="Arial" w:cs="Arial"/>
          <w:color w:val="FFFFFF" w:themeColor="background1"/>
          <w:sz w:val="24"/>
          <w:szCs w:val="24"/>
        </w:rPr>
        <w:t>Ambientación del salón de actos</w:t>
      </w:r>
    </w:p>
    <w:p w14:paraId="0F37A54D" w14:textId="77777777" w:rsidR="00EB1996" w:rsidRPr="00582401" w:rsidRDefault="00EB1996" w:rsidP="00EB1996">
      <w:pPr>
        <w:spacing w:after="0" w:line="240" w:lineRule="auto"/>
        <w:jc w:val="both"/>
        <w:rPr>
          <w:rFonts w:ascii="Arial" w:hAnsi="Arial" w:cs="Arial"/>
          <w:b/>
          <w:sz w:val="24"/>
          <w:szCs w:val="24"/>
          <w:u w:val="single"/>
        </w:rPr>
      </w:pPr>
    </w:p>
    <w:p w14:paraId="64CD224F"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Duración:</w:t>
      </w:r>
    </w:p>
    <w:p w14:paraId="2CAA1867" w14:textId="77777777" w:rsidR="004B2ABB" w:rsidRPr="00344C0A" w:rsidRDefault="004B2ABB"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1 hora lectiva</w:t>
      </w:r>
    </w:p>
    <w:p w14:paraId="1476E9E2" w14:textId="77777777" w:rsidR="004B2ABB" w:rsidRPr="00EB6BBB" w:rsidRDefault="004B2ABB" w:rsidP="004B2ABB">
      <w:pPr>
        <w:spacing w:after="0" w:line="240" w:lineRule="auto"/>
        <w:ind w:right="259"/>
        <w:jc w:val="both"/>
        <w:rPr>
          <w:rFonts w:ascii="Arial" w:eastAsia="Cambria" w:hAnsi="Arial" w:cs="Arial"/>
          <w:sz w:val="24"/>
        </w:rPr>
      </w:pPr>
    </w:p>
    <w:p w14:paraId="30F73B00"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Objetivo:</w:t>
      </w:r>
    </w:p>
    <w:p w14:paraId="179F35CF" w14:textId="77777777" w:rsidR="004B2ABB" w:rsidRPr="00344C0A" w:rsidRDefault="004B2ABB"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Decorar y ensayar para el recital</w:t>
      </w:r>
    </w:p>
    <w:p w14:paraId="51E012A0" w14:textId="77777777" w:rsidR="004B2ABB" w:rsidRPr="00EB6BBB" w:rsidRDefault="004B2ABB" w:rsidP="004B2ABB">
      <w:pPr>
        <w:spacing w:after="0" w:line="240" w:lineRule="auto"/>
        <w:ind w:left="431"/>
        <w:jc w:val="both"/>
        <w:rPr>
          <w:rFonts w:ascii="Arial" w:eastAsia="Cambria" w:hAnsi="Arial" w:cs="Arial"/>
          <w:sz w:val="24"/>
        </w:rPr>
      </w:pPr>
    </w:p>
    <w:p w14:paraId="1C376875"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Contenidos:</w:t>
      </w:r>
    </w:p>
    <w:p w14:paraId="14AF0C4D" w14:textId="77777777" w:rsidR="004B2ABB" w:rsidRPr="00344C0A" w:rsidRDefault="004B2ABB"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Interpretación de piezas musicales</w:t>
      </w:r>
    </w:p>
    <w:p w14:paraId="1A779781" w14:textId="77777777" w:rsidR="004B2ABB" w:rsidRPr="00EB6BBB" w:rsidRDefault="004B2ABB" w:rsidP="004B2ABB">
      <w:pPr>
        <w:pStyle w:val="Prrafodelista"/>
        <w:spacing w:after="0" w:line="240" w:lineRule="auto"/>
        <w:ind w:left="1080" w:hanging="654"/>
        <w:rPr>
          <w:rFonts w:ascii="Arial" w:hAnsi="Arial" w:cs="Arial"/>
          <w:b/>
        </w:rPr>
      </w:pPr>
    </w:p>
    <w:p w14:paraId="78FBE5CF" w14:textId="77777777" w:rsidR="004B2ABB" w:rsidRPr="00EB6BBB" w:rsidRDefault="004B2ABB" w:rsidP="004B2ABB">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72AC2E02" w14:textId="77777777" w:rsidR="004B2ABB" w:rsidRPr="00344C0A" w:rsidRDefault="004B2ABB"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Individualmente o por grupos de alumnos, según el criterio del docente, en el salón de actos</w:t>
      </w:r>
    </w:p>
    <w:p w14:paraId="526DEDA6" w14:textId="77777777" w:rsidR="004B2ABB" w:rsidRDefault="004B2ABB" w:rsidP="004B2ABB">
      <w:pPr>
        <w:spacing w:after="0" w:line="240" w:lineRule="auto"/>
        <w:ind w:left="431"/>
        <w:jc w:val="both"/>
        <w:rPr>
          <w:rFonts w:ascii="Arial" w:eastAsia="Cambria" w:hAnsi="Arial" w:cs="Arial"/>
          <w:sz w:val="24"/>
        </w:rPr>
      </w:pPr>
    </w:p>
    <w:p w14:paraId="5E42DAEF" w14:textId="77777777" w:rsidR="004B2ABB" w:rsidRPr="00EB6BBB" w:rsidRDefault="004B2ABB" w:rsidP="00344C0A">
      <w:pPr>
        <w:spacing w:after="0" w:line="240" w:lineRule="auto"/>
        <w:jc w:val="both"/>
        <w:rPr>
          <w:rFonts w:ascii="Arial" w:hAnsi="Arial" w:cs="Arial"/>
          <w:b/>
          <w:sz w:val="24"/>
          <w:szCs w:val="24"/>
        </w:rPr>
      </w:pPr>
      <w:r w:rsidRPr="00EB6BBB">
        <w:rPr>
          <w:rFonts w:ascii="Arial" w:hAnsi="Arial" w:cs="Arial"/>
          <w:b/>
          <w:sz w:val="24"/>
          <w:szCs w:val="24"/>
        </w:rPr>
        <w:t>Materiales:</w:t>
      </w:r>
    </w:p>
    <w:p w14:paraId="45D5F6AA" w14:textId="77777777" w:rsidR="004B2ABB" w:rsidRPr="00344C0A" w:rsidRDefault="004B2ABB"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Instrumentos musicales, equipo de sonido y materiales decorativos</w:t>
      </w:r>
    </w:p>
    <w:p w14:paraId="3C64AA8E" w14:textId="77777777" w:rsidR="004B2ABB" w:rsidRPr="00EB6BBB" w:rsidRDefault="004B2ABB" w:rsidP="004B2ABB">
      <w:pPr>
        <w:spacing w:after="0" w:line="240" w:lineRule="auto"/>
        <w:ind w:left="431"/>
        <w:jc w:val="both"/>
        <w:rPr>
          <w:rFonts w:ascii="Arial" w:eastAsia="Cambria" w:hAnsi="Arial" w:cs="Arial"/>
          <w:sz w:val="24"/>
        </w:rPr>
      </w:pPr>
    </w:p>
    <w:p w14:paraId="7CEFD868" w14:textId="77777777" w:rsidR="004B2ABB" w:rsidRPr="00EB6BBB" w:rsidRDefault="004B2ABB" w:rsidP="00344C0A">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184E1148" w14:textId="77777777" w:rsidR="00C71D67" w:rsidRPr="00C71D67" w:rsidRDefault="004B2ABB" w:rsidP="00C71D67">
      <w:pPr>
        <w:pStyle w:val="Prrafodelista"/>
        <w:numPr>
          <w:ilvl w:val="0"/>
          <w:numId w:val="7"/>
        </w:numPr>
        <w:spacing w:after="0" w:line="240" w:lineRule="auto"/>
        <w:ind w:left="709" w:hanging="283"/>
        <w:jc w:val="both"/>
        <w:rPr>
          <w:rFonts w:ascii="Arial" w:hAnsi="Arial" w:cs="Arial"/>
          <w:color w:val="FFFFFF" w:themeColor="background1"/>
          <w:sz w:val="24"/>
          <w:szCs w:val="24"/>
        </w:rPr>
      </w:pPr>
      <w:r w:rsidRPr="00C71D67">
        <w:rPr>
          <w:rFonts w:ascii="Arial" w:hAnsi="Arial" w:cs="Arial"/>
          <w:sz w:val="24"/>
          <w:szCs w:val="24"/>
        </w:rPr>
        <w:t>Se ambientará el salón de actos, así como se realizará un ensayo del recital</w:t>
      </w:r>
    </w:p>
    <w:p w14:paraId="05F9C89B" w14:textId="77777777" w:rsidR="00C71D67" w:rsidRPr="00C71D67" w:rsidRDefault="00C71D67" w:rsidP="00C71D67">
      <w:pPr>
        <w:spacing w:after="0" w:line="240" w:lineRule="auto"/>
        <w:jc w:val="both"/>
        <w:rPr>
          <w:rFonts w:ascii="Arial" w:hAnsi="Arial" w:cs="Arial"/>
          <w:color w:val="FFFFFF" w:themeColor="background1"/>
          <w:sz w:val="24"/>
          <w:szCs w:val="24"/>
        </w:rPr>
      </w:pPr>
    </w:p>
    <w:p w14:paraId="5A91A6CB" w14:textId="77777777" w:rsidR="00344C0A" w:rsidRPr="00C71D67" w:rsidRDefault="00344C0A" w:rsidP="00C71D67">
      <w:pPr>
        <w:shd w:val="clear" w:color="auto" w:fill="ED7D31"/>
        <w:spacing w:after="0" w:line="240" w:lineRule="auto"/>
        <w:jc w:val="both"/>
        <w:rPr>
          <w:rFonts w:ascii="Arial" w:hAnsi="Arial" w:cs="Arial"/>
          <w:color w:val="FFFFFF" w:themeColor="background1"/>
          <w:sz w:val="24"/>
          <w:szCs w:val="24"/>
        </w:rPr>
      </w:pPr>
      <w:r w:rsidRPr="00C71D67">
        <w:rPr>
          <w:rFonts w:ascii="Arial" w:hAnsi="Arial" w:cs="Arial"/>
          <w:color w:val="FFFFFF" w:themeColor="background1"/>
          <w:sz w:val="24"/>
          <w:szCs w:val="24"/>
        </w:rPr>
        <w:t>Actividad 4: Recital de la naturaleza</w:t>
      </w:r>
    </w:p>
    <w:p w14:paraId="20B89456" w14:textId="77777777" w:rsidR="00344C0A" w:rsidRDefault="00344C0A" w:rsidP="00344C0A">
      <w:pPr>
        <w:spacing w:after="0" w:line="240" w:lineRule="auto"/>
        <w:jc w:val="both"/>
        <w:rPr>
          <w:rFonts w:ascii="Arial" w:hAnsi="Arial" w:cs="Arial"/>
          <w:color w:val="FFFFFF" w:themeColor="background1"/>
          <w:sz w:val="24"/>
          <w:szCs w:val="24"/>
        </w:rPr>
      </w:pPr>
    </w:p>
    <w:p w14:paraId="641F71DE"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Duración:</w:t>
      </w:r>
    </w:p>
    <w:p w14:paraId="25604E8E"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1 o 2 horas lectivas</w:t>
      </w:r>
    </w:p>
    <w:p w14:paraId="7AB26F8E" w14:textId="77777777" w:rsidR="00344C0A" w:rsidRPr="00EB6BBB" w:rsidRDefault="00344C0A" w:rsidP="00344C0A">
      <w:pPr>
        <w:spacing w:after="0" w:line="240" w:lineRule="auto"/>
        <w:ind w:right="259"/>
        <w:jc w:val="both"/>
        <w:rPr>
          <w:rFonts w:ascii="Arial" w:eastAsia="Cambria" w:hAnsi="Arial" w:cs="Arial"/>
          <w:sz w:val="24"/>
        </w:rPr>
      </w:pPr>
    </w:p>
    <w:p w14:paraId="2A6E8FDA"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Objetivo:</w:t>
      </w:r>
    </w:p>
    <w:p w14:paraId="6E915C02"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Exponer las piezas musicales preparadas</w:t>
      </w:r>
    </w:p>
    <w:p w14:paraId="49870A7F" w14:textId="77777777" w:rsidR="008628A5" w:rsidRDefault="008628A5" w:rsidP="00344C0A">
      <w:pPr>
        <w:spacing w:after="0" w:line="240" w:lineRule="auto"/>
        <w:jc w:val="both"/>
        <w:rPr>
          <w:rFonts w:ascii="Arial" w:hAnsi="Arial" w:cs="Arial"/>
          <w:b/>
          <w:sz w:val="24"/>
          <w:szCs w:val="24"/>
        </w:rPr>
      </w:pPr>
      <w:r>
        <w:rPr>
          <w:rFonts w:ascii="Arial" w:hAnsi="Arial" w:cs="Arial"/>
          <w:b/>
          <w:sz w:val="24"/>
          <w:szCs w:val="24"/>
        </w:rPr>
        <w:br w:type="page"/>
      </w:r>
    </w:p>
    <w:p w14:paraId="2C82BDD5" w14:textId="2CA1780B"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lastRenderedPageBreak/>
        <w:t>Contenidos:</w:t>
      </w:r>
    </w:p>
    <w:p w14:paraId="2EB96FF1"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Presentación y explicación de cada una de las obras musicales</w:t>
      </w:r>
    </w:p>
    <w:p w14:paraId="1B08490B" w14:textId="77777777" w:rsidR="00344C0A" w:rsidRPr="00EB6BBB" w:rsidRDefault="00344C0A" w:rsidP="00344C0A">
      <w:pPr>
        <w:spacing w:after="0" w:line="240" w:lineRule="auto"/>
        <w:ind w:left="431"/>
        <w:jc w:val="both"/>
        <w:rPr>
          <w:rFonts w:ascii="Arial" w:hAnsi="Arial" w:cs="Arial"/>
          <w:b/>
        </w:rPr>
      </w:pPr>
    </w:p>
    <w:p w14:paraId="27E6F254"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61EB575B" w14:textId="77777777" w:rsidR="00344C0A" w:rsidRPr="00EB6BBB" w:rsidRDefault="00344C0A" w:rsidP="00344C0A">
      <w:pPr>
        <w:pStyle w:val="Prrafodelista"/>
        <w:numPr>
          <w:ilvl w:val="0"/>
          <w:numId w:val="7"/>
        </w:numPr>
        <w:spacing w:after="0" w:line="240" w:lineRule="auto"/>
        <w:ind w:left="709" w:hanging="283"/>
        <w:jc w:val="both"/>
        <w:rPr>
          <w:rFonts w:ascii="Arial" w:eastAsia="Cambria" w:hAnsi="Arial" w:cs="Arial"/>
          <w:sz w:val="24"/>
        </w:rPr>
      </w:pPr>
      <w:r w:rsidRPr="00344C0A">
        <w:rPr>
          <w:rFonts w:ascii="Arial" w:hAnsi="Arial" w:cs="Arial"/>
          <w:sz w:val="24"/>
          <w:szCs w:val="24"/>
        </w:rPr>
        <w:t>Según los grupos de trabajo. En el salón de actos</w:t>
      </w:r>
    </w:p>
    <w:p w14:paraId="1C832BE8" w14:textId="77777777" w:rsidR="00344C0A" w:rsidRPr="00EB6BBB" w:rsidRDefault="00344C0A" w:rsidP="00344C0A">
      <w:pPr>
        <w:spacing w:after="0" w:line="240" w:lineRule="auto"/>
        <w:ind w:left="431"/>
        <w:jc w:val="both"/>
        <w:rPr>
          <w:rFonts w:ascii="Arial" w:eastAsia="Cambria" w:hAnsi="Arial" w:cs="Arial"/>
          <w:sz w:val="24"/>
        </w:rPr>
      </w:pPr>
    </w:p>
    <w:p w14:paraId="6F3821B2"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Materiales:</w:t>
      </w:r>
    </w:p>
    <w:p w14:paraId="57718F44"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Instrumentos musicales y equipo de sonido</w:t>
      </w:r>
    </w:p>
    <w:p w14:paraId="3A92093B" w14:textId="77777777" w:rsidR="00344C0A" w:rsidRPr="00EB6BBB" w:rsidRDefault="00344C0A" w:rsidP="00344C0A">
      <w:pPr>
        <w:spacing w:after="0" w:line="240" w:lineRule="auto"/>
        <w:ind w:left="431"/>
        <w:jc w:val="both"/>
        <w:rPr>
          <w:rFonts w:ascii="Arial" w:eastAsia="Cambria" w:hAnsi="Arial" w:cs="Arial"/>
          <w:sz w:val="24"/>
        </w:rPr>
      </w:pPr>
    </w:p>
    <w:p w14:paraId="0F78FAFF"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2F41C4F5"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Se interpretarán todas las piezas ensayadas con una breve explicación de la relación con la naturaleza</w:t>
      </w:r>
    </w:p>
    <w:p w14:paraId="092DA6F3" w14:textId="77777777" w:rsidR="00344C0A" w:rsidRPr="00EB6BBB" w:rsidRDefault="00344C0A" w:rsidP="00344C0A">
      <w:pPr>
        <w:spacing w:after="0" w:line="240" w:lineRule="auto"/>
        <w:ind w:left="431"/>
        <w:jc w:val="both"/>
        <w:rPr>
          <w:rFonts w:ascii="Arial" w:eastAsia="Cambria" w:hAnsi="Arial" w:cs="Arial"/>
          <w:sz w:val="24"/>
        </w:rPr>
      </w:pPr>
    </w:p>
    <w:p w14:paraId="376A77BE"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0A808819"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 xml:space="preserve">Modelo de rúbrica en el </w:t>
      </w:r>
      <w:hyperlink w:anchor="ANEXO3" w:history="1">
        <w:r w:rsidRPr="009F235D">
          <w:rPr>
            <w:rStyle w:val="Hipervnculo"/>
            <w:rFonts w:ascii="Arial" w:hAnsi="Arial" w:cs="Arial"/>
            <w:sz w:val="24"/>
            <w:szCs w:val="24"/>
          </w:rPr>
          <w:t>Anexo 3</w:t>
        </w:r>
      </w:hyperlink>
    </w:p>
    <w:p w14:paraId="7FF1D2E9" w14:textId="77777777" w:rsidR="00344C0A" w:rsidRDefault="00344C0A" w:rsidP="00344C0A">
      <w:pPr>
        <w:pStyle w:val="ttulosegundo"/>
        <w:ind w:left="0" w:firstLine="0"/>
        <w:rPr>
          <w:rFonts w:ascii="Arial" w:hAnsi="Arial" w:cs="Arial"/>
          <w:b/>
          <w:color w:val="FFFFFF" w:themeColor="background1"/>
        </w:rPr>
      </w:pPr>
    </w:p>
    <w:p w14:paraId="7B353ECF" w14:textId="77777777" w:rsidR="00385618" w:rsidRPr="0065280B" w:rsidRDefault="0097524F" w:rsidP="00E47EBA">
      <w:pPr>
        <w:pStyle w:val="ttulosegundo"/>
        <w:shd w:val="clear" w:color="auto" w:fill="50AF3F"/>
        <w:ind w:left="0" w:firstLine="0"/>
        <w:rPr>
          <w:rFonts w:ascii="Arial" w:hAnsi="Arial" w:cs="Arial"/>
          <w:b/>
          <w:color w:val="FFFFFF" w:themeColor="background1"/>
        </w:rPr>
      </w:pPr>
      <w:bookmarkStart w:id="25" w:name="_Toc526781314"/>
      <w:r w:rsidRPr="0065280B">
        <w:rPr>
          <w:rFonts w:ascii="Arial" w:hAnsi="Arial" w:cs="Arial"/>
          <w:b/>
          <w:color w:val="FFFFFF" w:themeColor="background1"/>
        </w:rPr>
        <w:t>3.</w:t>
      </w:r>
      <w:r w:rsidR="00344C0A">
        <w:rPr>
          <w:rFonts w:ascii="Arial" w:hAnsi="Arial" w:cs="Arial"/>
          <w:b/>
          <w:color w:val="FFFFFF" w:themeColor="background1"/>
        </w:rPr>
        <w:t>5</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344C0A">
        <w:rPr>
          <w:rFonts w:ascii="Arial" w:hAnsi="Arial" w:cs="Arial"/>
          <w:b/>
          <w:color w:val="FFFFFF" w:themeColor="background1"/>
        </w:rPr>
        <w:t>Taller 4</w:t>
      </w:r>
      <w:r w:rsidRPr="0065280B">
        <w:rPr>
          <w:rFonts w:ascii="Arial" w:hAnsi="Arial" w:cs="Arial"/>
          <w:b/>
          <w:color w:val="FFFFFF" w:themeColor="background1"/>
        </w:rPr>
        <w:t xml:space="preserve">: </w:t>
      </w:r>
      <w:r w:rsidR="00344C0A">
        <w:rPr>
          <w:rFonts w:ascii="Arial" w:hAnsi="Arial" w:cs="Arial"/>
          <w:b/>
          <w:color w:val="FFFFFF" w:themeColor="background1"/>
        </w:rPr>
        <w:t>Certamen literario</w:t>
      </w:r>
      <w:bookmarkEnd w:id="25"/>
    </w:p>
    <w:p w14:paraId="44B7894E" w14:textId="77777777" w:rsidR="0097524F" w:rsidRPr="00582401" w:rsidRDefault="0097524F" w:rsidP="0097524F">
      <w:pPr>
        <w:pStyle w:val="ttulosegundo"/>
        <w:ind w:left="0" w:firstLine="0"/>
        <w:rPr>
          <w:rFonts w:ascii="Arial" w:hAnsi="Arial" w:cs="Arial"/>
        </w:rPr>
      </w:pPr>
    </w:p>
    <w:p w14:paraId="501B43C9"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Duración:</w:t>
      </w:r>
    </w:p>
    <w:p w14:paraId="410456AD" w14:textId="5CAA956F" w:rsid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b/>
          <w:sz w:val="24"/>
          <w:szCs w:val="24"/>
        </w:rPr>
        <w:t>Preparación:</w:t>
      </w:r>
      <w:r w:rsidRPr="00344C0A">
        <w:rPr>
          <w:rFonts w:ascii="Arial" w:hAnsi="Arial" w:cs="Arial"/>
          <w:sz w:val="24"/>
          <w:szCs w:val="24"/>
        </w:rPr>
        <w:t xml:space="preserve"> al menos un par de semanas antes de la celebración. (2 sesiones)</w:t>
      </w:r>
    </w:p>
    <w:p w14:paraId="1733A15D" w14:textId="77777777" w:rsidR="008628A5" w:rsidRPr="00344C0A" w:rsidRDefault="008628A5" w:rsidP="008628A5">
      <w:pPr>
        <w:pStyle w:val="Prrafodelista"/>
        <w:spacing w:after="0" w:line="240" w:lineRule="auto"/>
        <w:ind w:left="709"/>
        <w:jc w:val="both"/>
        <w:rPr>
          <w:rFonts w:ascii="Arial" w:hAnsi="Arial" w:cs="Arial"/>
          <w:sz w:val="24"/>
          <w:szCs w:val="24"/>
        </w:rPr>
      </w:pPr>
    </w:p>
    <w:p w14:paraId="5E7E10D3"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b/>
          <w:sz w:val="24"/>
          <w:szCs w:val="24"/>
        </w:rPr>
        <w:t>Exposición:</w:t>
      </w:r>
      <w:r w:rsidRPr="00344C0A">
        <w:rPr>
          <w:rFonts w:ascii="Arial" w:hAnsi="Arial" w:cs="Arial"/>
          <w:sz w:val="24"/>
          <w:szCs w:val="24"/>
        </w:rPr>
        <w:t xml:space="preserve"> Día de la actividad. (1 sesión)</w:t>
      </w:r>
    </w:p>
    <w:p w14:paraId="255850A9" w14:textId="77777777" w:rsidR="00344C0A" w:rsidRPr="00EB6BBB" w:rsidRDefault="00344C0A" w:rsidP="00344C0A">
      <w:pPr>
        <w:spacing w:after="0" w:line="240" w:lineRule="auto"/>
        <w:ind w:right="259"/>
        <w:jc w:val="both"/>
        <w:rPr>
          <w:rFonts w:ascii="Arial" w:eastAsia="Cambria" w:hAnsi="Arial" w:cs="Arial"/>
          <w:sz w:val="24"/>
        </w:rPr>
      </w:pPr>
    </w:p>
    <w:p w14:paraId="481B2D59"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Objetivos generales:</w:t>
      </w:r>
    </w:p>
    <w:p w14:paraId="55A793E3"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Acercar, a través de la literatura, la naturaleza al aula</w:t>
      </w:r>
    </w:p>
    <w:p w14:paraId="18E13C2A" w14:textId="77777777" w:rsidR="00344C0A" w:rsidRPr="00EB6BBB" w:rsidRDefault="00344C0A" w:rsidP="00344C0A">
      <w:pPr>
        <w:spacing w:after="0" w:line="240" w:lineRule="auto"/>
        <w:ind w:left="431"/>
        <w:jc w:val="both"/>
        <w:rPr>
          <w:rFonts w:ascii="Arial" w:eastAsia="Cambria" w:hAnsi="Arial" w:cs="Arial"/>
          <w:sz w:val="24"/>
        </w:rPr>
      </w:pPr>
    </w:p>
    <w:p w14:paraId="13CDE2CA"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5C821674"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Textos relacionados con la naturaleza</w:t>
      </w:r>
    </w:p>
    <w:p w14:paraId="05A44D64" w14:textId="77777777" w:rsidR="00344C0A" w:rsidRPr="00EB6BBB" w:rsidRDefault="00344C0A" w:rsidP="00344C0A">
      <w:pPr>
        <w:spacing w:after="0" w:line="240" w:lineRule="auto"/>
        <w:ind w:left="431"/>
        <w:jc w:val="both"/>
        <w:rPr>
          <w:rFonts w:ascii="Arial" w:eastAsia="Cambria" w:hAnsi="Arial" w:cs="Arial"/>
          <w:sz w:val="24"/>
        </w:rPr>
      </w:pPr>
    </w:p>
    <w:p w14:paraId="0B39A25D"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3D1683A1" w14:textId="77777777" w:rsidR="00CB4D82"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Lectura de textos literarios con relación a la naturaleza</w:t>
      </w:r>
    </w:p>
    <w:p w14:paraId="23C49A05" w14:textId="77777777" w:rsidR="00344C0A" w:rsidRPr="00344C0A" w:rsidRDefault="00344C0A" w:rsidP="00344C0A">
      <w:pPr>
        <w:pStyle w:val="Prrafodelista"/>
        <w:spacing w:after="0" w:line="240" w:lineRule="auto"/>
        <w:ind w:left="709"/>
        <w:jc w:val="both"/>
        <w:rPr>
          <w:rFonts w:ascii="Arial" w:hAnsi="Arial" w:cs="Arial"/>
          <w:sz w:val="24"/>
          <w:szCs w:val="24"/>
        </w:rPr>
      </w:pPr>
    </w:p>
    <w:p w14:paraId="4855862F" w14:textId="77777777" w:rsidR="00EB1996" w:rsidRPr="0065280B" w:rsidRDefault="00EB1996" w:rsidP="004C7AF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344C0A">
        <w:rPr>
          <w:rFonts w:ascii="Arial" w:hAnsi="Arial" w:cs="Arial"/>
          <w:color w:val="FFFFFF" w:themeColor="background1"/>
          <w:sz w:val="24"/>
          <w:szCs w:val="24"/>
        </w:rPr>
        <w:t>Elección de los textos</w:t>
      </w:r>
    </w:p>
    <w:p w14:paraId="1409A726" w14:textId="77777777" w:rsidR="00EB1996" w:rsidRPr="00582401" w:rsidRDefault="00EB1996" w:rsidP="00EB1996">
      <w:pPr>
        <w:spacing w:after="0" w:line="240" w:lineRule="auto"/>
        <w:jc w:val="both"/>
        <w:rPr>
          <w:rFonts w:ascii="Arial" w:hAnsi="Arial" w:cs="Arial"/>
          <w:b/>
          <w:sz w:val="24"/>
          <w:szCs w:val="24"/>
        </w:rPr>
      </w:pPr>
    </w:p>
    <w:p w14:paraId="515E09C3"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Duración:</w:t>
      </w:r>
    </w:p>
    <w:p w14:paraId="1FA95715"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1 hora lectiva</w:t>
      </w:r>
    </w:p>
    <w:p w14:paraId="3E7E80EB" w14:textId="77777777" w:rsidR="00344C0A" w:rsidRPr="00EB6BBB" w:rsidRDefault="00344C0A" w:rsidP="00344C0A">
      <w:pPr>
        <w:spacing w:after="0" w:line="240" w:lineRule="auto"/>
        <w:ind w:right="259"/>
        <w:jc w:val="both"/>
        <w:rPr>
          <w:rFonts w:ascii="Arial" w:eastAsia="Cambria" w:hAnsi="Arial" w:cs="Arial"/>
          <w:sz w:val="24"/>
        </w:rPr>
      </w:pPr>
    </w:p>
    <w:p w14:paraId="16248B5E"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Objetivo:</w:t>
      </w:r>
    </w:p>
    <w:p w14:paraId="13036061"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Seleccionar textos con una relación con la naturaleza</w:t>
      </w:r>
    </w:p>
    <w:p w14:paraId="03952ACE" w14:textId="77777777" w:rsidR="00344C0A" w:rsidRPr="00EB6BBB" w:rsidRDefault="00344C0A" w:rsidP="00344C0A">
      <w:pPr>
        <w:spacing w:after="0" w:line="240" w:lineRule="auto"/>
        <w:ind w:left="431"/>
        <w:jc w:val="both"/>
        <w:rPr>
          <w:rFonts w:ascii="Arial" w:eastAsia="Cambria" w:hAnsi="Arial" w:cs="Arial"/>
          <w:sz w:val="24"/>
        </w:rPr>
      </w:pPr>
    </w:p>
    <w:p w14:paraId="0C97D1D8"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Contenidos:</w:t>
      </w:r>
    </w:p>
    <w:p w14:paraId="1165A94C" w14:textId="6AEB8A25" w:rsidR="00344C0A" w:rsidRPr="008628A5" w:rsidRDefault="00344C0A" w:rsidP="008628A5">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Textos literarios sobre naturaleza</w:t>
      </w:r>
    </w:p>
    <w:p w14:paraId="00A41CF5" w14:textId="77777777" w:rsidR="008628A5" w:rsidRDefault="008628A5" w:rsidP="00344C0A">
      <w:pPr>
        <w:spacing w:after="0" w:line="240" w:lineRule="auto"/>
        <w:jc w:val="both"/>
        <w:rPr>
          <w:rFonts w:ascii="Arial" w:hAnsi="Arial" w:cs="Arial"/>
          <w:b/>
          <w:sz w:val="24"/>
          <w:szCs w:val="24"/>
        </w:rPr>
      </w:pPr>
      <w:r>
        <w:rPr>
          <w:rFonts w:ascii="Arial" w:hAnsi="Arial" w:cs="Arial"/>
          <w:b/>
          <w:sz w:val="24"/>
          <w:szCs w:val="24"/>
        </w:rPr>
        <w:br w:type="page"/>
      </w:r>
    </w:p>
    <w:p w14:paraId="041C8A7A" w14:textId="7C952472"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lastRenderedPageBreak/>
        <w:t>Distribución del espacio y los grupos:</w:t>
      </w:r>
    </w:p>
    <w:p w14:paraId="55F910D5"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Por parejas o tríos, según el criterio del docente, en el aula habitual</w:t>
      </w:r>
    </w:p>
    <w:p w14:paraId="4F07A327" w14:textId="77777777" w:rsidR="00344C0A" w:rsidRPr="00EB6BBB" w:rsidRDefault="00344C0A" w:rsidP="00344C0A">
      <w:pPr>
        <w:spacing w:after="0" w:line="240" w:lineRule="auto"/>
        <w:ind w:left="431"/>
        <w:jc w:val="both"/>
        <w:rPr>
          <w:rFonts w:ascii="Arial" w:eastAsia="Cambria" w:hAnsi="Arial" w:cs="Arial"/>
          <w:sz w:val="24"/>
        </w:rPr>
      </w:pPr>
    </w:p>
    <w:p w14:paraId="730AFEF5"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Materiales:</w:t>
      </w:r>
    </w:p>
    <w:p w14:paraId="07E3FD82"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Fragmentos de textos seleccionados por el docente. Lista de ejemplos literarios en el apartado 5. Anexos</w:t>
      </w:r>
    </w:p>
    <w:p w14:paraId="50812B7C" w14:textId="77777777" w:rsidR="00344C0A" w:rsidRPr="00EB6BBB" w:rsidRDefault="00344C0A" w:rsidP="00344C0A">
      <w:pPr>
        <w:spacing w:after="0" w:line="240" w:lineRule="auto"/>
        <w:ind w:right="261"/>
        <w:jc w:val="both"/>
        <w:rPr>
          <w:rFonts w:ascii="Arial" w:eastAsia="Cambria" w:hAnsi="Arial" w:cs="Arial"/>
          <w:sz w:val="24"/>
        </w:rPr>
      </w:pPr>
    </w:p>
    <w:p w14:paraId="066E03ED"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45994056" w14:textId="77777777" w:rsidR="00734458" w:rsidRDefault="00344C0A" w:rsidP="00CB4D82">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El docente propondrá un número de textos literarios que están ligados a la naturaleza. Dentro las múltiples posibilidades, sería preferible autores o textos cercanos a la región. Si algún alumno lo deseara se puede elaborar un texto propio</w:t>
      </w:r>
    </w:p>
    <w:p w14:paraId="234607A6" w14:textId="77777777" w:rsidR="00344C0A" w:rsidRPr="00344C0A" w:rsidRDefault="00344C0A" w:rsidP="00344C0A">
      <w:pPr>
        <w:pStyle w:val="Prrafodelista"/>
        <w:spacing w:after="0" w:line="240" w:lineRule="auto"/>
        <w:ind w:left="709"/>
        <w:jc w:val="both"/>
        <w:rPr>
          <w:rFonts w:ascii="Arial" w:hAnsi="Arial" w:cs="Arial"/>
          <w:sz w:val="24"/>
          <w:szCs w:val="24"/>
        </w:rPr>
      </w:pPr>
    </w:p>
    <w:p w14:paraId="50A02E11" w14:textId="77777777" w:rsidR="00734458" w:rsidRPr="0065280B" w:rsidRDefault="00734458" w:rsidP="009667F6">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2: </w:t>
      </w:r>
      <w:r w:rsidR="00344C0A">
        <w:rPr>
          <w:rFonts w:ascii="Arial" w:hAnsi="Arial" w:cs="Arial"/>
          <w:color w:val="FFFFFF" w:themeColor="background1"/>
          <w:sz w:val="24"/>
          <w:szCs w:val="24"/>
        </w:rPr>
        <w:t>Ambientación del salón de actos</w:t>
      </w:r>
    </w:p>
    <w:p w14:paraId="2C1415F2" w14:textId="77777777" w:rsidR="00734458" w:rsidRPr="00582401" w:rsidRDefault="00734458" w:rsidP="00734458">
      <w:pPr>
        <w:spacing w:after="0" w:line="240" w:lineRule="auto"/>
        <w:jc w:val="both"/>
        <w:rPr>
          <w:rFonts w:ascii="Arial" w:hAnsi="Arial" w:cs="Arial"/>
          <w:b/>
          <w:sz w:val="24"/>
          <w:szCs w:val="24"/>
          <w:u w:val="single"/>
        </w:rPr>
      </w:pPr>
    </w:p>
    <w:p w14:paraId="199AC19A"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Duración:</w:t>
      </w:r>
    </w:p>
    <w:p w14:paraId="6101FEDE"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1 hora lectiva</w:t>
      </w:r>
    </w:p>
    <w:p w14:paraId="249B8742" w14:textId="77777777" w:rsidR="00344C0A" w:rsidRPr="00EB6BBB" w:rsidRDefault="00344C0A" w:rsidP="00344C0A">
      <w:pPr>
        <w:spacing w:after="0" w:line="240" w:lineRule="auto"/>
        <w:ind w:right="259"/>
        <w:jc w:val="both"/>
        <w:rPr>
          <w:rFonts w:ascii="Arial" w:eastAsia="Cambria" w:hAnsi="Arial" w:cs="Arial"/>
          <w:sz w:val="24"/>
        </w:rPr>
      </w:pPr>
    </w:p>
    <w:p w14:paraId="7DA0A512"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Objetivo:</w:t>
      </w:r>
    </w:p>
    <w:p w14:paraId="16E9A94A"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Decorar y ensayar para el certamen</w:t>
      </w:r>
    </w:p>
    <w:p w14:paraId="1D103834" w14:textId="77777777" w:rsidR="00344C0A" w:rsidRPr="00EB6BBB" w:rsidRDefault="00344C0A" w:rsidP="00344C0A">
      <w:pPr>
        <w:spacing w:after="0" w:line="240" w:lineRule="auto"/>
        <w:ind w:left="431"/>
        <w:jc w:val="both"/>
        <w:rPr>
          <w:rFonts w:ascii="Arial" w:eastAsia="Cambria" w:hAnsi="Arial" w:cs="Arial"/>
          <w:sz w:val="24"/>
        </w:rPr>
      </w:pPr>
    </w:p>
    <w:p w14:paraId="1248DED6"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Contenidos:</w:t>
      </w:r>
    </w:p>
    <w:p w14:paraId="10997736"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Lectura en público</w:t>
      </w:r>
    </w:p>
    <w:p w14:paraId="6A7F0052" w14:textId="77777777" w:rsidR="00344C0A" w:rsidRPr="00EB6BBB" w:rsidRDefault="00344C0A" w:rsidP="00344C0A">
      <w:pPr>
        <w:spacing w:after="0" w:line="240" w:lineRule="auto"/>
        <w:ind w:left="431"/>
        <w:jc w:val="both"/>
        <w:rPr>
          <w:rFonts w:ascii="Arial" w:eastAsia="Cambria" w:hAnsi="Arial" w:cs="Arial"/>
          <w:sz w:val="24"/>
        </w:rPr>
      </w:pPr>
    </w:p>
    <w:p w14:paraId="253C425A"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13CA3424" w14:textId="77777777" w:rsidR="00344C0A" w:rsidRPr="00344C0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Individualmente o por grupos de alumnos, según el criterio del docente, en el salón de actos</w:t>
      </w:r>
    </w:p>
    <w:p w14:paraId="4F3EFA75" w14:textId="77777777" w:rsidR="00344C0A" w:rsidRPr="00EB6BBB" w:rsidRDefault="00344C0A" w:rsidP="00344C0A">
      <w:pPr>
        <w:spacing w:after="0" w:line="240" w:lineRule="auto"/>
        <w:ind w:left="431"/>
        <w:jc w:val="both"/>
        <w:rPr>
          <w:rFonts w:ascii="Arial" w:eastAsia="Cambria" w:hAnsi="Arial" w:cs="Arial"/>
          <w:sz w:val="24"/>
        </w:rPr>
      </w:pPr>
    </w:p>
    <w:p w14:paraId="3E1B28E1"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Materiales:</w:t>
      </w:r>
    </w:p>
    <w:p w14:paraId="32FC196E" w14:textId="77777777" w:rsidR="00344C0A" w:rsidRPr="00EB6BBB" w:rsidRDefault="00344C0A" w:rsidP="00344C0A">
      <w:pPr>
        <w:pStyle w:val="Prrafodelista"/>
        <w:numPr>
          <w:ilvl w:val="0"/>
          <w:numId w:val="7"/>
        </w:numPr>
        <w:spacing w:after="0" w:line="240" w:lineRule="auto"/>
        <w:ind w:left="709" w:hanging="283"/>
        <w:jc w:val="both"/>
        <w:rPr>
          <w:rFonts w:ascii="Arial" w:eastAsia="Cambria" w:hAnsi="Arial" w:cs="Arial"/>
          <w:sz w:val="24"/>
        </w:rPr>
      </w:pPr>
      <w:r w:rsidRPr="00344C0A">
        <w:rPr>
          <w:rFonts w:ascii="Arial" w:hAnsi="Arial" w:cs="Arial"/>
          <w:sz w:val="24"/>
          <w:szCs w:val="24"/>
        </w:rPr>
        <w:t>Equipo de sonido y materiales decorativos</w:t>
      </w:r>
    </w:p>
    <w:p w14:paraId="0C6854B3" w14:textId="77777777" w:rsidR="00344C0A" w:rsidRPr="00EB6BBB" w:rsidRDefault="00344C0A" w:rsidP="00344C0A">
      <w:pPr>
        <w:spacing w:after="0" w:line="240" w:lineRule="auto"/>
        <w:ind w:left="431"/>
        <w:jc w:val="both"/>
        <w:rPr>
          <w:rFonts w:ascii="Arial" w:eastAsia="Cambria" w:hAnsi="Arial" w:cs="Arial"/>
          <w:sz w:val="24"/>
        </w:rPr>
      </w:pPr>
    </w:p>
    <w:p w14:paraId="1986124C" w14:textId="77777777" w:rsidR="00344C0A" w:rsidRPr="00EB6BBB" w:rsidRDefault="00344C0A" w:rsidP="00344C0A">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4778BB16" w14:textId="77777777" w:rsidR="0037383A" w:rsidRDefault="00344C0A" w:rsidP="00344C0A">
      <w:pPr>
        <w:pStyle w:val="Prrafodelista"/>
        <w:numPr>
          <w:ilvl w:val="0"/>
          <w:numId w:val="7"/>
        </w:numPr>
        <w:spacing w:after="0" w:line="240" w:lineRule="auto"/>
        <w:ind w:left="709" w:hanging="283"/>
        <w:jc w:val="both"/>
        <w:rPr>
          <w:rFonts w:ascii="Arial" w:hAnsi="Arial" w:cs="Arial"/>
          <w:sz w:val="24"/>
          <w:szCs w:val="24"/>
        </w:rPr>
      </w:pPr>
      <w:r w:rsidRPr="00344C0A">
        <w:rPr>
          <w:rFonts w:ascii="Arial" w:hAnsi="Arial" w:cs="Arial"/>
          <w:sz w:val="24"/>
          <w:szCs w:val="24"/>
        </w:rPr>
        <w:t>Se ambientará el salón de actos, así como se realizará un ensayo del certamen conjuntamente al recital</w:t>
      </w:r>
    </w:p>
    <w:p w14:paraId="7DAE0DC9" w14:textId="77777777" w:rsidR="00344C0A" w:rsidRDefault="00344C0A" w:rsidP="00344C0A">
      <w:pPr>
        <w:spacing w:after="0" w:line="240" w:lineRule="auto"/>
        <w:jc w:val="both"/>
        <w:rPr>
          <w:rFonts w:ascii="Arial" w:hAnsi="Arial" w:cs="Arial"/>
          <w:sz w:val="24"/>
          <w:szCs w:val="24"/>
        </w:rPr>
      </w:pPr>
    </w:p>
    <w:p w14:paraId="1953CD36" w14:textId="77777777" w:rsidR="0026399D" w:rsidRDefault="0026399D" w:rsidP="0026399D">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3</w:t>
      </w:r>
      <w:r w:rsidRPr="0065280B">
        <w:rPr>
          <w:rFonts w:ascii="Arial" w:hAnsi="Arial" w:cs="Arial"/>
          <w:color w:val="FFFFFF" w:themeColor="background1"/>
          <w:sz w:val="24"/>
          <w:szCs w:val="24"/>
        </w:rPr>
        <w:t xml:space="preserve">: </w:t>
      </w:r>
      <w:r>
        <w:rPr>
          <w:rFonts w:ascii="Arial" w:hAnsi="Arial" w:cs="Arial"/>
          <w:color w:val="FFFFFF" w:themeColor="background1"/>
          <w:sz w:val="24"/>
          <w:szCs w:val="24"/>
        </w:rPr>
        <w:t>Certamen de la naturaleza</w:t>
      </w:r>
    </w:p>
    <w:p w14:paraId="3EF44764" w14:textId="77777777" w:rsidR="0026399D" w:rsidRDefault="0026399D" w:rsidP="0026399D">
      <w:pPr>
        <w:spacing w:after="0" w:line="240" w:lineRule="auto"/>
        <w:jc w:val="both"/>
        <w:rPr>
          <w:rFonts w:ascii="Arial" w:hAnsi="Arial" w:cs="Arial"/>
          <w:color w:val="FFFFFF" w:themeColor="background1"/>
          <w:sz w:val="24"/>
          <w:szCs w:val="24"/>
        </w:rPr>
      </w:pPr>
    </w:p>
    <w:p w14:paraId="3C6398B3" w14:textId="77777777"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t>Duración:</w:t>
      </w:r>
    </w:p>
    <w:p w14:paraId="53E5EEE8"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1 o 2 horas lectivas</w:t>
      </w:r>
    </w:p>
    <w:p w14:paraId="6184F0E0" w14:textId="77777777" w:rsidR="00F00896" w:rsidRDefault="00F00896" w:rsidP="0026399D">
      <w:pPr>
        <w:spacing w:after="0" w:line="240" w:lineRule="auto"/>
        <w:jc w:val="both"/>
        <w:rPr>
          <w:rFonts w:ascii="Arial" w:hAnsi="Arial" w:cs="Arial"/>
          <w:b/>
          <w:sz w:val="24"/>
          <w:szCs w:val="24"/>
        </w:rPr>
      </w:pPr>
    </w:p>
    <w:p w14:paraId="370B18FE" w14:textId="54A538E8"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t>Objetivo:</w:t>
      </w:r>
    </w:p>
    <w:p w14:paraId="3FCA9287"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Lectura en público de los textos seleccionados</w:t>
      </w:r>
    </w:p>
    <w:p w14:paraId="59641F1B" w14:textId="77777777" w:rsidR="0026399D" w:rsidRPr="00EB6BBB" w:rsidRDefault="0026399D" w:rsidP="0026399D">
      <w:pPr>
        <w:spacing w:after="0" w:line="240" w:lineRule="auto"/>
        <w:ind w:left="431"/>
        <w:jc w:val="both"/>
        <w:rPr>
          <w:rFonts w:ascii="Arial" w:eastAsia="Cambria" w:hAnsi="Arial" w:cs="Arial"/>
          <w:sz w:val="24"/>
        </w:rPr>
      </w:pPr>
    </w:p>
    <w:p w14:paraId="710A3562" w14:textId="77777777"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t>Contenidos:</w:t>
      </w:r>
    </w:p>
    <w:p w14:paraId="2FAEE3FE"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Lectura de textos relacionados con la naturaleza</w:t>
      </w:r>
    </w:p>
    <w:p w14:paraId="74A0F94F" w14:textId="77777777"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lastRenderedPageBreak/>
        <w:t>Distribución del espacio y los grupos:</w:t>
      </w:r>
    </w:p>
    <w:p w14:paraId="5E894CF3"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Según los grupos de trabajo. En el salón de actos</w:t>
      </w:r>
    </w:p>
    <w:p w14:paraId="5459ECDA" w14:textId="77777777" w:rsidR="0026399D" w:rsidRPr="00EB6BBB" w:rsidRDefault="0026399D" w:rsidP="0026399D">
      <w:pPr>
        <w:spacing w:after="0" w:line="240" w:lineRule="auto"/>
        <w:ind w:left="431"/>
        <w:jc w:val="both"/>
        <w:rPr>
          <w:rFonts w:ascii="Arial" w:eastAsia="Cambria" w:hAnsi="Arial" w:cs="Arial"/>
          <w:sz w:val="24"/>
        </w:rPr>
      </w:pPr>
    </w:p>
    <w:p w14:paraId="18E05A96" w14:textId="77777777"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t xml:space="preserve">Materiales: </w:t>
      </w:r>
    </w:p>
    <w:p w14:paraId="71FFFBD7"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Equipo de sonido</w:t>
      </w:r>
    </w:p>
    <w:p w14:paraId="046D4EA9" w14:textId="77777777" w:rsidR="0026399D" w:rsidRPr="00EB6BBB" w:rsidRDefault="0026399D" w:rsidP="0026399D">
      <w:pPr>
        <w:spacing w:after="0" w:line="240" w:lineRule="auto"/>
        <w:ind w:left="431"/>
        <w:jc w:val="both"/>
        <w:rPr>
          <w:rFonts w:ascii="Arial" w:eastAsia="Cambria" w:hAnsi="Arial" w:cs="Arial"/>
          <w:sz w:val="24"/>
        </w:rPr>
      </w:pPr>
    </w:p>
    <w:p w14:paraId="706F5E11" w14:textId="77777777" w:rsidR="0026399D" w:rsidRPr="0026399D" w:rsidRDefault="0026399D" w:rsidP="0026399D">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7B78A69C" w14:textId="4060FE00" w:rsid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Entre las piezas musicales interpretadas en el recital de música, se procederá a la lectura de breves fragmentos de textos relacionados con la naturaleza</w:t>
      </w:r>
    </w:p>
    <w:p w14:paraId="63FD2C33" w14:textId="77777777" w:rsidR="007C5589" w:rsidRPr="0026399D" w:rsidRDefault="007C5589" w:rsidP="007C5589">
      <w:pPr>
        <w:pStyle w:val="Prrafodelista"/>
        <w:spacing w:after="0" w:line="240" w:lineRule="auto"/>
        <w:ind w:left="709"/>
        <w:jc w:val="both"/>
        <w:rPr>
          <w:rFonts w:ascii="Arial" w:hAnsi="Arial" w:cs="Arial"/>
          <w:sz w:val="24"/>
          <w:szCs w:val="24"/>
        </w:rPr>
      </w:pPr>
    </w:p>
    <w:p w14:paraId="5E9CB95D" w14:textId="77777777" w:rsidR="0026399D" w:rsidRPr="00EB6BBB" w:rsidRDefault="0026399D" w:rsidP="0026399D">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3D800704" w14:textId="77777777" w:rsidR="0026399D" w:rsidRPr="0026399D" w:rsidRDefault="0026399D" w:rsidP="0026399D">
      <w:pPr>
        <w:pStyle w:val="Prrafodelista"/>
        <w:numPr>
          <w:ilvl w:val="0"/>
          <w:numId w:val="7"/>
        </w:numPr>
        <w:spacing w:after="0" w:line="240" w:lineRule="auto"/>
        <w:ind w:left="709" w:hanging="283"/>
        <w:jc w:val="both"/>
        <w:rPr>
          <w:rFonts w:ascii="Arial" w:hAnsi="Arial" w:cs="Arial"/>
          <w:sz w:val="24"/>
          <w:szCs w:val="24"/>
        </w:rPr>
      </w:pPr>
      <w:r w:rsidRPr="0026399D">
        <w:rPr>
          <w:rFonts w:ascii="Arial" w:hAnsi="Arial" w:cs="Arial"/>
          <w:sz w:val="24"/>
          <w:szCs w:val="24"/>
        </w:rPr>
        <w:t xml:space="preserve">Modelo de rúbrica en el </w:t>
      </w:r>
      <w:hyperlink w:anchor="ANEXO4" w:history="1">
        <w:r w:rsidRPr="009F235D">
          <w:rPr>
            <w:rStyle w:val="Hipervnculo"/>
            <w:rFonts w:ascii="Arial" w:hAnsi="Arial" w:cs="Arial"/>
            <w:sz w:val="24"/>
            <w:szCs w:val="24"/>
          </w:rPr>
          <w:t>Anexo 4</w:t>
        </w:r>
      </w:hyperlink>
    </w:p>
    <w:p w14:paraId="739A034F" w14:textId="77777777" w:rsidR="0026399D" w:rsidRDefault="0026399D" w:rsidP="0026399D">
      <w:pPr>
        <w:pStyle w:val="Prrafodelista"/>
        <w:spacing w:after="0" w:line="240" w:lineRule="auto"/>
        <w:ind w:left="0" w:right="261"/>
        <w:jc w:val="both"/>
        <w:rPr>
          <w:rFonts w:ascii="Arial" w:hAnsi="Arial" w:cs="Arial"/>
          <w:b/>
          <w:color w:val="FFFFFF" w:themeColor="background1"/>
        </w:rPr>
      </w:pPr>
    </w:p>
    <w:p w14:paraId="767DEC40" w14:textId="77777777" w:rsidR="007343CE" w:rsidRPr="0065280B" w:rsidRDefault="007343CE" w:rsidP="007343CE">
      <w:pPr>
        <w:pStyle w:val="ttulosegundo"/>
        <w:shd w:val="clear" w:color="auto" w:fill="50AF3F"/>
        <w:ind w:left="0" w:firstLine="0"/>
        <w:rPr>
          <w:rFonts w:ascii="Arial" w:hAnsi="Arial" w:cs="Arial"/>
          <w:b/>
          <w:color w:val="FFFFFF" w:themeColor="background1"/>
        </w:rPr>
      </w:pPr>
      <w:bookmarkStart w:id="26" w:name="_Toc526781315"/>
      <w:r w:rsidRPr="0065280B">
        <w:rPr>
          <w:rFonts w:ascii="Arial" w:hAnsi="Arial" w:cs="Arial"/>
          <w:b/>
          <w:color w:val="FFFFFF" w:themeColor="background1"/>
        </w:rPr>
        <w:t>3.</w:t>
      </w:r>
      <w:r>
        <w:rPr>
          <w:rFonts w:ascii="Arial" w:hAnsi="Arial" w:cs="Arial"/>
          <w:b/>
          <w:color w:val="FFFFFF" w:themeColor="background1"/>
        </w:rPr>
        <w:t>6</w:t>
      </w:r>
      <w:r w:rsidRPr="0065280B">
        <w:rPr>
          <w:rFonts w:ascii="Arial" w:hAnsi="Arial" w:cs="Arial"/>
          <w:b/>
          <w:color w:val="FFFFFF" w:themeColor="background1"/>
        </w:rPr>
        <w:t xml:space="preserve">. </w:t>
      </w:r>
      <w:r>
        <w:rPr>
          <w:rFonts w:ascii="Arial" w:hAnsi="Arial" w:cs="Arial"/>
          <w:b/>
          <w:color w:val="FFFFFF" w:themeColor="background1"/>
        </w:rPr>
        <w:t>Taller 5</w:t>
      </w:r>
      <w:r w:rsidRPr="0065280B">
        <w:rPr>
          <w:rFonts w:ascii="Arial" w:hAnsi="Arial" w:cs="Arial"/>
          <w:b/>
          <w:color w:val="FFFFFF" w:themeColor="background1"/>
        </w:rPr>
        <w:t xml:space="preserve">: </w:t>
      </w:r>
      <w:r>
        <w:rPr>
          <w:rFonts w:ascii="Arial" w:hAnsi="Arial" w:cs="Arial"/>
          <w:b/>
          <w:color w:val="FFFFFF" w:themeColor="background1"/>
        </w:rPr>
        <w:t>Concurso “Si el río suena...”</w:t>
      </w:r>
      <w:bookmarkEnd w:id="26"/>
    </w:p>
    <w:p w14:paraId="57DD4B82" w14:textId="77777777" w:rsidR="001C4E3E" w:rsidRPr="00582401" w:rsidRDefault="001C4E3E" w:rsidP="0097524F">
      <w:pPr>
        <w:pStyle w:val="ttulosegundo"/>
        <w:ind w:left="0" w:firstLine="0"/>
        <w:rPr>
          <w:rFonts w:ascii="Arial" w:hAnsi="Arial" w:cs="Arial"/>
        </w:rPr>
      </w:pPr>
    </w:p>
    <w:p w14:paraId="5FA6A898"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Duración:</w:t>
      </w:r>
    </w:p>
    <w:p w14:paraId="179EBE6A" w14:textId="32F79A14" w:rsid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Preparación:</w:t>
      </w:r>
      <w:r w:rsidRPr="007343CE">
        <w:rPr>
          <w:rFonts w:ascii="Arial" w:hAnsi="Arial" w:cs="Arial"/>
          <w:sz w:val="24"/>
          <w:szCs w:val="24"/>
        </w:rPr>
        <w:t xml:space="preserve"> al menos un par de semanas antes de la celebración por parte de los docentes</w:t>
      </w:r>
    </w:p>
    <w:p w14:paraId="5FDEB826" w14:textId="77777777" w:rsidR="008628A5" w:rsidRPr="007343CE" w:rsidRDefault="008628A5" w:rsidP="008628A5">
      <w:pPr>
        <w:pStyle w:val="Prrafodelista"/>
        <w:spacing w:after="0" w:line="240" w:lineRule="auto"/>
        <w:ind w:left="709"/>
        <w:jc w:val="both"/>
        <w:rPr>
          <w:rFonts w:ascii="Arial" w:hAnsi="Arial" w:cs="Arial"/>
          <w:sz w:val="24"/>
          <w:szCs w:val="24"/>
        </w:rPr>
      </w:pPr>
    </w:p>
    <w:p w14:paraId="3FFBB143"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Concurso:</w:t>
      </w:r>
      <w:r w:rsidRPr="007343CE">
        <w:rPr>
          <w:rFonts w:ascii="Arial" w:hAnsi="Arial" w:cs="Arial"/>
          <w:sz w:val="24"/>
          <w:szCs w:val="24"/>
        </w:rPr>
        <w:t xml:space="preserve"> día de la actividad - (1 sesión)</w:t>
      </w:r>
    </w:p>
    <w:p w14:paraId="35CC3F7E" w14:textId="77777777" w:rsidR="007343CE" w:rsidRPr="00EB6BBB" w:rsidRDefault="007343CE" w:rsidP="007343CE">
      <w:pPr>
        <w:spacing w:after="0" w:line="240" w:lineRule="auto"/>
        <w:ind w:right="259"/>
        <w:jc w:val="both"/>
        <w:rPr>
          <w:rFonts w:ascii="Arial" w:eastAsia="Cambria" w:hAnsi="Arial" w:cs="Arial"/>
          <w:sz w:val="24"/>
        </w:rPr>
      </w:pPr>
    </w:p>
    <w:p w14:paraId="77AC8AAE"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Objetivos generales:</w:t>
      </w:r>
    </w:p>
    <w:p w14:paraId="3151211C"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Conocer mejor la naturaleza de la región y valorar la importancia del cuidado del medio ambiente</w:t>
      </w:r>
    </w:p>
    <w:p w14:paraId="106FF83B" w14:textId="77777777" w:rsidR="007343CE" w:rsidRPr="00EB6BBB" w:rsidRDefault="007343CE" w:rsidP="007343CE">
      <w:pPr>
        <w:spacing w:after="0" w:line="240" w:lineRule="auto"/>
        <w:ind w:left="431"/>
        <w:jc w:val="both"/>
        <w:rPr>
          <w:rFonts w:ascii="Arial" w:eastAsia="Cambria" w:hAnsi="Arial" w:cs="Arial"/>
          <w:sz w:val="24"/>
        </w:rPr>
      </w:pPr>
    </w:p>
    <w:p w14:paraId="3292A6BB"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3F132FB9"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Ecosistemas de la zona y protección del medio ambiente</w:t>
      </w:r>
    </w:p>
    <w:p w14:paraId="5E1A933D" w14:textId="77777777" w:rsidR="007343CE" w:rsidRPr="00EB6BBB" w:rsidRDefault="007343CE" w:rsidP="007343CE">
      <w:pPr>
        <w:spacing w:after="0" w:line="240" w:lineRule="auto"/>
        <w:ind w:left="431"/>
        <w:jc w:val="both"/>
        <w:rPr>
          <w:rFonts w:ascii="Arial" w:eastAsia="Cambria" w:hAnsi="Arial" w:cs="Arial"/>
          <w:sz w:val="24"/>
        </w:rPr>
      </w:pPr>
    </w:p>
    <w:p w14:paraId="3C8F6C7E"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6541F5BD"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Participación y colaboración en equipo</w:t>
      </w:r>
    </w:p>
    <w:p w14:paraId="2E7D36F1" w14:textId="77777777" w:rsidR="001C4E3E" w:rsidRPr="0065280B" w:rsidRDefault="001C4E3E" w:rsidP="001C4E3E">
      <w:pPr>
        <w:spacing w:after="0" w:line="240" w:lineRule="auto"/>
        <w:ind w:right="261"/>
        <w:jc w:val="both"/>
        <w:rPr>
          <w:rFonts w:ascii="Arial" w:eastAsia="Cambria" w:hAnsi="Arial" w:cs="Arial"/>
          <w:color w:val="FFFFFF" w:themeColor="background1"/>
          <w:sz w:val="24"/>
          <w:szCs w:val="24"/>
        </w:rPr>
      </w:pPr>
    </w:p>
    <w:p w14:paraId="14B188E1" w14:textId="77777777" w:rsidR="001C4E3E" w:rsidRPr="0065280B" w:rsidRDefault="001C4E3E" w:rsidP="009667F6">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Actividad 1</w:t>
      </w:r>
      <w:r w:rsidR="007343CE">
        <w:rPr>
          <w:rFonts w:ascii="Arial" w:hAnsi="Arial" w:cs="Arial"/>
          <w:color w:val="FFFFFF" w:themeColor="background1"/>
          <w:sz w:val="24"/>
          <w:szCs w:val="24"/>
        </w:rPr>
        <w:t>: Concurso</w:t>
      </w:r>
    </w:p>
    <w:p w14:paraId="79DCE498" w14:textId="77777777" w:rsidR="001C4E3E" w:rsidRPr="00582401" w:rsidRDefault="001C4E3E" w:rsidP="001C4E3E">
      <w:pPr>
        <w:spacing w:after="0" w:line="240" w:lineRule="auto"/>
        <w:jc w:val="both"/>
        <w:rPr>
          <w:rFonts w:ascii="Arial" w:hAnsi="Arial" w:cs="Arial"/>
          <w:b/>
          <w:sz w:val="24"/>
          <w:szCs w:val="24"/>
        </w:rPr>
      </w:pPr>
    </w:p>
    <w:p w14:paraId="2A3A98A6"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Duración:</w:t>
      </w:r>
    </w:p>
    <w:p w14:paraId="24FEF4D8"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1.5 -2 horas lectivas</w:t>
      </w:r>
    </w:p>
    <w:p w14:paraId="6403C275" w14:textId="77777777" w:rsidR="007343CE" w:rsidRPr="00EB6BBB" w:rsidRDefault="007343CE" w:rsidP="007343CE">
      <w:pPr>
        <w:spacing w:after="0" w:line="240" w:lineRule="auto"/>
        <w:ind w:right="259"/>
        <w:jc w:val="both"/>
        <w:rPr>
          <w:rFonts w:ascii="Arial" w:eastAsia="Cambria" w:hAnsi="Arial" w:cs="Arial"/>
          <w:sz w:val="24"/>
        </w:rPr>
      </w:pPr>
    </w:p>
    <w:p w14:paraId="7F47E0FC"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Objetivo:</w:t>
      </w:r>
    </w:p>
    <w:p w14:paraId="038F25A0"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Jugar en equipos y aprender cuestiones relacionadas con los ecosistemas y su protección</w:t>
      </w:r>
    </w:p>
    <w:p w14:paraId="25A32B31" w14:textId="77777777" w:rsidR="007343CE" w:rsidRPr="00EB6BBB" w:rsidRDefault="007343CE" w:rsidP="007343CE">
      <w:pPr>
        <w:spacing w:after="0" w:line="240" w:lineRule="auto"/>
        <w:ind w:left="431"/>
        <w:jc w:val="both"/>
        <w:rPr>
          <w:rFonts w:ascii="Arial" w:eastAsia="Cambria" w:hAnsi="Arial" w:cs="Arial"/>
          <w:sz w:val="24"/>
        </w:rPr>
      </w:pPr>
    </w:p>
    <w:p w14:paraId="7FBCB5E3"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Contenidos:</w:t>
      </w:r>
    </w:p>
    <w:p w14:paraId="059AC36C"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Preguntas relacionadas con ecosistemas de la zona y su protección</w:t>
      </w:r>
    </w:p>
    <w:p w14:paraId="7D638441" w14:textId="77777777" w:rsidR="007C5589" w:rsidRDefault="007C5589" w:rsidP="007343CE">
      <w:pPr>
        <w:spacing w:after="0" w:line="240" w:lineRule="auto"/>
        <w:jc w:val="both"/>
        <w:rPr>
          <w:rFonts w:ascii="Arial" w:hAnsi="Arial" w:cs="Arial"/>
          <w:b/>
          <w:sz w:val="24"/>
          <w:szCs w:val="24"/>
        </w:rPr>
      </w:pPr>
      <w:r>
        <w:rPr>
          <w:rFonts w:ascii="Arial" w:hAnsi="Arial" w:cs="Arial"/>
          <w:b/>
          <w:sz w:val="24"/>
          <w:szCs w:val="24"/>
        </w:rPr>
        <w:br w:type="page"/>
      </w:r>
    </w:p>
    <w:p w14:paraId="65A07649" w14:textId="3FDF87A4"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lastRenderedPageBreak/>
        <w:t>Distribución del espacio y los grupos:</w:t>
      </w:r>
    </w:p>
    <w:p w14:paraId="57E6B3BF"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Por grupos de 4-5 alumnos</w:t>
      </w:r>
    </w:p>
    <w:p w14:paraId="3A91EAFC" w14:textId="77777777" w:rsidR="007C5589" w:rsidRDefault="007C5589" w:rsidP="007343CE">
      <w:pPr>
        <w:spacing w:after="0" w:line="240" w:lineRule="auto"/>
        <w:jc w:val="both"/>
        <w:rPr>
          <w:rFonts w:ascii="Arial" w:hAnsi="Arial" w:cs="Arial"/>
          <w:b/>
          <w:sz w:val="24"/>
          <w:szCs w:val="24"/>
        </w:rPr>
      </w:pPr>
    </w:p>
    <w:p w14:paraId="06AD887E" w14:textId="6DD5B51C"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 xml:space="preserve">Materiales: </w:t>
      </w:r>
    </w:p>
    <w:p w14:paraId="4A5A0438"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Cuestiones preparadas. Jarras de plástico. Pizarra o panel donde escribir. Proyector y ordenador. Lista de ejemplos de preguntas en el apartado 5. Anexos</w:t>
      </w:r>
    </w:p>
    <w:p w14:paraId="7A60A5E4" w14:textId="77777777" w:rsidR="007343CE" w:rsidRPr="00EB6BBB" w:rsidRDefault="007343CE" w:rsidP="007343CE">
      <w:pPr>
        <w:spacing w:after="0" w:line="240" w:lineRule="auto"/>
        <w:ind w:left="431"/>
        <w:jc w:val="both"/>
        <w:rPr>
          <w:rFonts w:ascii="Arial" w:eastAsia="Cambria" w:hAnsi="Arial" w:cs="Arial"/>
          <w:sz w:val="24"/>
        </w:rPr>
      </w:pPr>
    </w:p>
    <w:p w14:paraId="68C91BF4"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064250DC"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Los docentes del Dpto. de Bilogía-Geología recopilaran una serie de cuestiones (entre 10-15) relacionadas con los ecosistemas más característicos de la zona. Dichas preguntas deberán ser de diferente dificultad y que fomenten la curiosidad al mismo tiempo que prioricen el conocimiento del medio ambiente y su cuidado. Se recomienda alternar los tipos de cuestiones, pudiendo recurrir a imágenes, videos, sonidos, etc. Los equipos irán contestando simultáneamente las preguntas. En caso de acertar se irán turnando los integrantes del grupo para transportar un vaso lleno de agua hasta una jarra situada a unos 10 metros realizando diferentes formas (saltos de rana, pata coja, volteretas, en carretilla, a caballo, etc.). El equipo que llene más agua al finalizar el concurso será el ganador</w:t>
      </w:r>
    </w:p>
    <w:p w14:paraId="3924CD02" w14:textId="77777777" w:rsidR="007343CE" w:rsidRPr="00EB6BBB" w:rsidRDefault="007343CE" w:rsidP="007343CE">
      <w:pPr>
        <w:spacing w:after="0" w:line="240" w:lineRule="auto"/>
        <w:ind w:left="431"/>
        <w:jc w:val="both"/>
        <w:rPr>
          <w:rFonts w:ascii="Arial" w:eastAsia="Cambria" w:hAnsi="Arial" w:cs="Arial"/>
          <w:sz w:val="24"/>
        </w:rPr>
      </w:pPr>
    </w:p>
    <w:p w14:paraId="53D98B56"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5BC33244" w14:textId="77777777" w:rsidR="0037383A" w:rsidRDefault="007343CE" w:rsidP="0037383A">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 xml:space="preserve">Modelo de rúbrica en el </w:t>
      </w:r>
      <w:hyperlink w:anchor="ANEXO5" w:history="1">
        <w:r w:rsidRPr="009F235D">
          <w:rPr>
            <w:rStyle w:val="Hipervnculo"/>
            <w:rFonts w:ascii="Arial" w:hAnsi="Arial" w:cs="Arial"/>
            <w:sz w:val="24"/>
            <w:szCs w:val="24"/>
          </w:rPr>
          <w:t>Anexo 5</w:t>
        </w:r>
      </w:hyperlink>
    </w:p>
    <w:p w14:paraId="6A6C343D" w14:textId="77777777" w:rsidR="007343CE" w:rsidRPr="007343CE" w:rsidRDefault="007343CE" w:rsidP="007343CE">
      <w:pPr>
        <w:pStyle w:val="Prrafodelista"/>
        <w:spacing w:after="0" w:line="240" w:lineRule="auto"/>
        <w:ind w:left="709"/>
        <w:jc w:val="both"/>
        <w:rPr>
          <w:rFonts w:ascii="Arial" w:hAnsi="Arial" w:cs="Arial"/>
          <w:sz w:val="24"/>
          <w:szCs w:val="24"/>
        </w:rPr>
      </w:pPr>
    </w:p>
    <w:p w14:paraId="541D0AAF" w14:textId="77777777" w:rsidR="00FA4474" w:rsidRPr="0065280B" w:rsidRDefault="00FA4474" w:rsidP="00343B95">
      <w:pPr>
        <w:pStyle w:val="ttulosegundo"/>
        <w:shd w:val="clear" w:color="auto" w:fill="50AF3F"/>
        <w:ind w:left="0" w:firstLine="0"/>
        <w:rPr>
          <w:rFonts w:ascii="Arial" w:hAnsi="Arial" w:cs="Arial"/>
          <w:b/>
          <w:color w:val="FFFFFF" w:themeColor="background1"/>
        </w:rPr>
      </w:pPr>
      <w:bookmarkStart w:id="27" w:name="_Toc526781316"/>
      <w:r w:rsidRPr="0065280B">
        <w:rPr>
          <w:rFonts w:ascii="Arial" w:hAnsi="Arial" w:cs="Arial"/>
          <w:b/>
          <w:color w:val="FFFFFF" w:themeColor="background1"/>
        </w:rPr>
        <w:t>3.</w:t>
      </w:r>
      <w:r w:rsidR="007343CE">
        <w:rPr>
          <w:rFonts w:ascii="Arial" w:hAnsi="Arial" w:cs="Arial"/>
          <w:b/>
          <w:color w:val="FFFFFF" w:themeColor="background1"/>
        </w:rPr>
        <w:t>7</w:t>
      </w:r>
      <w:r w:rsidRPr="0065280B">
        <w:rPr>
          <w:rFonts w:ascii="Arial" w:hAnsi="Arial" w:cs="Arial"/>
          <w:b/>
          <w:color w:val="FFFFFF" w:themeColor="background1"/>
        </w:rPr>
        <w:t xml:space="preserve">. </w:t>
      </w:r>
      <w:r w:rsidR="007343CE">
        <w:rPr>
          <w:rFonts w:ascii="Arial" w:hAnsi="Arial" w:cs="Arial"/>
          <w:b/>
          <w:color w:val="FFFFFF" w:themeColor="background1"/>
        </w:rPr>
        <w:t>Taller 6</w:t>
      </w:r>
      <w:r w:rsidRPr="0065280B">
        <w:rPr>
          <w:rFonts w:ascii="Arial" w:hAnsi="Arial" w:cs="Arial"/>
          <w:b/>
          <w:color w:val="FFFFFF" w:themeColor="background1"/>
        </w:rPr>
        <w:t xml:space="preserve">: </w:t>
      </w:r>
      <w:r w:rsidR="007343CE">
        <w:rPr>
          <w:rFonts w:ascii="Arial" w:hAnsi="Arial" w:cs="Arial"/>
          <w:b/>
          <w:color w:val="FFFFFF" w:themeColor="background1"/>
        </w:rPr>
        <w:t>Excursión guiada</w:t>
      </w:r>
      <w:bookmarkEnd w:id="27"/>
    </w:p>
    <w:p w14:paraId="792FC572" w14:textId="77777777" w:rsidR="009957EB" w:rsidRPr="00582401" w:rsidRDefault="009957EB" w:rsidP="00FA4474">
      <w:pPr>
        <w:pStyle w:val="ttulosegundo"/>
        <w:ind w:left="0" w:firstLine="0"/>
        <w:rPr>
          <w:rFonts w:ascii="Arial" w:hAnsi="Arial" w:cs="Arial"/>
        </w:rPr>
      </w:pPr>
    </w:p>
    <w:p w14:paraId="38B69981"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Duración:</w:t>
      </w:r>
    </w:p>
    <w:p w14:paraId="502BC3B4" w14:textId="2DFC89EC" w:rsid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Preparación:</w:t>
      </w:r>
      <w:r w:rsidRPr="007343CE">
        <w:rPr>
          <w:rFonts w:ascii="Arial" w:hAnsi="Arial" w:cs="Arial"/>
          <w:sz w:val="24"/>
          <w:szCs w:val="24"/>
        </w:rPr>
        <w:t xml:space="preserve"> Al menos un par de semanas antes de la celebración por parte de los alumnos y docentes</w:t>
      </w:r>
    </w:p>
    <w:p w14:paraId="4C43F5FB" w14:textId="77777777" w:rsidR="008628A5" w:rsidRPr="007343CE" w:rsidRDefault="008628A5" w:rsidP="008628A5">
      <w:pPr>
        <w:pStyle w:val="Prrafodelista"/>
        <w:spacing w:after="0" w:line="240" w:lineRule="auto"/>
        <w:ind w:left="709"/>
        <w:jc w:val="both"/>
        <w:rPr>
          <w:rFonts w:ascii="Arial" w:hAnsi="Arial" w:cs="Arial"/>
          <w:sz w:val="24"/>
          <w:szCs w:val="24"/>
        </w:rPr>
      </w:pPr>
    </w:p>
    <w:p w14:paraId="39FFA210"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Excursión:</w:t>
      </w:r>
      <w:r w:rsidRPr="007343CE">
        <w:rPr>
          <w:rFonts w:ascii="Arial" w:hAnsi="Arial" w:cs="Arial"/>
          <w:sz w:val="24"/>
          <w:szCs w:val="24"/>
        </w:rPr>
        <w:t xml:space="preserve"> Día de la actividad. (1 sesión)</w:t>
      </w:r>
    </w:p>
    <w:p w14:paraId="1EF91934" w14:textId="77777777" w:rsidR="007343CE" w:rsidRPr="00EB6BBB" w:rsidRDefault="007343CE" w:rsidP="007343CE">
      <w:pPr>
        <w:spacing w:after="0" w:line="240" w:lineRule="auto"/>
        <w:ind w:right="259"/>
        <w:jc w:val="both"/>
        <w:rPr>
          <w:rFonts w:ascii="Arial" w:eastAsia="Cambria" w:hAnsi="Arial" w:cs="Arial"/>
          <w:sz w:val="24"/>
        </w:rPr>
      </w:pPr>
    </w:p>
    <w:p w14:paraId="5548AE1D"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Objetivos generales:</w:t>
      </w:r>
    </w:p>
    <w:p w14:paraId="604C80A6"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Conocer mejor la naturaleza de la región y valorar la importancia del cuidado del medio ambiente</w:t>
      </w:r>
    </w:p>
    <w:p w14:paraId="71F052A4" w14:textId="77777777" w:rsidR="007343CE" w:rsidRPr="00EB6BBB" w:rsidRDefault="007343CE" w:rsidP="007343CE">
      <w:pPr>
        <w:spacing w:after="0" w:line="240" w:lineRule="auto"/>
        <w:ind w:left="431"/>
        <w:jc w:val="both"/>
        <w:rPr>
          <w:rFonts w:ascii="Arial" w:eastAsia="Cambria" w:hAnsi="Arial" w:cs="Arial"/>
          <w:sz w:val="24"/>
        </w:rPr>
      </w:pPr>
    </w:p>
    <w:p w14:paraId="2B9F64D3"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1CEBC740"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Rutas de interés en algún ecosistema de la zona</w:t>
      </w:r>
    </w:p>
    <w:p w14:paraId="1C479880" w14:textId="77777777" w:rsidR="007343CE" w:rsidRDefault="007343CE" w:rsidP="007343CE">
      <w:pPr>
        <w:spacing w:after="0" w:line="240" w:lineRule="auto"/>
        <w:jc w:val="both"/>
        <w:rPr>
          <w:rFonts w:ascii="Arial" w:eastAsia="Cambria" w:hAnsi="Arial" w:cs="Arial"/>
          <w:sz w:val="24"/>
        </w:rPr>
      </w:pPr>
    </w:p>
    <w:p w14:paraId="01B22D76" w14:textId="77777777" w:rsidR="007343CE" w:rsidRPr="007343CE"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2B86BBDE"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Preparación y participación en equipo</w:t>
      </w:r>
    </w:p>
    <w:p w14:paraId="6AE20FBC" w14:textId="35A5CA98" w:rsidR="00FA250A" w:rsidRDefault="00FA250A"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color w:val="FFFFFF" w:themeColor="background1"/>
          <w:bdr w:val="nil"/>
        </w:rPr>
      </w:pPr>
      <w:r>
        <w:rPr>
          <w:rFonts w:ascii="Arial" w:eastAsia="Cambria" w:hAnsi="Arial" w:cs="Arial"/>
          <w:color w:val="FFFFFF" w:themeColor="background1"/>
          <w:bdr w:val="nil"/>
        </w:rPr>
        <w:br w:type="page"/>
      </w:r>
    </w:p>
    <w:p w14:paraId="7D829934" w14:textId="77777777" w:rsidR="007956E5" w:rsidRPr="0065280B" w:rsidRDefault="007956E5"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lastRenderedPageBreak/>
        <w:t xml:space="preserve">Actividad </w:t>
      </w:r>
      <w:r w:rsidR="007343CE">
        <w:rPr>
          <w:rFonts w:ascii="Arial" w:hAnsi="Arial" w:cs="Arial"/>
          <w:color w:val="FFFFFF" w:themeColor="background1"/>
          <w:sz w:val="24"/>
          <w:szCs w:val="24"/>
        </w:rPr>
        <w:t>1: Excursión</w:t>
      </w:r>
    </w:p>
    <w:p w14:paraId="163C4E1D" w14:textId="77777777" w:rsidR="007956E5" w:rsidRPr="00582401" w:rsidRDefault="007956E5" w:rsidP="007956E5">
      <w:pPr>
        <w:spacing w:after="0" w:line="240" w:lineRule="auto"/>
        <w:jc w:val="both"/>
        <w:rPr>
          <w:rFonts w:ascii="Arial" w:hAnsi="Arial" w:cs="Arial"/>
          <w:b/>
          <w:sz w:val="24"/>
          <w:szCs w:val="24"/>
        </w:rPr>
      </w:pPr>
    </w:p>
    <w:p w14:paraId="228D6981"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Duración:</w:t>
      </w:r>
    </w:p>
    <w:p w14:paraId="261551D5"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5-6 horas lectivas</w:t>
      </w:r>
    </w:p>
    <w:p w14:paraId="64D000E7" w14:textId="77777777" w:rsidR="00FA250A" w:rsidRDefault="00FA250A" w:rsidP="007343CE">
      <w:pPr>
        <w:spacing w:after="0" w:line="240" w:lineRule="auto"/>
        <w:jc w:val="both"/>
        <w:rPr>
          <w:rFonts w:ascii="Arial" w:hAnsi="Arial" w:cs="Arial"/>
          <w:b/>
          <w:sz w:val="24"/>
          <w:szCs w:val="24"/>
        </w:rPr>
      </w:pPr>
    </w:p>
    <w:p w14:paraId="2DCAD1F0" w14:textId="78E42E45"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Objetivo:</w:t>
      </w:r>
    </w:p>
    <w:p w14:paraId="58E4A90C"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Recorrer una ruta programada con puntos de interés señalados</w:t>
      </w:r>
    </w:p>
    <w:p w14:paraId="5736086D" w14:textId="77777777" w:rsidR="007343CE" w:rsidRPr="00EB6BBB" w:rsidRDefault="007343CE" w:rsidP="007343CE">
      <w:pPr>
        <w:spacing w:after="0" w:line="240" w:lineRule="auto"/>
        <w:ind w:left="431"/>
        <w:jc w:val="both"/>
        <w:rPr>
          <w:rFonts w:ascii="Arial" w:eastAsia="Cambria" w:hAnsi="Arial" w:cs="Arial"/>
          <w:sz w:val="24"/>
        </w:rPr>
      </w:pPr>
    </w:p>
    <w:p w14:paraId="4EEE19FC"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Contenidos:</w:t>
      </w:r>
    </w:p>
    <w:p w14:paraId="1F67B0F7"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Recorrido de la excursión, posibles ejemplares de flora y fauna del ecosistema, así como de las poblaciones culturas e históricas de la zona</w:t>
      </w:r>
    </w:p>
    <w:p w14:paraId="67FCB417" w14:textId="77777777" w:rsidR="007343CE" w:rsidRPr="00EB6BBB" w:rsidRDefault="007343CE" w:rsidP="007343CE">
      <w:pPr>
        <w:spacing w:after="0" w:line="240" w:lineRule="auto"/>
        <w:ind w:left="431"/>
        <w:jc w:val="both"/>
        <w:rPr>
          <w:rFonts w:ascii="Arial" w:eastAsia="Cambria" w:hAnsi="Arial" w:cs="Arial"/>
          <w:sz w:val="24"/>
        </w:rPr>
      </w:pPr>
    </w:p>
    <w:p w14:paraId="6495D7AE"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63801BAE"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El conjunto de participantes. Parque Natural cercano</w:t>
      </w:r>
    </w:p>
    <w:p w14:paraId="44B2CA83" w14:textId="77777777" w:rsidR="007343CE" w:rsidRPr="00EB6BBB" w:rsidRDefault="007343CE" w:rsidP="007343CE">
      <w:pPr>
        <w:pStyle w:val="Prrafodelista"/>
        <w:tabs>
          <w:tab w:val="left" w:pos="1078"/>
        </w:tabs>
        <w:spacing w:after="0" w:line="240" w:lineRule="auto"/>
        <w:ind w:left="426" w:right="259"/>
        <w:rPr>
          <w:rFonts w:ascii="Arial" w:eastAsia="Cambria" w:hAnsi="Arial" w:cs="Arial"/>
        </w:rPr>
      </w:pPr>
    </w:p>
    <w:p w14:paraId="1A0FD770"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Materiales:</w:t>
      </w:r>
    </w:p>
    <w:p w14:paraId="6CC8A0FA" w14:textId="66407074" w:rsid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Cuestiones preparadas.</w:t>
      </w:r>
      <w:r w:rsidRPr="007343CE">
        <w:rPr>
          <w:rFonts w:ascii="Arial" w:hAnsi="Arial" w:cs="Arial"/>
          <w:sz w:val="24"/>
          <w:szCs w:val="24"/>
        </w:rPr>
        <w:t xml:space="preserve"> Jarras de plástico. Pizarra o panel donde escribir. Proyector y ordenador</w:t>
      </w:r>
    </w:p>
    <w:p w14:paraId="5126FCEA" w14:textId="77777777" w:rsidR="008628A5" w:rsidRPr="007343CE" w:rsidRDefault="008628A5" w:rsidP="008628A5">
      <w:pPr>
        <w:pStyle w:val="Prrafodelista"/>
        <w:spacing w:after="0" w:line="240" w:lineRule="auto"/>
        <w:ind w:left="709"/>
        <w:jc w:val="both"/>
        <w:rPr>
          <w:rFonts w:ascii="Arial" w:hAnsi="Arial" w:cs="Arial"/>
          <w:sz w:val="24"/>
          <w:szCs w:val="24"/>
        </w:rPr>
      </w:pPr>
    </w:p>
    <w:p w14:paraId="67D486FC" w14:textId="77777777" w:rsidR="007343CE"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b/>
          <w:sz w:val="24"/>
          <w:szCs w:val="24"/>
        </w:rPr>
        <w:t>Mapas y guías naturales.</w:t>
      </w:r>
      <w:r w:rsidRPr="007343CE">
        <w:rPr>
          <w:rFonts w:ascii="Arial" w:hAnsi="Arial" w:cs="Arial"/>
          <w:sz w:val="24"/>
          <w:szCs w:val="24"/>
        </w:rPr>
        <w:t xml:space="preserve"> Móvil con GPS</w:t>
      </w:r>
    </w:p>
    <w:p w14:paraId="5F4B6E9A" w14:textId="77777777" w:rsidR="007343CE" w:rsidRPr="00EB6BBB" w:rsidRDefault="007343CE" w:rsidP="007343CE">
      <w:pPr>
        <w:tabs>
          <w:tab w:val="left" w:pos="1078"/>
        </w:tabs>
        <w:spacing w:after="0" w:line="240" w:lineRule="auto"/>
        <w:ind w:right="259"/>
        <w:rPr>
          <w:rFonts w:ascii="Arial" w:eastAsia="Cambria" w:hAnsi="Arial" w:cs="Arial"/>
          <w:b/>
        </w:rPr>
      </w:pPr>
    </w:p>
    <w:p w14:paraId="6BDEE9DA" w14:textId="77777777" w:rsidR="007343CE" w:rsidRPr="00EB6BBB" w:rsidRDefault="007343CE" w:rsidP="007343CE">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61BE3D37" w14:textId="77777777" w:rsidR="0037383A" w:rsidRPr="007343CE" w:rsidRDefault="007343CE" w:rsidP="007343CE">
      <w:pPr>
        <w:pStyle w:val="Prrafodelista"/>
        <w:numPr>
          <w:ilvl w:val="0"/>
          <w:numId w:val="7"/>
        </w:numPr>
        <w:spacing w:after="0" w:line="240" w:lineRule="auto"/>
        <w:ind w:left="709" w:hanging="283"/>
        <w:jc w:val="both"/>
        <w:rPr>
          <w:rFonts w:ascii="Arial" w:hAnsi="Arial" w:cs="Arial"/>
          <w:sz w:val="24"/>
          <w:szCs w:val="24"/>
        </w:rPr>
      </w:pPr>
      <w:r w:rsidRPr="007343CE">
        <w:rPr>
          <w:rFonts w:ascii="Arial" w:hAnsi="Arial" w:cs="Arial"/>
          <w:sz w:val="24"/>
          <w:szCs w:val="24"/>
        </w:rPr>
        <w:t>La excursión está abierta a no sólo al grupo de alumnos sino también a familias y otros miembros del centro educativo. En las semanas previas se prepara el recorrido con un interés natural y cultural de la región, señalando las paradas para realizar pequeñas explicaciones, así como para descansar. Esta labor se realiza entre docentes y alumnos, dejando que sean estos últimos los que guíen al grupo con supervisión de los docentes y ayudados de las aplicaciones de orientación del móvil. Se debe realizar un listado de material que deben aportar los participantes (calzado deportivo, ropa de abrigo/lluvia, comida y agua, etc.)</w:t>
      </w:r>
    </w:p>
    <w:p w14:paraId="5A3F4BE8" w14:textId="77777777" w:rsidR="00343B95" w:rsidRPr="00126A81" w:rsidRDefault="00343B95"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bdr w:val="nil"/>
        </w:rPr>
      </w:pPr>
    </w:p>
    <w:p w14:paraId="494FF6D2" w14:textId="77777777" w:rsidR="003B70B6" w:rsidRPr="0065280B" w:rsidRDefault="003B70B6" w:rsidP="00343B95">
      <w:pPr>
        <w:pStyle w:val="ttulosegundo"/>
        <w:shd w:val="clear" w:color="auto" w:fill="50AF3F"/>
        <w:ind w:left="0" w:firstLine="0"/>
        <w:rPr>
          <w:rFonts w:ascii="Arial" w:hAnsi="Arial" w:cs="Arial"/>
          <w:b/>
          <w:color w:val="FFFFFF" w:themeColor="background1"/>
        </w:rPr>
      </w:pPr>
      <w:bookmarkStart w:id="28" w:name="_Toc526781317"/>
      <w:r w:rsidRPr="0065280B">
        <w:rPr>
          <w:rFonts w:ascii="Arial" w:hAnsi="Arial" w:cs="Arial"/>
          <w:b/>
          <w:color w:val="FFFFFF" w:themeColor="background1"/>
        </w:rPr>
        <w:t>3.</w:t>
      </w:r>
      <w:r w:rsidR="005236B9">
        <w:rPr>
          <w:rFonts w:ascii="Arial" w:hAnsi="Arial" w:cs="Arial"/>
          <w:b/>
          <w:color w:val="FFFFFF" w:themeColor="background1"/>
        </w:rPr>
        <w:t>8</w:t>
      </w:r>
      <w:r w:rsidRPr="0065280B">
        <w:rPr>
          <w:rFonts w:ascii="Arial" w:hAnsi="Arial" w:cs="Arial"/>
          <w:b/>
          <w:color w:val="FFFFFF" w:themeColor="background1"/>
        </w:rPr>
        <w:t xml:space="preserve">. </w:t>
      </w:r>
      <w:r w:rsidR="005236B9">
        <w:rPr>
          <w:rFonts w:ascii="Arial" w:hAnsi="Arial" w:cs="Arial"/>
          <w:b/>
          <w:color w:val="FFFFFF" w:themeColor="background1"/>
        </w:rPr>
        <w:t>Taller 7</w:t>
      </w:r>
      <w:r w:rsidRPr="0065280B">
        <w:rPr>
          <w:rFonts w:ascii="Arial" w:hAnsi="Arial" w:cs="Arial"/>
          <w:b/>
          <w:color w:val="FFFFFF" w:themeColor="background1"/>
        </w:rPr>
        <w:t xml:space="preserve">: </w:t>
      </w:r>
      <w:r w:rsidR="005236B9">
        <w:rPr>
          <w:rFonts w:ascii="Arial" w:hAnsi="Arial" w:cs="Arial"/>
          <w:b/>
          <w:color w:val="FFFFFF" w:themeColor="background1"/>
        </w:rPr>
        <w:t>Concurso fotográfico “La matemática de la naturaleza”</w:t>
      </w:r>
      <w:bookmarkEnd w:id="28"/>
    </w:p>
    <w:p w14:paraId="1BBCB394" w14:textId="77777777" w:rsidR="003B70B6" w:rsidRPr="00582401" w:rsidRDefault="003B70B6" w:rsidP="008E1A31">
      <w:pPr>
        <w:pStyle w:val="ttulosegundo"/>
        <w:ind w:left="0" w:firstLine="0"/>
        <w:rPr>
          <w:rFonts w:ascii="Arial" w:hAnsi="Arial" w:cs="Arial"/>
        </w:rPr>
      </w:pPr>
    </w:p>
    <w:p w14:paraId="3141EDB6" w14:textId="77777777" w:rsidR="005236B9" w:rsidRPr="00EB6BBB" w:rsidRDefault="005236B9" w:rsidP="005236B9">
      <w:pPr>
        <w:spacing w:after="0" w:line="240" w:lineRule="auto"/>
        <w:jc w:val="both"/>
        <w:rPr>
          <w:rFonts w:ascii="Arial" w:hAnsi="Arial" w:cs="Arial"/>
          <w:b/>
          <w:sz w:val="24"/>
          <w:szCs w:val="24"/>
        </w:rPr>
      </w:pPr>
      <w:r w:rsidRPr="00EB6BBB">
        <w:rPr>
          <w:rFonts w:ascii="Arial" w:hAnsi="Arial" w:cs="Arial"/>
          <w:b/>
          <w:sz w:val="24"/>
          <w:szCs w:val="24"/>
        </w:rPr>
        <w:t>Duración:</w:t>
      </w:r>
    </w:p>
    <w:p w14:paraId="49493AC1" w14:textId="5FC170A0" w:rsidR="005236B9" w:rsidRDefault="005236B9" w:rsidP="005236B9">
      <w:pPr>
        <w:pStyle w:val="Prrafodelista"/>
        <w:numPr>
          <w:ilvl w:val="0"/>
          <w:numId w:val="7"/>
        </w:numPr>
        <w:spacing w:after="0" w:line="240" w:lineRule="auto"/>
        <w:ind w:left="709" w:hanging="283"/>
        <w:jc w:val="both"/>
        <w:rPr>
          <w:rFonts w:ascii="Arial" w:hAnsi="Arial" w:cs="Arial"/>
          <w:sz w:val="24"/>
          <w:szCs w:val="24"/>
        </w:rPr>
      </w:pPr>
      <w:r w:rsidRPr="005236B9">
        <w:rPr>
          <w:rFonts w:ascii="Arial" w:hAnsi="Arial" w:cs="Arial"/>
          <w:b/>
          <w:sz w:val="24"/>
          <w:szCs w:val="24"/>
        </w:rPr>
        <w:t>Preparación:</w:t>
      </w:r>
      <w:r w:rsidRPr="005236B9">
        <w:rPr>
          <w:rFonts w:ascii="Arial" w:hAnsi="Arial" w:cs="Arial"/>
          <w:sz w:val="24"/>
          <w:szCs w:val="24"/>
        </w:rPr>
        <w:t xml:space="preserve"> Varias semanas previas a la celebración deben establecerse las bases del concurso y dar su difusión</w:t>
      </w:r>
    </w:p>
    <w:p w14:paraId="1B0A9F3E" w14:textId="77777777" w:rsidR="008628A5" w:rsidRPr="005236B9" w:rsidRDefault="008628A5" w:rsidP="008628A5">
      <w:pPr>
        <w:pStyle w:val="Prrafodelista"/>
        <w:spacing w:after="0" w:line="240" w:lineRule="auto"/>
        <w:ind w:left="709"/>
        <w:jc w:val="both"/>
        <w:rPr>
          <w:rFonts w:ascii="Arial" w:hAnsi="Arial" w:cs="Arial"/>
          <w:sz w:val="24"/>
          <w:szCs w:val="24"/>
        </w:rPr>
      </w:pPr>
    </w:p>
    <w:p w14:paraId="195FDD93" w14:textId="018BBD55" w:rsidR="005236B9" w:rsidRDefault="005236B9" w:rsidP="005236B9">
      <w:pPr>
        <w:pStyle w:val="Prrafodelista"/>
        <w:numPr>
          <w:ilvl w:val="0"/>
          <w:numId w:val="7"/>
        </w:numPr>
        <w:spacing w:after="0" w:line="240" w:lineRule="auto"/>
        <w:ind w:left="709" w:hanging="283"/>
        <w:jc w:val="both"/>
        <w:rPr>
          <w:rFonts w:ascii="Arial" w:hAnsi="Arial" w:cs="Arial"/>
          <w:sz w:val="24"/>
          <w:szCs w:val="24"/>
        </w:rPr>
      </w:pPr>
      <w:r w:rsidRPr="005236B9">
        <w:rPr>
          <w:rFonts w:ascii="Arial" w:hAnsi="Arial" w:cs="Arial"/>
          <w:b/>
          <w:sz w:val="24"/>
          <w:szCs w:val="24"/>
        </w:rPr>
        <w:t>Concurso:</w:t>
      </w:r>
      <w:r w:rsidRPr="005236B9">
        <w:rPr>
          <w:rFonts w:ascii="Arial" w:hAnsi="Arial" w:cs="Arial"/>
          <w:sz w:val="24"/>
          <w:szCs w:val="24"/>
        </w:rPr>
        <w:t xml:space="preserve"> Día de la excursión</w:t>
      </w:r>
    </w:p>
    <w:p w14:paraId="1D91D13C" w14:textId="77777777" w:rsidR="008628A5" w:rsidRPr="008628A5" w:rsidRDefault="008628A5" w:rsidP="008628A5">
      <w:pPr>
        <w:pStyle w:val="Prrafodelista"/>
        <w:rPr>
          <w:rFonts w:ascii="Arial" w:hAnsi="Arial" w:cs="Arial"/>
          <w:sz w:val="24"/>
          <w:szCs w:val="24"/>
        </w:rPr>
      </w:pPr>
    </w:p>
    <w:p w14:paraId="0DC4139E" w14:textId="77777777" w:rsidR="005236B9" w:rsidRPr="005236B9" w:rsidRDefault="005236B9" w:rsidP="005236B9">
      <w:pPr>
        <w:pStyle w:val="Prrafodelista"/>
        <w:numPr>
          <w:ilvl w:val="0"/>
          <w:numId w:val="7"/>
        </w:numPr>
        <w:spacing w:after="0" w:line="240" w:lineRule="auto"/>
        <w:ind w:left="709" w:hanging="283"/>
        <w:jc w:val="both"/>
        <w:rPr>
          <w:rFonts w:ascii="Arial" w:hAnsi="Arial" w:cs="Arial"/>
          <w:sz w:val="24"/>
          <w:szCs w:val="24"/>
        </w:rPr>
      </w:pPr>
      <w:r w:rsidRPr="005236B9">
        <w:rPr>
          <w:rFonts w:ascii="Arial" w:hAnsi="Arial" w:cs="Arial"/>
          <w:b/>
          <w:sz w:val="24"/>
          <w:szCs w:val="24"/>
        </w:rPr>
        <w:t>Exposición:</w:t>
      </w:r>
      <w:r w:rsidRPr="005236B9">
        <w:rPr>
          <w:rFonts w:ascii="Arial" w:hAnsi="Arial" w:cs="Arial"/>
          <w:sz w:val="24"/>
          <w:szCs w:val="24"/>
        </w:rPr>
        <w:t xml:space="preserve"> Días posteriores</w:t>
      </w:r>
    </w:p>
    <w:p w14:paraId="36314541" w14:textId="77777777" w:rsidR="005236B9" w:rsidRPr="00EB6BBB" w:rsidRDefault="005236B9" w:rsidP="005236B9">
      <w:pPr>
        <w:spacing w:after="0" w:line="240" w:lineRule="auto"/>
        <w:ind w:right="259"/>
        <w:jc w:val="both"/>
        <w:rPr>
          <w:rFonts w:ascii="Arial" w:eastAsia="Cambria" w:hAnsi="Arial" w:cs="Arial"/>
          <w:sz w:val="24"/>
        </w:rPr>
      </w:pPr>
    </w:p>
    <w:p w14:paraId="40D78846" w14:textId="77777777" w:rsidR="00FA250A" w:rsidRDefault="00FA250A" w:rsidP="005236B9">
      <w:pPr>
        <w:spacing w:after="0" w:line="240" w:lineRule="auto"/>
        <w:jc w:val="both"/>
        <w:rPr>
          <w:rFonts w:ascii="Arial" w:hAnsi="Arial" w:cs="Arial"/>
          <w:b/>
          <w:sz w:val="24"/>
          <w:szCs w:val="24"/>
        </w:rPr>
      </w:pPr>
      <w:r>
        <w:rPr>
          <w:rFonts w:ascii="Arial" w:hAnsi="Arial" w:cs="Arial"/>
          <w:b/>
          <w:sz w:val="24"/>
          <w:szCs w:val="24"/>
        </w:rPr>
        <w:br w:type="page"/>
      </w:r>
    </w:p>
    <w:p w14:paraId="1B3A9293" w14:textId="431968D5" w:rsidR="005236B9" w:rsidRPr="00EB6BBB" w:rsidRDefault="005236B9" w:rsidP="005236B9">
      <w:pPr>
        <w:spacing w:after="0" w:line="240" w:lineRule="auto"/>
        <w:jc w:val="both"/>
        <w:rPr>
          <w:rFonts w:ascii="Arial" w:hAnsi="Arial" w:cs="Arial"/>
          <w:b/>
          <w:sz w:val="24"/>
          <w:szCs w:val="24"/>
        </w:rPr>
      </w:pPr>
      <w:r w:rsidRPr="00EB6BBB">
        <w:rPr>
          <w:rFonts w:ascii="Arial" w:hAnsi="Arial" w:cs="Arial"/>
          <w:b/>
          <w:sz w:val="24"/>
          <w:szCs w:val="24"/>
        </w:rPr>
        <w:lastRenderedPageBreak/>
        <w:t>Objetivos generales:</w:t>
      </w:r>
    </w:p>
    <w:p w14:paraId="3115E194" w14:textId="77777777" w:rsidR="005236B9" w:rsidRPr="005236B9" w:rsidRDefault="005236B9" w:rsidP="005236B9">
      <w:pPr>
        <w:pStyle w:val="Prrafodelista"/>
        <w:numPr>
          <w:ilvl w:val="0"/>
          <w:numId w:val="7"/>
        </w:numPr>
        <w:spacing w:after="0" w:line="240" w:lineRule="auto"/>
        <w:ind w:left="709" w:hanging="283"/>
        <w:jc w:val="both"/>
        <w:rPr>
          <w:rFonts w:ascii="Arial" w:hAnsi="Arial" w:cs="Arial"/>
          <w:sz w:val="24"/>
          <w:szCs w:val="24"/>
        </w:rPr>
      </w:pPr>
      <w:r w:rsidRPr="005236B9">
        <w:rPr>
          <w:rFonts w:ascii="Arial" w:hAnsi="Arial" w:cs="Arial"/>
          <w:sz w:val="24"/>
          <w:szCs w:val="24"/>
        </w:rPr>
        <w:t>Conocer mejor la naturaleza de la región y valorar la importancia del cuidado del medio ambiente</w:t>
      </w:r>
    </w:p>
    <w:p w14:paraId="2F7BABE1" w14:textId="77777777" w:rsidR="005236B9" w:rsidRPr="00EB6BBB" w:rsidRDefault="005236B9" w:rsidP="005236B9">
      <w:pPr>
        <w:spacing w:after="0" w:line="240" w:lineRule="auto"/>
        <w:ind w:left="431"/>
        <w:jc w:val="both"/>
        <w:rPr>
          <w:rFonts w:ascii="Arial" w:eastAsia="Cambria" w:hAnsi="Arial" w:cs="Arial"/>
          <w:sz w:val="24"/>
        </w:rPr>
      </w:pPr>
    </w:p>
    <w:p w14:paraId="367DAAA9" w14:textId="77777777" w:rsidR="005236B9" w:rsidRPr="00EB6BBB" w:rsidRDefault="005236B9" w:rsidP="005236B9">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0E08D9A8" w14:textId="77777777" w:rsidR="005236B9" w:rsidRPr="005236B9" w:rsidRDefault="005236B9" w:rsidP="005236B9">
      <w:pPr>
        <w:pStyle w:val="Prrafodelista"/>
        <w:numPr>
          <w:ilvl w:val="0"/>
          <w:numId w:val="7"/>
        </w:numPr>
        <w:spacing w:after="0" w:line="240" w:lineRule="auto"/>
        <w:ind w:left="709" w:hanging="283"/>
        <w:jc w:val="both"/>
        <w:rPr>
          <w:rFonts w:ascii="Arial" w:hAnsi="Arial" w:cs="Arial"/>
          <w:sz w:val="24"/>
          <w:szCs w:val="24"/>
        </w:rPr>
      </w:pPr>
      <w:r w:rsidRPr="005236B9">
        <w:rPr>
          <w:rFonts w:ascii="Arial" w:hAnsi="Arial" w:cs="Arial"/>
          <w:sz w:val="24"/>
          <w:szCs w:val="24"/>
        </w:rPr>
        <w:t>Relación entre la matemática y la naturaleza</w:t>
      </w:r>
    </w:p>
    <w:p w14:paraId="0E048E7A" w14:textId="77777777" w:rsidR="005236B9" w:rsidRPr="00EB6BBB" w:rsidRDefault="005236B9" w:rsidP="005236B9">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5FDA8D60" w14:textId="77777777" w:rsidR="003B70B6" w:rsidRPr="005236B9" w:rsidRDefault="005236B9" w:rsidP="003B70B6">
      <w:pPr>
        <w:pStyle w:val="Prrafodelista"/>
        <w:numPr>
          <w:ilvl w:val="0"/>
          <w:numId w:val="7"/>
        </w:numPr>
        <w:spacing w:after="0" w:line="240" w:lineRule="auto"/>
        <w:ind w:left="709" w:hanging="283"/>
        <w:jc w:val="both"/>
        <w:rPr>
          <w:rFonts w:ascii="Arial" w:eastAsia="Cambria" w:hAnsi="Arial" w:cs="Arial"/>
          <w:sz w:val="24"/>
        </w:rPr>
      </w:pPr>
      <w:r w:rsidRPr="005236B9">
        <w:rPr>
          <w:rFonts w:ascii="Arial" w:hAnsi="Arial" w:cs="Arial"/>
          <w:sz w:val="24"/>
          <w:szCs w:val="24"/>
        </w:rPr>
        <w:t>Participación y capacidad de relacionar matemática y naturaleza</w:t>
      </w:r>
    </w:p>
    <w:p w14:paraId="5E6E7869" w14:textId="77777777" w:rsidR="005236B9" w:rsidRPr="005236B9" w:rsidRDefault="005236B9" w:rsidP="005236B9">
      <w:pPr>
        <w:pStyle w:val="Prrafodelista"/>
        <w:spacing w:after="0" w:line="240" w:lineRule="auto"/>
        <w:ind w:left="709"/>
        <w:jc w:val="both"/>
        <w:rPr>
          <w:rFonts w:ascii="Arial" w:eastAsia="Cambria" w:hAnsi="Arial" w:cs="Arial"/>
          <w:sz w:val="24"/>
        </w:rPr>
      </w:pPr>
    </w:p>
    <w:p w14:paraId="4F0E3A7F" w14:textId="77777777" w:rsidR="007956E5" w:rsidRPr="0065280B" w:rsidRDefault="007956E5"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AC5861">
        <w:rPr>
          <w:rFonts w:ascii="Arial" w:hAnsi="Arial" w:cs="Arial"/>
          <w:color w:val="FFFFFF" w:themeColor="background1"/>
          <w:sz w:val="24"/>
          <w:szCs w:val="24"/>
        </w:rPr>
        <w:t>Concurso</w:t>
      </w:r>
    </w:p>
    <w:p w14:paraId="6FE6F89E" w14:textId="77777777" w:rsidR="007956E5" w:rsidRPr="00582401" w:rsidRDefault="007956E5" w:rsidP="007956E5">
      <w:pPr>
        <w:spacing w:after="0" w:line="240" w:lineRule="auto"/>
        <w:jc w:val="both"/>
        <w:rPr>
          <w:rFonts w:ascii="Arial" w:hAnsi="Arial" w:cs="Arial"/>
          <w:b/>
          <w:sz w:val="24"/>
          <w:szCs w:val="24"/>
        </w:rPr>
      </w:pPr>
    </w:p>
    <w:p w14:paraId="0ADCC77A"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 xml:space="preserve">Duración: </w:t>
      </w:r>
    </w:p>
    <w:p w14:paraId="52DD5362"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5-6 horas lectivas (durante la excursión)</w:t>
      </w:r>
    </w:p>
    <w:p w14:paraId="0FD4BC0F" w14:textId="77777777" w:rsidR="00AC5861" w:rsidRPr="00EB6BBB" w:rsidRDefault="00AC5861" w:rsidP="00AC5861">
      <w:pPr>
        <w:spacing w:after="0" w:line="240" w:lineRule="auto"/>
        <w:ind w:right="259"/>
        <w:jc w:val="both"/>
        <w:rPr>
          <w:rFonts w:ascii="Arial" w:eastAsia="Cambria" w:hAnsi="Arial" w:cs="Arial"/>
          <w:sz w:val="24"/>
        </w:rPr>
      </w:pPr>
    </w:p>
    <w:p w14:paraId="6F3F3CAD"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Objetivo:</w:t>
      </w:r>
    </w:p>
    <w:p w14:paraId="68079FA6"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Descubrir las relaciones matemáticas que se esconden en la naturaleza</w:t>
      </w:r>
    </w:p>
    <w:p w14:paraId="0784853D" w14:textId="77777777" w:rsidR="00AC5861" w:rsidRPr="00EB6BBB" w:rsidRDefault="00AC5861" w:rsidP="00AC5861">
      <w:pPr>
        <w:pStyle w:val="Prrafodelista"/>
        <w:spacing w:after="0" w:line="240" w:lineRule="auto"/>
        <w:ind w:right="261"/>
        <w:jc w:val="both"/>
        <w:rPr>
          <w:rFonts w:ascii="Arial" w:eastAsia="Cambria" w:hAnsi="Arial" w:cs="Arial"/>
          <w:sz w:val="24"/>
        </w:rPr>
      </w:pPr>
    </w:p>
    <w:p w14:paraId="01F83826"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Contenidos:</w:t>
      </w:r>
    </w:p>
    <w:p w14:paraId="2A8ECC1E"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Uso de la cámara fotográfica y contenidos generales matemáticos (geometría, aritmética, etc.)</w:t>
      </w:r>
    </w:p>
    <w:p w14:paraId="43396B39" w14:textId="77777777" w:rsidR="00AC5861" w:rsidRPr="00EB6BBB" w:rsidRDefault="00AC5861" w:rsidP="00AC5861">
      <w:pPr>
        <w:spacing w:after="0" w:line="240" w:lineRule="auto"/>
        <w:ind w:left="431"/>
        <w:jc w:val="both"/>
        <w:rPr>
          <w:rFonts w:ascii="Arial" w:eastAsia="Cambria" w:hAnsi="Arial" w:cs="Arial"/>
          <w:sz w:val="24"/>
        </w:rPr>
      </w:pPr>
    </w:p>
    <w:p w14:paraId="0CD34FC3"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21A7AE74"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Individualmente. Durante la excursión</w:t>
      </w:r>
    </w:p>
    <w:p w14:paraId="38DC5DF9" w14:textId="77777777" w:rsidR="00AC5861" w:rsidRPr="00EB6BBB" w:rsidRDefault="00AC5861" w:rsidP="00AC5861">
      <w:pPr>
        <w:spacing w:after="0" w:line="240" w:lineRule="auto"/>
        <w:ind w:left="431"/>
        <w:jc w:val="both"/>
        <w:rPr>
          <w:rFonts w:ascii="Arial" w:eastAsia="Cambria" w:hAnsi="Arial" w:cs="Arial"/>
          <w:sz w:val="24"/>
        </w:rPr>
      </w:pPr>
    </w:p>
    <w:p w14:paraId="790DFE62"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Materiales:</w:t>
      </w:r>
    </w:p>
    <w:p w14:paraId="28E4E925"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Cámara de fotos, siendo posible el uso del móvil para ello</w:t>
      </w:r>
    </w:p>
    <w:p w14:paraId="70D0E783" w14:textId="77777777" w:rsidR="00AC5861" w:rsidRPr="00EB6BBB" w:rsidRDefault="00AC5861" w:rsidP="00AC5861">
      <w:pPr>
        <w:spacing w:after="0" w:line="240" w:lineRule="auto"/>
        <w:ind w:left="431"/>
        <w:jc w:val="both"/>
        <w:rPr>
          <w:rFonts w:ascii="Arial" w:eastAsia="Cambria" w:hAnsi="Arial" w:cs="Arial"/>
          <w:sz w:val="24"/>
        </w:rPr>
      </w:pPr>
    </w:p>
    <w:p w14:paraId="194E79D7"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Descripción o indicaciones para el profesor:</w:t>
      </w:r>
    </w:p>
    <w:p w14:paraId="72A4DA49" w14:textId="77777777" w:rsidR="00AC5861"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El Departamento de Matemáticas será el encargado de sentar las bases del concurso, así como las posibles categorías. Los propios docentes serán el jurado que valorará tanto la belleza de la fotografía, así como la relación de la matemática en la naturaleza. Por último, se presentarán las fotos ganadoras en impresiones ampliadas a modo de exposición</w:t>
      </w:r>
    </w:p>
    <w:p w14:paraId="395710AA" w14:textId="77777777" w:rsidR="00AC5861" w:rsidRPr="00EB6BBB" w:rsidRDefault="00AC5861" w:rsidP="00AC5861">
      <w:pPr>
        <w:spacing w:after="0" w:line="240" w:lineRule="auto"/>
        <w:ind w:left="431"/>
        <w:jc w:val="both"/>
        <w:rPr>
          <w:rFonts w:ascii="Arial" w:eastAsia="Cambria" w:hAnsi="Arial" w:cs="Arial"/>
          <w:sz w:val="24"/>
        </w:rPr>
      </w:pPr>
    </w:p>
    <w:p w14:paraId="5C272432" w14:textId="77777777" w:rsidR="00AC5861" w:rsidRPr="00EB6BBB" w:rsidRDefault="00AC5861" w:rsidP="00AC5861">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64A47538" w14:textId="77777777" w:rsidR="007956E5" w:rsidRPr="00AC5861" w:rsidRDefault="00AC5861" w:rsidP="00AC5861">
      <w:pPr>
        <w:pStyle w:val="Prrafodelista"/>
        <w:numPr>
          <w:ilvl w:val="0"/>
          <w:numId w:val="7"/>
        </w:numPr>
        <w:spacing w:after="0" w:line="240" w:lineRule="auto"/>
        <w:ind w:left="709" w:hanging="283"/>
        <w:jc w:val="both"/>
        <w:rPr>
          <w:rFonts w:ascii="Arial" w:hAnsi="Arial" w:cs="Arial"/>
          <w:sz w:val="24"/>
          <w:szCs w:val="24"/>
        </w:rPr>
      </w:pPr>
      <w:r w:rsidRPr="00AC5861">
        <w:rPr>
          <w:rFonts w:ascii="Arial" w:hAnsi="Arial" w:cs="Arial"/>
          <w:sz w:val="24"/>
          <w:szCs w:val="24"/>
        </w:rPr>
        <w:t xml:space="preserve">Modelo de rúbrica en el </w:t>
      </w:r>
      <w:hyperlink w:anchor="ANEXO6" w:history="1">
        <w:r w:rsidRPr="009F235D">
          <w:rPr>
            <w:rStyle w:val="Hipervnculo"/>
            <w:rFonts w:ascii="Arial" w:hAnsi="Arial" w:cs="Arial"/>
            <w:sz w:val="24"/>
            <w:szCs w:val="24"/>
          </w:rPr>
          <w:t>Anexo 6</w:t>
        </w:r>
      </w:hyperlink>
    </w:p>
    <w:p w14:paraId="1431C422" w14:textId="68F5790E" w:rsidR="00FA250A" w:rsidRDefault="00FA250A" w:rsidP="00AC5861">
      <w:pPr>
        <w:spacing w:after="0" w:line="240" w:lineRule="auto"/>
        <w:ind w:right="261"/>
        <w:jc w:val="both"/>
        <w:rPr>
          <w:rFonts w:ascii="Arial" w:eastAsia="Cambria" w:hAnsi="Arial" w:cs="Arial"/>
          <w:sz w:val="24"/>
          <w:szCs w:val="24"/>
        </w:rPr>
      </w:pPr>
      <w:r>
        <w:rPr>
          <w:rFonts w:ascii="Arial" w:eastAsia="Cambria" w:hAnsi="Arial" w:cs="Arial"/>
          <w:sz w:val="24"/>
          <w:szCs w:val="24"/>
        </w:rPr>
        <w:br w:type="page"/>
      </w:r>
    </w:p>
    <w:p w14:paraId="543DF736" w14:textId="77777777" w:rsidR="00B34519" w:rsidRPr="0065280B" w:rsidRDefault="00B34519" w:rsidP="00343B95">
      <w:pPr>
        <w:pStyle w:val="ttulosegundo"/>
        <w:shd w:val="clear" w:color="auto" w:fill="50AF3F"/>
        <w:ind w:left="0" w:firstLine="0"/>
        <w:rPr>
          <w:rFonts w:ascii="Arial" w:hAnsi="Arial" w:cs="Arial"/>
          <w:b/>
          <w:color w:val="FFFFFF" w:themeColor="background1"/>
        </w:rPr>
      </w:pPr>
      <w:bookmarkStart w:id="29" w:name="_Toc526781318"/>
      <w:r w:rsidRPr="0065280B">
        <w:rPr>
          <w:rFonts w:ascii="Arial" w:hAnsi="Arial" w:cs="Arial"/>
          <w:b/>
          <w:color w:val="FFFFFF" w:themeColor="background1"/>
        </w:rPr>
        <w:lastRenderedPageBreak/>
        <w:t>3.</w:t>
      </w:r>
      <w:r w:rsidR="00BC5497">
        <w:rPr>
          <w:rFonts w:ascii="Arial" w:hAnsi="Arial" w:cs="Arial"/>
          <w:b/>
          <w:color w:val="FFFFFF" w:themeColor="background1"/>
        </w:rPr>
        <w:t>9</w:t>
      </w:r>
      <w:r w:rsidRPr="0065280B">
        <w:rPr>
          <w:rFonts w:ascii="Arial" w:hAnsi="Arial" w:cs="Arial"/>
          <w:b/>
          <w:color w:val="FFFFFF" w:themeColor="background1"/>
        </w:rPr>
        <w:t xml:space="preserve">.  </w:t>
      </w:r>
      <w:r w:rsidR="00BC5497">
        <w:rPr>
          <w:rFonts w:ascii="Arial" w:hAnsi="Arial" w:cs="Arial"/>
          <w:b/>
          <w:color w:val="FFFFFF" w:themeColor="background1"/>
        </w:rPr>
        <w:t>Taller 8</w:t>
      </w:r>
      <w:r w:rsidRPr="0065280B">
        <w:rPr>
          <w:rFonts w:ascii="Arial" w:hAnsi="Arial" w:cs="Arial"/>
          <w:b/>
          <w:color w:val="FFFFFF" w:themeColor="background1"/>
        </w:rPr>
        <w:t xml:space="preserve">: </w:t>
      </w:r>
      <w:r w:rsidR="00BC5497">
        <w:rPr>
          <w:rFonts w:ascii="Arial" w:hAnsi="Arial" w:cs="Arial"/>
          <w:b/>
          <w:color w:val="FFFFFF" w:themeColor="background1"/>
        </w:rPr>
        <w:t>Plataforma digital</w:t>
      </w:r>
      <w:bookmarkEnd w:id="29"/>
    </w:p>
    <w:p w14:paraId="6841A88F" w14:textId="77777777" w:rsidR="00B34519" w:rsidRPr="00582401" w:rsidRDefault="00B34519" w:rsidP="00B34519">
      <w:pPr>
        <w:pStyle w:val="ttulosegundo"/>
        <w:ind w:left="0" w:firstLine="0"/>
        <w:rPr>
          <w:rFonts w:ascii="Arial" w:hAnsi="Arial" w:cs="Arial"/>
        </w:rPr>
      </w:pPr>
    </w:p>
    <w:p w14:paraId="39EC5CE7" w14:textId="77777777" w:rsidR="00BC5497" w:rsidRPr="00EB6BBB" w:rsidRDefault="00BC5497" w:rsidP="00BC5497">
      <w:pPr>
        <w:spacing w:after="0" w:line="240" w:lineRule="auto"/>
        <w:jc w:val="both"/>
        <w:rPr>
          <w:rFonts w:ascii="Arial" w:hAnsi="Arial" w:cs="Arial"/>
          <w:b/>
          <w:sz w:val="24"/>
          <w:szCs w:val="24"/>
        </w:rPr>
      </w:pPr>
      <w:r w:rsidRPr="00EB6BBB">
        <w:rPr>
          <w:rFonts w:ascii="Arial" w:hAnsi="Arial" w:cs="Arial"/>
          <w:b/>
          <w:sz w:val="24"/>
          <w:szCs w:val="24"/>
        </w:rPr>
        <w:t>Duración:</w:t>
      </w:r>
    </w:p>
    <w:p w14:paraId="3BB4D36C" w14:textId="44199DFD" w:rsidR="00BC5497" w:rsidRDefault="00BC5497" w:rsidP="00C54211">
      <w:pPr>
        <w:pStyle w:val="Prrafodelista"/>
        <w:numPr>
          <w:ilvl w:val="0"/>
          <w:numId w:val="7"/>
        </w:numPr>
        <w:spacing w:after="0" w:line="240" w:lineRule="auto"/>
        <w:ind w:left="709" w:hanging="283"/>
        <w:jc w:val="both"/>
        <w:rPr>
          <w:rFonts w:ascii="Arial" w:hAnsi="Arial" w:cs="Arial"/>
          <w:sz w:val="24"/>
          <w:szCs w:val="24"/>
        </w:rPr>
      </w:pPr>
      <w:r w:rsidRPr="00C54211">
        <w:rPr>
          <w:rFonts w:ascii="Arial" w:hAnsi="Arial" w:cs="Arial"/>
          <w:b/>
          <w:sz w:val="24"/>
          <w:szCs w:val="24"/>
        </w:rPr>
        <w:t>Preparación:</w:t>
      </w:r>
      <w:r w:rsidRPr="00C54211">
        <w:rPr>
          <w:rFonts w:ascii="Arial" w:hAnsi="Arial" w:cs="Arial"/>
          <w:sz w:val="24"/>
          <w:szCs w:val="24"/>
        </w:rPr>
        <w:t xml:space="preserve"> Con un par de semanas de antelación debería decidirse cual o cuales van a ser los medios para realizar la actividad (web, redes sociales, blog, wiki, etc.). Del mismo modo se ha de construir la plataforma digital para agilizar el proceso a posteriori</w:t>
      </w:r>
    </w:p>
    <w:p w14:paraId="25CEB9DF" w14:textId="77777777" w:rsidR="00F00896" w:rsidRPr="00C54211" w:rsidRDefault="00F00896" w:rsidP="00F00896">
      <w:pPr>
        <w:pStyle w:val="Prrafodelista"/>
        <w:spacing w:after="0" w:line="240" w:lineRule="auto"/>
        <w:ind w:left="709"/>
        <w:jc w:val="both"/>
        <w:rPr>
          <w:rFonts w:ascii="Arial" w:hAnsi="Arial" w:cs="Arial"/>
          <w:sz w:val="24"/>
          <w:szCs w:val="24"/>
        </w:rPr>
      </w:pPr>
    </w:p>
    <w:p w14:paraId="231FB758" w14:textId="77777777" w:rsidR="00BC5497" w:rsidRPr="00C54211" w:rsidRDefault="00BC5497" w:rsidP="00C54211">
      <w:pPr>
        <w:pStyle w:val="Prrafodelista"/>
        <w:numPr>
          <w:ilvl w:val="0"/>
          <w:numId w:val="7"/>
        </w:numPr>
        <w:spacing w:after="0" w:line="240" w:lineRule="auto"/>
        <w:ind w:left="709" w:hanging="283"/>
        <w:jc w:val="both"/>
        <w:rPr>
          <w:rFonts w:ascii="Arial" w:hAnsi="Arial" w:cs="Arial"/>
          <w:sz w:val="24"/>
          <w:szCs w:val="24"/>
        </w:rPr>
      </w:pPr>
      <w:r w:rsidRPr="00C54211">
        <w:rPr>
          <w:rFonts w:ascii="Arial" w:hAnsi="Arial" w:cs="Arial"/>
          <w:b/>
          <w:sz w:val="24"/>
          <w:szCs w:val="24"/>
        </w:rPr>
        <w:t>Durante las actividades de la “Semana de compARTE tu naturaleza”</w:t>
      </w:r>
      <w:r w:rsidRPr="00C54211">
        <w:rPr>
          <w:rFonts w:ascii="Arial" w:hAnsi="Arial" w:cs="Arial"/>
          <w:sz w:val="24"/>
          <w:szCs w:val="24"/>
        </w:rPr>
        <w:t xml:space="preserve"> se debe actualizar la plataforma lo más brevemente posible</w:t>
      </w:r>
    </w:p>
    <w:p w14:paraId="69B9DE0B" w14:textId="17A89B11" w:rsidR="008628A5" w:rsidRDefault="008628A5" w:rsidP="00BC5497">
      <w:pPr>
        <w:spacing w:after="0" w:line="240" w:lineRule="auto"/>
        <w:jc w:val="both"/>
        <w:rPr>
          <w:rFonts w:ascii="Arial" w:hAnsi="Arial" w:cs="Arial"/>
          <w:b/>
          <w:sz w:val="24"/>
          <w:szCs w:val="24"/>
        </w:rPr>
      </w:pPr>
    </w:p>
    <w:p w14:paraId="548EF22F" w14:textId="31356D96" w:rsidR="00BC5497" w:rsidRPr="00EB6BBB" w:rsidRDefault="00BC5497" w:rsidP="00BC5497">
      <w:pPr>
        <w:spacing w:after="0" w:line="240" w:lineRule="auto"/>
        <w:jc w:val="both"/>
        <w:rPr>
          <w:rFonts w:ascii="Arial" w:hAnsi="Arial" w:cs="Arial"/>
          <w:b/>
          <w:sz w:val="24"/>
          <w:szCs w:val="24"/>
        </w:rPr>
      </w:pPr>
      <w:r w:rsidRPr="00EB6BBB">
        <w:rPr>
          <w:rFonts w:ascii="Arial" w:hAnsi="Arial" w:cs="Arial"/>
          <w:b/>
          <w:sz w:val="24"/>
          <w:szCs w:val="24"/>
        </w:rPr>
        <w:t>Objetivos generales:</w:t>
      </w:r>
    </w:p>
    <w:p w14:paraId="0AEDE7A5" w14:textId="77777777" w:rsidR="00BC5497" w:rsidRPr="00C54211" w:rsidRDefault="00BC5497" w:rsidP="00C54211">
      <w:pPr>
        <w:pStyle w:val="Prrafodelista"/>
        <w:numPr>
          <w:ilvl w:val="0"/>
          <w:numId w:val="7"/>
        </w:numPr>
        <w:spacing w:after="0" w:line="240" w:lineRule="auto"/>
        <w:ind w:left="709" w:hanging="283"/>
        <w:jc w:val="both"/>
        <w:rPr>
          <w:rFonts w:ascii="Arial" w:hAnsi="Arial" w:cs="Arial"/>
          <w:sz w:val="24"/>
          <w:szCs w:val="24"/>
        </w:rPr>
      </w:pPr>
      <w:r w:rsidRPr="00C54211">
        <w:rPr>
          <w:rFonts w:ascii="Arial" w:hAnsi="Arial" w:cs="Arial"/>
          <w:sz w:val="24"/>
          <w:szCs w:val="24"/>
        </w:rPr>
        <w:t>Dar difusión de las actividades realizadas. Compartir las experiencias de la “Semana de comparte tu naturaleza” con otros centros educativos u organizaciones sociales</w:t>
      </w:r>
    </w:p>
    <w:p w14:paraId="63DC4E00" w14:textId="77777777" w:rsidR="00BC5497" w:rsidRPr="00EB6BBB" w:rsidRDefault="00BC5497" w:rsidP="00BC5497">
      <w:pPr>
        <w:spacing w:after="0" w:line="240" w:lineRule="auto"/>
        <w:ind w:left="431"/>
        <w:jc w:val="both"/>
        <w:rPr>
          <w:rFonts w:ascii="Arial" w:eastAsia="Cambria" w:hAnsi="Arial" w:cs="Arial"/>
          <w:sz w:val="24"/>
        </w:rPr>
      </w:pPr>
    </w:p>
    <w:p w14:paraId="15A94486" w14:textId="77777777" w:rsidR="00BC5497" w:rsidRPr="00EB6BBB" w:rsidRDefault="00BC5497" w:rsidP="00BC5497">
      <w:pPr>
        <w:spacing w:after="0" w:line="240" w:lineRule="auto"/>
        <w:jc w:val="both"/>
        <w:rPr>
          <w:rFonts w:ascii="Arial" w:hAnsi="Arial" w:cs="Arial"/>
          <w:b/>
          <w:sz w:val="24"/>
          <w:szCs w:val="24"/>
        </w:rPr>
      </w:pPr>
      <w:r w:rsidRPr="00EB6BBB">
        <w:rPr>
          <w:rFonts w:ascii="Arial" w:hAnsi="Arial" w:cs="Arial"/>
          <w:b/>
          <w:sz w:val="24"/>
          <w:szCs w:val="24"/>
        </w:rPr>
        <w:t>Contenidos generales:</w:t>
      </w:r>
    </w:p>
    <w:p w14:paraId="19B67916" w14:textId="77777777" w:rsidR="00BC5497" w:rsidRPr="00C54211" w:rsidRDefault="00BC5497" w:rsidP="00C54211">
      <w:pPr>
        <w:pStyle w:val="Prrafodelista"/>
        <w:numPr>
          <w:ilvl w:val="0"/>
          <w:numId w:val="7"/>
        </w:numPr>
        <w:spacing w:after="0" w:line="240" w:lineRule="auto"/>
        <w:ind w:left="709" w:hanging="283"/>
        <w:jc w:val="both"/>
        <w:rPr>
          <w:rFonts w:ascii="Arial" w:hAnsi="Arial" w:cs="Arial"/>
          <w:sz w:val="24"/>
          <w:szCs w:val="24"/>
        </w:rPr>
      </w:pPr>
      <w:r w:rsidRPr="00C54211">
        <w:rPr>
          <w:rFonts w:ascii="Arial" w:hAnsi="Arial" w:cs="Arial"/>
          <w:sz w:val="24"/>
          <w:szCs w:val="24"/>
        </w:rPr>
        <w:t>Uso de las herramientas digitales para la comunicación</w:t>
      </w:r>
    </w:p>
    <w:p w14:paraId="08500182" w14:textId="77777777" w:rsidR="00BC5497" w:rsidRPr="00EB6BBB" w:rsidRDefault="00BC5497" w:rsidP="00BC5497">
      <w:pPr>
        <w:pStyle w:val="Prrafodelista"/>
        <w:spacing w:after="0" w:line="240" w:lineRule="auto"/>
        <w:ind w:right="261"/>
        <w:jc w:val="both"/>
        <w:rPr>
          <w:rFonts w:ascii="Arial" w:eastAsia="Cambria" w:hAnsi="Arial" w:cs="Arial"/>
          <w:sz w:val="24"/>
        </w:rPr>
      </w:pPr>
    </w:p>
    <w:p w14:paraId="00569AC4" w14:textId="77777777" w:rsidR="00BC5497" w:rsidRPr="00EB6BBB" w:rsidRDefault="00BC5497" w:rsidP="00BC5497">
      <w:pPr>
        <w:spacing w:after="0" w:line="240" w:lineRule="auto"/>
        <w:jc w:val="both"/>
        <w:rPr>
          <w:rFonts w:ascii="Arial" w:hAnsi="Arial" w:cs="Arial"/>
          <w:b/>
          <w:sz w:val="24"/>
          <w:szCs w:val="24"/>
        </w:rPr>
      </w:pPr>
      <w:r w:rsidRPr="00EB6BBB">
        <w:rPr>
          <w:rFonts w:ascii="Arial" w:hAnsi="Arial" w:cs="Arial"/>
          <w:b/>
          <w:sz w:val="24"/>
          <w:szCs w:val="24"/>
        </w:rPr>
        <w:t>Criterios de evaluación generales:</w:t>
      </w:r>
    </w:p>
    <w:p w14:paraId="157C1012" w14:textId="77777777" w:rsidR="00E92FA0" w:rsidRDefault="00BC5497" w:rsidP="00C54211">
      <w:pPr>
        <w:pStyle w:val="Prrafodelista"/>
        <w:numPr>
          <w:ilvl w:val="0"/>
          <w:numId w:val="7"/>
        </w:numPr>
        <w:spacing w:after="0" w:line="240" w:lineRule="auto"/>
        <w:ind w:left="709" w:hanging="283"/>
        <w:jc w:val="both"/>
        <w:rPr>
          <w:rFonts w:ascii="Arial" w:eastAsia="Cambria" w:hAnsi="Arial" w:cs="Arial"/>
          <w:sz w:val="24"/>
        </w:rPr>
      </w:pPr>
      <w:r w:rsidRPr="00C54211">
        <w:rPr>
          <w:rFonts w:ascii="Arial" w:hAnsi="Arial" w:cs="Arial"/>
          <w:sz w:val="24"/>
          <w:szCs w:val="24"/>
        </w:rPr>
        <w:t>Creación de una plataforma digital de difusión</w:t>
      </w:r>
    </w:p>
    <w:p w14:paraId="5381453A" w14:textId="1A8841F0" w:rsidR="00480649" w:rsidRDefault="00480649" w:rsidP="00BC5497">
      <w:pPr>
        <w:spacing w:after="0" w:line="240" w:lineRule="auto"/>
        <w:jc w:val="both"/>
        <w:rPr>
          <w:rFonts w:ascii="Arial" w:hAnsi="Arial" w:cs="Arial"/>
        </w:rPr>
      </w:pPr>
    </w:p>
    <w:p w14:paraId="21499D3E" w14:textId="77777777" w:rsidR="004E2982" w:rsidRPr="0065280B" w:rsidRDefault="004E2982"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794937">
        <w:rPr>
          <w:rFonts w:ascii="Arial" w:hAnsi="Arial" w:cs="Arial"/>
          <w:color w:val="FFFFFF" w:themeColor="background1"/>
          <w:sz w:val="24"/>
          <w:szCs w:val="24"/>
        </w:rPr>
        <w:t>Plataforma</w:t>
      </w:r>
    </w:p>
    <w:p w14:paraId="2022110B" w14:textId="77777777" w:rsidR="004E2982" w:rsidRPr="00582401" w:rsidRDefault="004E2982" w:rsidP="004E2982">
      <w:pPr>
        <w:spacing w:after="0" w:line="240" w:lineRule="auto"/>
        <w:jc w:val="both"/>
        <w:rPr>
          <w:rFonts w:ascii="Arial" w:hAnsi="Arial" w:cs="Arial"/>
          <w:b/>
          <w:sz w:val="24"/>
          <w:szCs w:val="24"/>
        </w:rPr>
      </w:pPr>
    </w:p>
    <w:p w14:paraId="55F48B57"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Duración:</w:t>
      </w:r>
    </w:p>
    <w:p w14:paraId="2192793A"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La construcción de la plataforma varía entre 3-5 horas lectivas. Su actualización puede ir entre otras 3-4 horas lectivas</w:t>
      </w:r>
    </w:p>
    <w:p w14:paraId="0B4159C6" w14:textId="77777777" w:rsidR="00794937" w:rsidRPr="00EB6BBB" w:rsidRDefault="00794937" w:rsidP="00794937">
      <w:pPr>
        <w:spacing w:after="0" w:line="240" w:lineRule="auto"/>
        <w:jc w:val="both"/>
        <w:rPr>
          <w:rFonts w:ascii="Arial" w:eastAsia="Cambria" w:hAnsi="Arial" w:cs="Arial"/>
          <w:sz w:val="24"/>
        </w:rPr>
      </w:pPr>
    </w:p>
    <w:p w14:paraId="651DC124"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Objetivo:</w:t>
      </w:r>
    </w:p>
    <w:p w14:paraId="41877578"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Difundir las actividades realizadas. Crear lazos de unión con otros centros o asociaciones</w:t>
      </w:r>
    </w:p>
    <w:p w14:paraId="04B24BF2" w14:textId="77777777" w:rsidR="00794937" w:rsidRPr="00EB6BBB" w:rsidRDefault="00794937" w:rsidP="00794937">
      <w:pPr>
        <w:spacing w:after="0" w:line="240" w:lineRule="auto"/>
        <w:ind w:left="431"/>
        <w:jc w:val="both"/>
        <w:rPr>
          <w:rFonts w:ascii="Arial" w:eastAsia="Cambria" w:hAnsi="Arial" w:cs="Arial"/>
          <w:sz w:val="24"/>
        </w:rPr>
      </w:pPr>
    </w:p>
    <w:p w14:paraId="4718441A"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Contenidos:</w:t>
      </w:r>
    </w:p>
    <w:p w14:paraId="08F97456"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Uso de las Tecnologías de la Información y Comunicación</w:t>
      </w:r>
    </w:p>
    <w:p w14:paraId="64F0C761" w14:textId="77777777" w:rsidR="00794937" w:rsidRPr="00EB6BBB" w:rsidRDefault="00794937" w:rsidP="00794937">
      <w:pPr>
        <w:spacing w:after="0" w:line="240" w:lineRule="auto"/>
        <w:ind w:left="431"/>
        <w:jc w:val="both"/>
        <w:rPr>
          <w:rFonts w:ascii="Arial" w:eastAsia="Cambria" w:hAnsi="Arial" w:cs="Arial"/>
        </w:rPr>
      </w:pPr>
    </w:p>
    <w:p w14:paraId="041DC0AA"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Distribución del espacio y los grupos:</w:t>
      </w:r>
    </w:p>
    <w:p w14:paraId="0474E6DE"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Por grupos de 3-4 alumnos según la tarea. Aula de informática</w:t>
      </w:r>
    </w:p>
    <w:p w14:paraId="13C99377" w14:textId="77777777" w:rsidR="00794937" w:rsidRPr="00EB6BBB" w:rsidRDefault="00794937" w:rsidP="00794937">
      <w:pPr>
        <w:spacing w:after="0" w:line="240" w:lineRule="auto"/>
        <w:ind w:left="431"/>
        <w:jc w:val="both"/>
        <w:rPr>
          <w:rFonts w:ascii="Arial" w:eastAsia="Cambria" w:hAnsi="Arial" w:cs="Arial"/>
          <w:sz w:val="24"/>
        </w:rPr>
      </w:pPr>
      <w:r w:rsidRPr="00EB6BBB">
        <w:rPr>
          <w:rFonts w:ascii="Arial" w:eastAsia="Cambria" w:hAnsi="Arial" w:cs="Arial"/>
          <w:sz w:val="24"/>
        </w:rPr>
        <w:tab/>
      </w:r>
    </w:p>
    <w:p w14:paraId="372AF447"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 xml:space="preserve">Materiales: </w:t>
      </w:r>
    </w:p>
    <w:p w14:paraId="05EA1C8A"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Ordenadores y conexión a Internet. Cámara de fotos y/o video, siendo posible el uso del móvil para ello</w:t>
      </w:r>
    </w:p>
    <w:p w14:paraId="01559E52" w14:textId="665BC885" w:rsidR="00FA250A" w:rsidRDefault="00FA250A" w:rsidP="00794937">
      <w:pPr>
        <w:pStyle w:val="Prrafodelista"/>
        <w:tabs>
          <w:tab w:val="left" w:pos="980"/>
        </w:tabs>
        <w:spacing w:after="0" w:line="240" w:lineRule="auto"/>
        <w:ind w:left="426" w:right="259"/>
        <w:rPr>
          <w:rFonts w:ascii="Arial" w:eastAsia="Cambria" w:hAnsi="Arial" w:cs="Arial"/>
        </w:rPr>
      </w:pPr>
      <w:r>
        <w:rPr>
          <w:rFonts w:ascii="Arial" w:eastAsia="Cambria" w:hAnsi="Arial" w:cs="Arial"/>
        </w:rPr>
        <w:br w:type="page"/>
      </w:r>
    </w:p>
    <w:p w14:paraId="4CA76E81"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lastRenderedPageBreak/>
        <w:t>Descripción o indicaciones para el profesor:</w:t>
      </w:r>
    </w:p>
    <w:p w14:paraId="4E4725FA" w14:textId="77777777" w:rsidR="00794937"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El Departamento de Tecnología distribuirá las tareas a los grupos de alumnos. Unos diseñarán y crearán la plataforma escogida, otros deberán recoger información de las actividades realizadas durante la “Semana de compARTE tu naturaleza”. Para ello pueden recurrir a tomar imágenes o videos, o bien, trasladar la información directamente (fichas, dibujos, wiki, etc.). Por último, un grupo de alumnos tiene el cometido de compartir dicha plataforma con otros centros, para ello deben buscar y ponerse en contacto con posibles interesados (de la región o incluso en el extranjero)</w:t>
      </w:r>
    </w:p>
    <w:p w14:paraId="1A88C855" w14:textId="77777777" w:rsidR="00794937" w:rsidRPr="00EB6BBB" w:rsidRDefault="00794937" w:rsidP="00794937">
      <w:pPr>
        <w:spacing w:after="0" w:line="240" w:lineRule="auto"/>
        <w:ind w:left="431"/>
        <w:jc w:val="both"/>
        <w:rPr>
          <w:rFonts w:ascii="Arial" w:eastAsia="Cambria" w:hAnsi="Arial" w:cs="Arial"/>
          <w:sz w:val="24"/>
        </w:rPr>
      </w:pPr>
    </w:p>
    <w:p w14:paraId="0C7A168F" w14:textId="77777777" w:rsidR="00794937" w:rsidRPr="00EB6BBB" w:rsidRDefault="00794937" w:rsidP="00794937">
      <w:pPr>
        <w:spacing w:after="0" w:line="240" w:lineRule="auto"/>
        <w:jc w:val="both"/>
        <w:rPr>
          <w:rFonts w:ascii="Arial" w:hAnsi="Arial" w:cs="Arial"/>
          <w:b/>
          <w:sz w:val="24"/>
          <w:szCs w:val="24"/>
        </w:rPr>
      </w:pPr>
      <w:r w:rsidRPr="00EB6BBB">
        <w:rPr>
          <w:rFonts w:ascii="Arial" w:hAnsi="Arial" w:cs="Arial"/>
          <w:b/>
          <w:sz w:val="24"/>
          <w:szCs w:val="24"/>
        </w:rPr>
        <w:t>Criterios de evaluación:</w:t>
      </w:r>
    </w:p>
    <w:p w14:paraId="42C02FD6" w14:textId="77777777" w:rsidR="00B34519" w:rsidRPr="00794937" w:rsidRDefault="00794937" w:rsidP="00794937">
      <w:pPr>
        <w:pStyle w:val="Prrafodelista"/>
        <w:numPr>
          <w:ilvl w:val="0"/>
          <w:numId w:val="7"/>
        </w:numPr>
        <w:spacing w:after="0" w:line="240" w:lineRule="auto"/>
        <w:ind w:left="709" w:hanging="283"/>
        <w:jc w:val="both"/>
        <w:rPr>
          <w:rFonts w:ascii="Arial" w:hAnsi="Arial" w:cs="Arial"/>
          <w:sz w:val="24"/>
          <w:szCs w:val="24"/>
        </w:rPr>
      </w:pPr>
      <w:r w:rsidRPr="00794937">
        <w:rPr>
          <w:rFonts w:ascii="Arial" w:hAnsi="Arial" w:cs="Arial"/>
          <w:sz w:val="24"/>
          <w:szCs w:val="24"/>
        </w:rPr>
        <w:t xml:space="preserve">Modelo de rúbrica en el </w:t>
      </w:r>
      <w:hyperlink w:anchor="ANEXO7" w:history="1">
        <w:r w:rsidRPr="009F235D">
          <w:rPr>
            <w:rStyle w:val="Hipervnculo"/>
            <w:rFonts w:ascii="Arial" w:hAnsi="Arial" w:cs="Arial"/>
            <w:sz w:val="24"/>
            <w:szCs w:val="24"/>
          </w:rPr>
          <w:t>Anexo 7</w:t>
        </w:r>
      </w:hyperlink>
    </w:p>
    <w:p w14:paraId="7F704882" w14:textId="77777777" w:rsidR="00B34519" w:rsidRPr="00582401" w:rsidRDefault="00EE2A5C" w:rsidP="00B34519">
      <w:pPr>
        <w:pStyle w:val="ttulosegundo"/>
        <w:ind w:left="0" w:firstLine="0"/>
        <w:rPr>
          <w:rFonts w:ascii="Arial" w:hAnsi="Arial" w:cs="Arial"/>
        </w:rPr>
        <w:sectPr w:rsidR="00B34519" w:rsidRPr="00582401" w:rsidSect="00CA699B">
          <w:footerReference w:type="default" r:id="rId25"/>
          <w:pgSz w:w="11906" w:h="16838"/>
          <w:pgMar w:top="2268" w:right="567" w:bottom="1701" w:left="3402" w:header="709" w:footer="454" w:gutter="0"/>
          <w:cols w:space="708"/>
          <w:docGrid w:linePitch="360"/>
        </w:sectPr>
      </w:pPr>
      <w:r w:rsidRPr="00582401">
        <w:rPr>
          <w:rFonts w:ascii="Arial" w:hAnsi="Arial" w:cs="Arial"/>
        </w:rPr>
        <w:br w:type="page"/>
      </w:r>
    </w:p>
    <w:p w14:paraId="119A9D23" w14:textId="77777777" w:rsidR="00343B95" w:rsidRDefault="006C5B8F" w:rsidP="00343B95">
      <w:pPr>
        <w:pStyle w:val="A"/>
        <w:spacing w:after="0" w:line="240" w:lineRule="auto"/>
        <w:rPr>
          <w:rStyle w:val="CaptuloCar"/>
          <w:rFonts w:ascii="Arial" w:hAnsi="Arial" w:cs="Arial"/>
          <w:b/>
        </w:rPr>
      </w:pPr>
      <w:bookmarkStart w:id="30" w:name="_Toc526781319"/>
      <w:r w:rsidRPr="00582401">
        <w:rPr>
          <w:rFonts w:ascii="Arial" w:hAnsi="Arial" w:cs="Arial"/>
          <w:color w:val="FFFFFF" w:themeColor="background1"/>
          <w:sz w:val="140"/>
          <w:shd w:val="clear" w:color="auto" w:fill="50AF3F"/>
        </w:rPr>
        <w:lastRenderedPageBreak/>
        <w:t>4</w:t>
      </w:r>
      <w:r w:rsidR="00852BA3" w:rsidRPr="00582401">
        <w:rPr>
          <w:rFonts w:ascii="Arial" w:hAnsi="Arial" w:cs="Arial"/>
          <w:color w:val="50AF3F"/>
        </w:rPr>
        <w:t xml:space="preserve"> </w:t>
      </w:r>
      <w:r w:rsidRPr="00582401">
        <w:rPr>
          <w:rStyle w:val="CaptuloCar"/>
          <w:rFonts w:ascii="Arial" w:hAnsi="Arial" w:cs="Arial"/>
          <w:b/>
        </w:rPr>
        <w:t>Lecturas de ampliación</w:t>
      </w:r>
      <w:bookmarkEnd w:id="30"/>
    </w:p>
    <w:p w14:paraId="738B0F91" w14:textId="77777777" w:rsidR="00526828" w:rsidRPr="00582401" w:rsidRDefault="006C5B8F" w:rsidP="00343B95">
      <w:pPr>
        <w:pStyle w:val="A"/>
        <w:spacing w:after="0" w:line="240" w:lineRule="auto"/>
        <w:ind w:firstLine="284"/>
        <w:rPr>
          <w:rFonts w:ascii="Arial" w:hAnsi="Arial" w:cs="Arial"/>
          <w:color w:val="ED7D31"/>
          <w:sz w:val="62"/>
          <w:szCs w:val="62"/>
        </w:rPr>
      </w:pPr>
      <w:bookmarkStart w:id="31" w:name="_Toc526781320"/>
      <w:r w:rsidRPr="00582401">
        <w:rPr>
          <w:rStyle w:val="CaptuloCar"/>
          <w:rFonts w:ascii="Arial" w:hAnsi="Arial" w:cs="Arial"/>
          <w:b/>
        </w:rPr>
        <w:t>recomendadas</w:t>
      </w:r>
      <w:bookmarkEnd w:id="31"/>
    </w:p>
    <w:p w14:paraId="38E1354C" w14:textId="77777777" w:rsidR="004E2982" w:rsidRDefault="004E2982" w:rsidP="004E2982">
      <w:pPr>
        <w:spacing w:after="0" w:line="240" w:lineRule="auto"/>
        <w:rPr>
          <w:rFonts w:ascii="Arial" w:eastAsia="Times New Roman" w:hAnsi="Arial" w:cs="Arial"/>
          <w:color w:val="ED7D31"/>
          <w:sz w:val="24"/>
          <w:szCs w:val="24"/>
          <w:lang w:eastAsia="es-ES"/>
        </w:rPr>
      </w:pPr>
    </w:p>
    <w:p w14:paraId="32C675C2" w14:textId="77777777" w:rsidR="009135B7" w:rsidRPr="00582401" w:rsidRDefault="009135B7" w:rsidP="004E2982">
      <w:pPr>
        <w:spacing w:after="0" w:line="240" w:lineRule="auto"/>
        <w:rPr>
          <w:rFonts w:ascii="Arial" w:hAnsi="Arial" w:cs="Arial"/>
          <w:sz w:val="24"/>
          <w:szCs w:val="24"/>
        </w:rPr>
      </w:pPr>
    </w:p>
    <w:p w14:paraId="02A06274" w14:textId="77777777" w:rsidR="009135B7" w:rsidRPr="00EB6BBB" w:rsidRDefault="009135B7" w:rsidP="009135B7">
      <w:pPr>
        <w:spacing w:after="0" w:line="240" w:lineRule="auto"/>
        <w:jc w:val="both"/>
        <w:rPr>
          <w:rFonts w:ascii="Arial" w:eastAsia="Cambria" w:hAnsi="Arial" w:cs="Arial"/>
          <w:b/>
          <w:sz w:val="24"/>
        </w:rPr>
      </w:pPr>
      <w:bookmarkStart w:id="32" w:name="_Hlk506406799"/>
      <w:r w:rsidRPr="00EB6BBB">
        <w:rPr>
          <w:rFonts w:ascii="Arial" w:eastAsia="Cambria" w:hAnsi="Arial" w:cs="Arial"/>
          <w:b/>
          <w:sz w:val="24"/>
        </w:rPr>
        <w:t>Bibliografía y lecturas recomendadas:</w:t>
      </w:r>
    </w:p>
    <w:p w14:paraId="5DEDC0D9" w14:textId="77777777" w:rsidR="009135B7" w:rsidRPr="00EB6BBB" w:rsidRDefault="009135B7" w:rsidP="009135B7">
      <w:pPr>
        <w:spacing w:after="0" w:line="240" w:lineRule="auto"/>
        <w:jc w:val="both"/>
        <w:rPr>
          <w:rFonts w:ascii="Arial" w:eastAsia="Cambria" w:hAnsi="Arial" w:cs="Arial"/>
          <w:sz w:val="24"/>
        </w:rPr>
      </w:pPr>
    </w:p>
    <w:p w14:paraId="050C3455" w14:textId="77777777" w:rsidR="009135B7" w:rsidRPr="009135B7" w:rsidRDefault="009135B7" w:rsidP="009135B7">
      <w:pPr>
        <w:pStyle w:val="Prrafodelista"/>
        <w:numPr>
          <w:ilvl w:val="0"/>
          <w:numId w:val="15"/>
        </w:numPr>
        <w:pBdr>
          <w:top w:val="nil"/>
          <w:left w:val="nil"/>
          <w:bottom w:val="nil"/>
          <w:right w:val="nil"/>
          <w:between w:val="nil"/>
          <w:bar w:val="nil"/>
        </w:pBdr>
        <w:spacing w:after="0" w:line="240" w:lineRule="auto"/>
        <w:ind w:right="261" w:hanging="306"/>
        <w:jc w:val="both"/>
        <w:rPr>
          <w:rFonts w:ascii="Arial" w:eastAsia="Cambria" w:hAnsi="Arial" w:cs="Arial"/>
          <w:b/>
          <w:sz w:val="24"/>
          <w:bdr w:val="nil"/>
        </w:rPr>
      </w:pPr>
      <w:r w:rsidRPr="009135B7">
        <w:rPr>
          <w:rFonts w:ascii="Arial" w:eastAsia="Cambria" w:hAnsi="Arial" w:cs="Arial"/>
          <w:b/>
          <w:sz w:val="24"/>
          <w:bdr w:val="nil"/>
        </w:rPr>
        <w:t xml:space="preserve">Madama, Ministerio de Agricultura y Pesca, Alimentación y Medio Ambiente, Gobierno de España:  </w:t>
      </w:r>
    </w:p>
    <w:p w14:paraId="40404FC9" w14:textId="77777777" w:rsidR="009135B7" w:rsidRPr="009135B7" w:rsidRDefault="00004E4C" w:rsidP="009135B7">
      <w:pPr>
        <w:pStyle w:val="Prrafodelista"/>
        <w:spacing w:after="0" w:line="240" w:lineRule="auto"/>
        <w:ind w:left="1440" w:right="259"/>
        <w:jc w:val="both"/>
        <w:rPr>
          <w:rStyle w:val="Hipervnculo"/>
          <w:rFonts w:ascii="Arial" w:hAnsi="Arial" w:cs="Arial"/>
          <w:szCs w:val="24"/>
        </w:rPr>
      </w:pPr>
      <w:hyperlink r:id="rId26" w:history="1">
        <w:r w:rsidR="009135B7" w:rsidRPr="009135B7">
          <w:rPr>
            <w:rStyle w:val="Hipervnculo"/>
            <w:rFonts w:ascii="Arial" w:hAnsi="Arial" w:cs="Arial"/>
            <w:szCs w:val="24"/>
          </w:rPr>
          <w:t>http://www.mapama.gob.es/es/biodiversidad/temas/conservacion</w:t>
        </w:r>
      </w:hyperlink>
      <w:r w:rsidR="009135B7" w:rsidRPr="009135B7">
        <w:rPr>
          <w:rStyle w:val="Hipervnculo"/>
          <w:rFonts w:ascii="Arial" w:hAnsi="Arial" w:cs="Arial"/>
          <w:szCs w:val="24"/>
        </w:rPr>
        <w:t xml:space="preserve"> </w:t>
      </w:r>
      <w:hyperlink r:id="rId27">
        <w:r w:rsidR="009135B7" w:rsidRPr="009135B7">
          <w:rPr>
            <w:rStyle w:val="Hipervnculo"/>
            <w:rFonts w:ascii="Arial" w:hAnsi="Arial" w:cs="Arial"/>
            <w:szCs w:val="24"/>
          </w:rPr>
          <w:t>-de-especies/</w:t>
        </w:r>
      </w:hyperlink>
    </w:p>
    <w:p w14:paraId="7E41A09E" w14:textId="77777777" w:rsidR="009135B7" w:rsidRPr="00EB6BBB" w:rsidRDefault="009135B7" w:rsidP="009135B7">
      <w:pPr>
        <w:tabs>
          <w:tab w:val="left" w:pos="142"/>
        </w:tabs>
        <w:spacing w:after="0" w:line="240" w:lineRule="auto"/>
        <w:ind w:right="560"/>
        <w:rPr>
          <w:rFonts w:ascii="Arial" w:eastAsia="Cambria" w:hAnsi="Arial" w:cs="Arial"/>
          <w:color w:val="000000" w:themeColor="text1"/>
          <w:u w:val="single"/>
        </w:rPr>
      </w:pPr>
    </w:p>
    <w:p w14:paraId="36BBBBFE" w14:textId="77777777" w:rsidR="009135B7" w:rsidRPr="009135B7" w:rsidRDefault="009135B7" w:rsidP="009135B7">
      <w:pPr>
        <w:pStyle w:val="Prrafodelista"/>
        <w:numPr>
          <w:ilvl w:val="0"/>
          <w:numId w:val="15"/>
        </w:numPr>
        <w:pBdr>
          <w:top w:val="nil"/>
          <w:left w:val="nil"/>
          <w:bottom w:val="nil"/>
          <w:right w:val="nil"/>
          <w:between w:val="nil"/>
          <w:bar w:val="nil"/>
        </w:pBdr>
        <w:spacing w:after="0" w:line="240" w:lineRule="auto"/>
        <w:ind w:right="261" w:hanging="306"/>
        <w:jc w:val="both"/>
        <w:rPr>
          <w:rFonts w:ascii="Arial" w:eastAsia="Cambria" w:hAnsi="Arial" w:cs="Arial"/>
          <w:b/>
          <w:sz w:val="24"/>
          <w:bdr w:val="nil"/>
        </w:rPr>
      </w:pPr>
      <w:r w:rsidRPr="009135B7">
        <w:rPr>
          <w:rFonts w:ascii="Arial" w:eastAsia="Cambria" w:hAnsi="Arial" w:cs="Arial"/>
          <w:b/>
          <w:sz w:val="24"/>
          <w:bdr w:val="nil"/>
        </w:rPr>
        <w:t xml:space="preserve">¡Qué animal! RTVE: </w:t>
      </w:r>
    </w:p>
    <w:p w14:paraId="5B27DD02" w14:textId="77777777" w:rsidR="009135B7" w:rsidRPr="009135B7" w:rsidRDefault="00004E4C" w:rsidP="009135B7">
      <w:pPr>
        <w:pStyle w:val="Prrafodelista"/>
        <w:spacing w:after="0" w:line="240" w:lineRule="auto"/>
        <w:ind w:left="1440" w:right="259"/>
        <w:jc w:val="both"/>
        <w:rPr>
          <w:rStyle w:val="Hipervnculo"/>
          <w:szCs w:val="24"/>
        </w:rPr>
      </w:pPr>
      <w:hyperlink r:id="rId28" w:history="1">
        <w:r w:rsidR="009135B7" w:rsidRPr="009135B7">
          <w:rPr>
            <w:rStyle w:val="Hipervnculo"/>
            <w:rFonts w:ascii="Arial" w:hAnsi="Arial" w:cs="Arial"/>
            <w:szCs w:val="24"/>
          </w:rPr>
          <w:t>http://www.rtve.es/television/que-animal/</w:t>
        </w:r>
      </w:hyperlink>
    </w:p>
    <w:p w14:paraId="2356787C" w14:textId="77777777" w:rsidR="009135B7" w:rsidRPr="00EB6BBB" w:rsidRDefault="009135B7" w:rsidP="009135B7">
      <w:pPr>
        <w:pStyle w:val="Prrafodelista"/>
        <w:tabs>
          <w:tab w:val="left" w:pos="142"/>
        </w:tabs>
        <w:spacing w:after="0" w:line="240" w:lineRule="auto"/>
        <w:ind w:right="2400"/>
        <w:rPr>
          <w:rFonts w:ascii="Arial" w:eastAsia="Cambria" w:hAnsi="Arial" w:cs="Arial"/>
          <w:color w:val="000000" w:themeColor="text1"/>
          <w:u w:val="single"/>
        </w:rPr>
      </w:pPr>
    </w:p>
    <w:p w14:paraId="4758EFF5" w14:textId="77777777" w:rsidR="009135B7" w:rsidRPr="009135B7" w:rsidRDefault="009135B7" w:rsidP="009135B7">
      <w:pPr>
        <w:pStyle w:val="Prrafodelista"/>
        <w:numPr>
          <w:ilvl w:val="0"/>
          <w:numId w:val="15"/>
        </w:numPr>
        <w:pBdr>
          <w:top w:val="nil"/>
          <w:left w:val="nil"/>
          <w:bottom w:val="nil"/>
          <w:right w:val="nil"/>
          <w:between w:val="nil"/>
          <w:bar w:val="nil"/>
        </w:pBdr>
        <w:spacing w:after="0" w:line="240" w:lineRule="auto"/>
        <w:ind w:right="261" w:hanging="306"/>
        <w:jc w:val="both"/>
        <w:rPr>
          <w:rFonts w:ascii="Arial" w:eastAsia="Cambria" w:hAnsi="Arial" w:cs="Arial"/>
          <w:b/>
          <w:sz w:val="24"/>
          <w:bdr w:val="nil"/>
        </w:rPr>
      </w:pPr>
      <w:r w:rsidRPr="009135B7">
        <w:rPr>
          <w:rFonts w:ascii="Arial" w:eastAsia="Cambria" w:hAnsi="Arial" w:cs="Arial"/>
          <w:b/>
          <w:sz w:val="24"/>
          <w:bdr w:val="nil"/>
        </w:rPr>
        <w:t>Ergosoft:</w:t>
      </w:r>
    </w:p>
    <w:p w14:paraId="39FA6BB6" w14:textId="77777777" w:rsidR="009135B7" w:rsidRPr="009135B7" w:rsidRDefault="00004E4C" w:rsidP="009135B7">
      <w:pPr>
        <w:pStyle w:val="Prrafodelista"/>
        <w:spacing w:after="0" w:line="240" w:lineRule="auto"/>
        <w:ind w:left="1440" w:right="259"/>
        <w:jc w:val="both"/>
        <w:rPr>
          <w:rStyle w:val="Hipervnculo"/>
          <w:rFonts w:ascii="Arial" w:hAnsi="Arial" w:cs="Arial"/>
          <w:szCs w:val="24"/>
        </w:rPr>
      </w:pPr>
      <w:hyperlink r:id="rId29">
        <w:r w:rsidR="009135B7" w:rsidRPr="009135B7">
          <w:rPr>
            <w:rStyle w:val="Hipervnculo"/>
            <w:rFonts w:ascii="Arial" w:hAnsi="Arial" w:cs="Arial"/>
            <w:szCs w:val="24"/>
          </w:rPr>
          <w:t>http://www.ergosoft.com.ua/soundsoffauna/</w:t>
        </w:r>
      </w:hyperlink>
    </w:p>
    <w:p w14:paraId="5702F98F" w14:textId="77777777" w:rsidR="009135B7" w:rsidRPr="00EB6BBB" w:rsidRDefault="009135B7" w:rsidP="009135B7">
      <w:pPr>
        <w:pStyle w:val="Prrafodelista"/>
        <w:tabs>
          <w:tab w:val="left" w:pos="142"/>
        </w:tabs>
        <w:spacing w:after="0" w:line="240" w:lineRule="auto"/>
        <w:ind w:right="2860"/>
        <w:rPr>
          <w:rFonts w:ascii="Arial" w:eastAsia="Cambria" w:hAnsi="Arial" w:cs="Arial"/>
          <w:color w:val="000000" w:themeColor="text1"/>
          <w:sz w:val="23"/>
          <w:szCs w:val="23"/>
          <w:u w:val="single"/>
        </w:rPr>
      </w:pPr>
    </w:p>
    <w:p w14:paraId="282CD7FD" w14:textId="77777777" w:rsidR="009135B7" w:rsidRPr="009135B7" w:rsidRDefault="009135B7" w:rsidP="009135B7">
      <w:pPr>
        <w:pStyle w:val="Prrafodelista"/>
        <w:numPr>
          <w:ilvl w:val="0"/>
          <w:numId w:val="15"/>
        </w:numPr>
        <w:pBdr>
          <w:top w:val="nil"/>
          <w:left w:val="nil"/>
          <w:bottom w:val="nil"/>
          <w:right w:val="nil"/>
          <w:between w:val="nil"/>
          <w:bar w:val="nil"/>
        </w:pBdr>
        <w:spacing w:after="0" w:line="240" w:lineRule="auto"/>
        <w:ind w:right="261" w:hanging="306"/>
        <w:jc w:val="both"/>
        <w:rPr>
          <w:rFonts w:ascii="Arial" w:eastAsia="Cambria" w:hAnsi="Arial" w:cs="Arial"/>
          <w:b/>
          <w:sz w:val="24"/>
          <w:bdr w:val="nil"/>
        </w:rPr>
      </w:pPr>
      <w:r w:rsidRPr="009135B7">
        <w:rPr>
          <w:rFonts w:ascii="Arial" w:eastAsia="Cambria" w:hAnsi="Arial" w:cs="Arial"/>
          <w:b/>
          <w:sz w:val="24"/>
          <w:bdr w:val="nil"/>
        </w:rPr>
        <w:t>EFDeportes:</w:t>
      </w:r>
    </w:p>
    <w:p w14:paraId="5B66D41C" w14:textId="77777777" w:rsidR="009135B7" w:rsidRPr="009135B7" w:rsidRDefault="00004E4C" w:rsidP="009135B7">
      <w:pPr>
        <w:pStyle w:val="Prrafodelista"/>
        <w:spacing w:after="0" w:line="240" w:lineRule="auto"/>
        <w:ind w:left="1440" w:right="259"/>
        <w:jc w:val="both"/>
        <w:rPr>
          <w:rStyle w:val="Hipervnculo"/>
          <w:rFonts w:ascii="Arial" w:hAnsi="Arial" w:cs="Arial"/>
          <w:szCs w:val="24"/>
        </w:rPr>
        <w:sectPr w:rsidR="009135B7" w:rsidRPr="009135B7" w:rsidSect="007F6BA0">
          <w:footerReference w:type="default" r:id="rId30"/>
          <w:pgSz w:w="11906" w:h="16838"/>
          <w:pgMar w:top="2268" w:right="567" w:bottom="1701" w:left="3402" w:header="709" w:footer="454" w:gutter="0"/>
          <w:cols w:space="708"/>
          <w:docGrid w:linePitch="360"/>
        </w:sectPr>
      </w:pPr>
      <w:hyperlink r:id="rId31" w:history="1">
        <w:r w:rsidR="009135B7" w:rsidRPr="009135B7">
          <w:rPr>
            <w:rStyle w:val="Hipervnculo"/>
            <w:rFonts w:ascii="Arial" w:hAnsi="Arial" w:cs="Arial"/>
            <w:szCs w:val="24"/>
          </w:rPr>
          <w:t>http://www.efdeportes.com/efd97/gps.htm</w:t>
        </w:r>
      </w:hyperlink>
    </w:p>
    <w:p w14:paraId="12E40FCA" w14:textId="77777777" w:rsidR="00C30F4E" w:rsidRDefault="00C30F4E" w:rsidP="00C30F4E">
      <w:pPr>
        <w:pStyle w:val="A"/>
        <w:spacing w:after="0" w:line="240" w:lineRule="auto"/>
        <w:ind w:left="993" w:hanging="993"/>
        <w:rPr>
          <w:rStyle w:val="CaptuloCar"/>
          <w:rFonts w:ascii="Arial" w:hAnsi="Arial" w:cs="Arial"/>
          <w:b/>
        </w:rPr>
      </w:pPr>
      <w:bookmarkStart w:id="33" w:name="_Toc526781321"/>
      <w:bookmarkEnd w:id="32"/>
      <w:r>
        <w:rPr>
          <w:rFonts w:ascii="Arial" w:hAnsi="Arial" w:cs="Arial"/>
          <w:color w:val="FFFFFF" w:themeColor="background1"/>
          <w:sz w:val="140"/>
          <w:shd w:val="clear" w:color="auto" w:fill="50AF3F"/>
        </w:rPr>
        <w:lastRenderedPageBreak/>
        <w:t>5</w:t>
      </w:r>
      <w:r w:rsidRPr="00582401">
        <w:rPr>
          <w:rFonts w:ascii="Arial" w:hAnsi="Arial" w:cs="Arial"/>
          <w:color w:val="50AF3F"/>
        </w:rPr>
        <w:t xml:space="preserve"> </w:t>
      </w:r>
      <w:r w:rsidRPr="00582401">
        <w:rPr>
          <w:rStyle w:val="CaptuloCar"/>
          <w:rFonts w:ascii="Arial" w:hAnsi="Arial" w:cs="Arial"/>
          <w:b/>
        </w:rPr>
        <w:t>Presentación de autoría</w:t>
      </w:r>
      <w:bookmarkEnd w:id="33"/>
    </w:p>
    <w:p w14:paraId="523E7526" w14:textId="77777777" w:rsidR="008978F4" w:rsidRPr="008978F4" w:rsidRDefault="008978F4" w:rsidP="00C30F4E">
      <w:pPr>
        <w:pStyle w:val="A"/>
        <w:spacing w:after="0" w:line="240" w:lineRule="auto"/>
        <w:ind w:left="993" w:hanging="993"/>
        <w:rPr>
          <w:rFonts w:ascii="Arial" w:hAnsi="Arial" w:cs="Arial"/>
          <w:color w:val="ED7D31"/>
          <w:sz w:val="24"/>
          <w:szCs w:val="24"/>
        </w:rPr>
      </w:pPr>
    </w:p>
    <w:p w14:paraId="4121188F" w14:textId="77777777" w:rsidR="0070208B" w:rsidRDefault="0070208B" w:rsidP="0070208B">
      <w:pPr>
        <w:spacing w:after="0" w:line="240" w:lineRule="auto"/>
        <w:jc w:val="both"/>
        <w:rPr>
          <w:rFonts w:ascii="Arial" w:hAnsi="Arial" w:cs="Arial"/>
          <w:b/>
          <w:sz w:val="24"/>
          <w:szCs w:val="24"/>
        </w:rPr>
      </w:pPr>
    </w:p>
    <w:p w14:paraId="2DB7F30D" w14:textId="25E64218" w:rsidR="0070208B" w:rsidRDefault="0070208B" w:rsidP="0070208B">
      <w:pPr>
        <w:spacing w:after="0" w:line="240" w:lineRule="auto"/>
        <w:jc w:val="both"/>
        <w:rPr>
          <w:rFonts w:ascii="Arial" w:hAnsi="Arial" w:cs="Arial"/>
          <w:sz w:val="24"/>
          <w:szCs w:val="24"/>
        </w:rPr>
      </w:pPr>
      <w:r w:rsidRPr="0070208B">
        <w:rPr>
          <w:rFonts w:ascii="Arial" w:hAnsi="Arial" w:cs="Arial"/>
          <w:b/>
          <w:sz w:val="24"/>
          <w:szCs w:val="24"/>
        </w:rPr>
        <w:t xml:space="preserve">Pablo Martínez Sobrino. </w:t>
      </w:r>
      <w:r w:rsidRPr="0070208B">
        <w:rPr>
          <w:rFonts w:ascii="Arial" w:hAnsi="Arial" w:cs="Arial"/>
          <w:sz w:val="24"/>
          <w:szCs w:val="24"/>
        </w:rPr>
        <w:t>Licenciado en Ciencias Ambientales. Posgrado Oficial en Nuevas Tecnologías de la Información y la Comunicación en Educación y Formación. Profesor de Secundaria en la especialidad de Biología y Geología de la Comunidad de Madrid.</w:t>
      </w:r>
    </w:p>
    <w:p w14:paraId="0D826A2A" w14:textId="0EC18CA4" w:rsidR="009E1853" w:rsidRDefault="009E1853" w:rsidP="0070208B">
      <w:pPr>
        <w:spacing w:after="0" w:line="240" w:lineRule="auto"/>
        <w:jc w:val="both"/>
        <w:rPr>
          <w:rFonts w:ascii="Arial" w:hAnsi="Arial" w:cs="Arial"/>
          <w:sz w:val="24"/>
          <w:szCs w:val="24"/>
        </w:rPr>
      </w:pPr>
    </w:p>
    <w:p w14:paraId="323D1C63" w14:textId="6D76CD44" w:rsidR="009E1853" w:rsidRDefault="009E1853" w:rsidP="0070208B">
      <w:pPr>
        <w:spacing w:after="0" w:line="240" w:lineRule="auto"/>
        <w:jc w:val="both"/>
        <w:rPr>
          <w:rFonts w:ascii="Arial" w:hAnsi="Arial" w:cs="Arial"/>
          <w:sz w:val="24"/>
          <w:szCs w:val="24"/>
        </w:rPr>
      </w:pPr>
    </w:p>
    <w:p w14:paraId="01AD989A" w14:textId="7BC3F8D3" w:rsidR="009E1853" w:rsidRDefault="009E1853" w:rsidP="0070208B">
      <w:pPr>
        <w:spacing w:after="0" w:line="240" w:lineRule="auto"/>
        <w:jc w:val="both"/>
        <w:rPr>
          <w:rFonts w:ascii="Arial" w:hAnsi="Arial" w:cs="Arial"/>
          <w:sz w:val="24"/>
          <w:szCs w:val="24"/>
        </w:rPr>
      </w:pPr>
    </w:p>
    <w:p w14:paraId="282DAF4B" w14:textId="7BAA855E" w:rsidR="009E1853" w:rsidRDefault="009E1853" w:rsidP="0070208B">
      <w:pPr>
        <w:spacing w:after="0" w:line="240" w:lineRule="auto"/>
        <w:jc w:val="both"/>
        <w:rPr>
          <w:rFonts w:ascii="Arial" w:hAnsi="Arial" w:cs="Arial"/>
          <w:sz w:val="24"/>
          <w:szCs w:val="24"/>
        </w:rPr>
      </w:pPr>
    </w:p>
    <w:p w14:paraId="57CB5F08" w14:textId="3009A7B9" w:rsidR="009E1853" w:rsidRDefault="009E1853" w:rsidP="0070208B">
      <w:pPr>
        <w:spacing w:after="0" w:line="240" w:lineRule="auto"/>
        <w:jc w:val="both"/>
        <w:rPr>
          <w:rFonts w:ascii="Arial" w:hAnsi="Arial" w:cs="Arial"/>
          <w:sz w:val="24"/>
          <w:szCs w:val="24"/>
        </w:rPr>
      </w:pPr>
    </w:p>
    <w:p w14:paraId="7D743AAC" w14:textId="6EFBC9D9" w:rsidR="009E1853" w:rsidRDefault="009E1853" w:rsidP="0070208B">
      <w:pPr>
        <w:spacing w:after="0" w:line="240" w:lineRule="auto"/>
        <w:jc w:val="both"/>
        <w:rPr>
          <w:rFonts w:ascii="Arial" w:hAnsi="Arial" w:cs="Arial"/>
          <w:sz w:val="24"/>
          <w:szCs w:val="24"/>
        </w:rPr>
      </w:pPr>
    </w:p>
    <w:p w14:paraId="4C7B834A" w14:textId="396898A8" w:rsidR="009E1853" w:rsidRDefault="009E1853" w:rsidP="0070208B">
      <w:pPr>
        <w:spacing w:after="0" w:line="240" w:lineRule="auto"/>
        <w:jc w:val="both"/>
        <w:rPr>
          <w:rFonts w:ascii="Arial" w:hAnsi="Arial" w:cs="Arial"/>
          <w:sz w:val="24"/>
          <w:szCs w:val="24"/>
        </w:rPr>
      </w:pPr>
    </w:p>
    <w:p w14:paraId="7CB538A6" w14:textId="4F4B2D6B" w:rsidR="009E1853" w:rsidRDefault="009E1853" w:rsidP="0070208B">
      <w:pPr>
        <w:spacing w:after="0" w:line="240" w:lineRule="auto"/>
        <w:jc w:val="both"/>
        <w:rPr>
          <w:rFonts w:ascii="Arial" w:hAnsi="Arial" w:cs="Arial"/>
          <w:sz w:val="24"/>
          <w:szCs w:val="24"/>
        </w:rPr>
      </w:pPr>
    </w:p>
    <w:p w14:paraId="121A381E" w14:textId="12E78D00" w:rsidR="009E1853" w:rsidRDefault="009E1853" w:rsidP="0070208B">
      <w:pPr>
        <w:spacing w:after="0" w:line="240" w:lineRule="auto"/>
        <w:jc w:val="both"/>
        <w:rPr>
          <w:rFonts w:ascii="Arial" w:hAnsi="Arial" w:cs="Arial"/>
          <w:sz w:val="24"/>
          <w:szCs w:val="24"/>
        </w:rPr>
      </w:pPr>
    </w:p>
    <w:p w14:paraId="5818F205" w14:textId="50098C6C" w:rsidR="009E1853" w:rsidRDefault="009E1853" w:rsidP="0070208B">
      <w:pPr>
        <w:spacing w:after="0" w:line="240" w:lineRule="auto"/>
        <w:jc w:val="both"/>
        <w:rPr>
          <w:rFonts w:ascii="Arial" w:hAnsi="Arial" w:cs="Arial"/>
          <w:sz w:val="24"/>
          <w:szCs w:val="24"/>
        </w:rPr>
      </w:pPr>
    </w:p>
    <w:p w14:paraId="195CE693" w14:textId="1C0658FD" w:rsidR="009E1853" w:rsidRDefault="009E1853" w:rsidP="0070208B">
      <w:pPr>
        <w:spacing w:after="0" w:line="240" w:lineRule="auto"/>
        <w:jc w:val="both"/>
        <w:rPr>
          <w:rFonts w:ascii="Arial" w:hAnsi="Arial" w:cs="Arial"/>
          <w:sz w:val="24"/>
          <w:szCs w:val="24"/>
        </w:rPr>
      </w:pPr>
    </w:p>
    <w:p w14:paraId="3A90B59B" w14:textId="5C93D106" w:rsidR="009E1853" w:rsidRDefault="009E1853" w:rsidP="0070208B">
      <w:pPr>
        <w:spacing w:after="0" w:line="240" w:lineRule="auto"/>
        <w:jc w:val="both"/>
        <w:rPr>
          <w:rFonts w:ascii="Arial" w:hAnsi="Arial" w:cs="Arial"/>
          <w:sz w:val="24"/>
          <w:szCs w:val="24"/>
        </w:rPr>
      </w:pPr>
    </w:p>
    <w:p w14:paraId="2DC6CB97" w14:textId="3E7D35B9" w:rsidR="009E1853" w:rsidRDefault="009E1853" w:rsidP="0070208B">
      <w:pPr>
        <w:spacing w:after="0" w:line="240" w:lineRule="auto"/>
        <w:jc w:val="both"/>
        <w:rPr>
          <w:rFonts w:ascii="Arial" w:hAnsi="Arial" w:cs="Arial"/>
          <w:sz w:val="24"/>
          <w:szCs w:val="24"/>
        </w:rPr>
      </w:pPr>
    </w:p>
    <w:p w14:paraId="6482DA30" w14:textId="0AF9576E" w:rsidR="009E1853" w:rsidRDefault="009E1853" w:rsidP="0070208B">
      <w:pPr>
        <w:spacing w:after="0" w:line="240" w:lineRule="auto"/>
        <w:jc w:val="both"/>
        <w:rPr>
          <w:rFonts w:ascii="Arial" w:hAnsi="Arial" w:cs="Arial"/>
          <w:sz w:val="24"/>
          <w:szCs w:val="24"/>
        </w:rPr>
      </w:pPr>
    </w:p>
    <w:p w14:paraId="1A9BD155" w14:textId="66BA7076" w:rsidR="009E1853" w:rsidRDefault="009E1853" w:rsidP="0070208B">
      <w:pPr>
        <w:spacing w:after="0" w:line="240" w:lineRule="auto"/>
        <w:jc w:val="both"/>
        <w:rPr>
          <w:rFonts w:ascii="Arial" w:hAnsi="Arial" w:cs="Arial"/>
          <w:sz w:val="24"/>
          <w:szCs w:val="24"/>
        </w:rPr>
      </w:pPr>
    </w:p>
    <w:p w14:paraId="19793CC1" w14:textId="5B1C8271" w:rsidR="009E1853" w:rsidRDefault="009E1853" w:rsidP="0070208B">
      <w:pPr>
        <w:spacing w:after="0" w:line="240" w:lineRule="auto"/>
        <w:jc w:val="both"/>
        <w:rPr>
          <w:rFonts w:ascii="Arial" w:hAnsi="Arial" w:cs="Arial"/>
          <w:sz w:val="24"/>
          <w:szCs w:val="24"/>
        </w:rPr>
      </w:pPr>
    </w:p>
    <w:p w14:paraId="6FC50A15" w14:textId="7520AA15" w:rsidR="009E1853" w:rsidRDefault="009E1853" w:rsidP="0070208B">
      <w:pPr>
        <w:spacing w:after="0" w:line="240" w:lineRule="auto"/>
        <w:jc w:val="both"/>
        <w:rPr>
          <w:rFonts w:ascii="Arial" w:hAnsi="Arial" w:cs="Arial"/>
          <w:sz w:val="24"/>
          <w:szCs w:val="24"/>
        </w:rPr>
      </w:pPr>
    </w:p>
    <w:p w14:paraId="0129DB8C" w14:textId="77777777" w:rsidR="009E1853" w:rsidRDefault="009E1853" w:rsidP="0070208B">
      <w:pPr>
        <w:spacing w:after="0" w:line="240" w:lineRule="auto"/>
        <w:jc w:val="both"/>
        <w:rPr>
          <w:rFonts w:ascii="Arial" w:hAnsi="Arial" w:cs="Arial"/>
          <w:sz w:val="24"/>
          <w:szCs w:val="24"/>
        </w:rPr>
      </w:pPr>
    </w:p>
    <w:p w14:paraId="028AD640" w14:textId="7CB437F4" w:rsidR="009E1853" w:rsidRDefault="009E1853" w:rsidP="0070208B">
      <w:pPr>
        <w:spacing w:after="0" w:line="240" w:lineRule="auto"/>
        <w:jc w:val="both"/>
        <w:rPr>
          <w:rFonts w:ascii="Arial" w:hAnsi="Arial" w:cs="Arial"/>
          <w:b/>
          <w:sz w:val="24"/>
          <w:szCs w:val="24"/>
        </w:rPr>
      </w:pPr>
      <w:r>
        <w:rPr>
          <w:rFonts w:ascii="Arial" w:hAnsi="Arial" w:cs="Arial"/>
          <w:noProof/>
          <w:sz w:val="18"/>
          <w:szCs w:val="24"/>
          <w:lang w:eastAsia="es-ES"/>
        </w:rPr>
        <mc:AlternateContent>
          <mc:Choice Requires="wps">
            <w:drawing>
              <wp:anchor distT="0" distB="0" distL="114300" distR="114300" simplePos="0" relativeHeight="251688960" behindDoc="0" locked="0" layoutInCell="1" allowOverlap="1" wp14:anchorId="5594854C" wp14:editId="58CF5B16">
                <wp:simplePos x="0" y="0"/>
                <wp:positionH relativeFrom="margin">
                  <wp:posOffset>-57150</wp:posOffset>
                </wp:positionH>
                <wp:positionV relativeFrom="paragraph">
                  <wp:posOffset>71120</wp:posOffset>
                </wp:positionV>
                <wp:extent cx="5276850" cy="18002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5276850" cy="180022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F128C" id="Rectángulo 42" o:spid="_x0000_s1026" style="position:absolute;margin-left:-4.5pt;margin-top:5.6pt;width:415.5pt;height:141.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" filled="f" strokecolor="#70ad47" strokeweight="1pt">
                <w10:wrap anchorx="margin"/>
              </v:rect>
            </w:pict>
          </mc:Fallback>
        </mc:AlternateContent>
      </w:r>
    </w:p>
    <w:p w14:paraId="11C2EBE9" w14:textId="1777EFBA" w:rsidR="009E1853" w:rsidRPr="00BC4D06" w:rsidRDefault="009E1853" w:rsidP="009E1853">
      <w:pPr>
        <w:jc w:val="both"/>
        <w:rPr>
          <w:rFonts w:ascii="Arial" w:hAnsi="Arial" w:cs="Arial"/>
          <w:sz w:val="18"/>
          <w:szCs w:val="24"/>
        </w:rPr>
      </w:pPr>
      <w:bookmarkStart w:id="34" w:name="_Hlk527386592"/>
      <w:r>
        <w:rPr>
          <w:rFonts w:ascii="Arial" w:hAnsi="Arial" w:cs="Arial"/>
          <w:sz w:val="18"/>
          <w:szCs w:val="24"/>
        </w:rPr>
        <w:t>“Semana de compARTE”</w:t>
      </w:r>
      <w:r w:rsidRPr="00BC4D06">
        <w:rPr>
          <w:rFonts w:ascii="Arial" w:hAnsi="Arial" w:cs="Arial"/>
          <w:sz w:val="18"/>
          <w:szCs w:val="24"/>
        </w:rPr>
        <w:t xml:space="preserve"> ha sido elaborado por terceros en el marco del Proyecto EducaClima desarrollado por Iberdrola con el fin de poner a disposición de la comunidad docente recursos educativos de diferentes temáticas medioambientales con un nexo común que es el cambio climático.</w:t>
      </w:r>
    </w:p>
    <w:p w14:paraId="7DE0FB9E" w14:textId="12BA2A07" w:rsidR="009E1853" w:rsidRPr="00BC4D06" w:rsidRDefault="009E1853" w:rsidP="009E1853">
      <w:pPr>
        <w:jc w:val="both"/>
        <w:rPr>
          <w:rFonts w:ascii="Arial" w:hAnsi="Arial" w:cs="Arial"/>
          <w:sz w:val="18"/>
          <w:szCs w:val="24"/>
        </w:rPr>
      </w:pPr>
      <w:r w:rsidRPr="00BC4D06">
        <w:rPr>
          <w:rFonts w:ascii="Arial" w:hAnsi="Arial" w:cs="Arial"/>
          <w:sz w:val="18"/>
          <w:szCs w:val="24"/>
        </w:rPr>
        <w:t> Los términos empleados en esta publicación y la presentación de los datos que en ella aparecen no implican toma alguna de posición de parte IBERDROLA. Las ideas y opiniones expresadas en esta obra son las de los autores y no reflejan el punto de vista de IBERDROLA ni comprometen a la Organización, así como tampoco de los contenidos en otros sitios web mediante hiperenlace o vínculo. En ningún caso, los mencionados hiperenlaces serán considerados como recomendación, patrocinio o distribución por parte de IBERDROLA. de la información, productos y/o servicios de titularidad de terceros.</w:t>
      </w:r>
    </w:p>
    <w:bookmarkEnd w:id="34"/>
    <w:p w14:paraId="675DBA5A" w14:textId="10E6AE2A" w:rsidR="009E1853" w:rsidRPr="0070208B" w:rsidRDefault="009E1853" w:rsidP="0070208B">
      <w:pPr>
        <w:spacing w:after="0" w:line="240" w:lineRule="auto"/>
        <w:jc w:val="both"/>
        <w:rPr>
          <w:rFonts w:ascii="Arial" w:hAnsi="Arial" w:cs="Arial"/>
          <w:b/>
          <w:sz w:val="24"/>
          <w:szCs w:val="24"/>
        </w:rPr>
      </w:pPr>
    </w:p>
    <w:p w14:paraId="04F4100B" w14:textId="77777777" w:rsidR="00C30F4E" w:rsidRPr="00582401" w:rsidRDefault="00C30F4E" w:rsidP="00C30F4E">
      <w:pPr>
        <w:spacing w:after="0" w:line="240" w:lineRule="auto"/>
        <w:jc w:val="both"/>
        <w:rPr>
          <w:rFonts w:ascii="Arial" w:hAnsi="Arial" w:cs="Arial"/>
          <w:sz w:val="24"/>
          <w:szCs w:val="24"/>
        </w:rPr>
      </w:pPr>
    </w:p>
    <w:p w14:paraId="22183311" w14:textId="77777777" w:rsidR="00B9405D" w:rsidRPr="00582401" w:rsidRDefault="00B9405D" w:rsidP="00B9405D">
      <w:pPr>
        <w:ind w:left="430"/>
        <w:jc w:val="both"/>
        <w:rPr>
          <w:rFonts w:ascii="Arial" w:hAnsi="Arial" w:cs="Arial"/>
          <w:lang w:val="es-ES_tradnl"/>
        </w:rPr>
        <w:sectPr w:rsidR="00B9405D" w:rsidRPr="00582401" w:rsidSect="00C30F4E">
          <w:footerReference w:type="default" r:id="rId32"/>
          <w:pgSz w:w="11906" w:h="16838"/>
          <w:pgMar w:top="2268" w:right="567" w:bottom="1701" w:left="3402" w:header="709" w:footer="454" w:gutter="0"/>
          <w:cols w:space="708"/>
          <w:docGrid w:linePitch="360"/>
        </w:sectPr>
      </w:pPr>
    </w:p>
    <w:p w14:paraId="156BC814" w14:textId="77777777" w:rsidR="00C30F4E" w:rsidRPr="00582401" w:rsidRDefault="00C30F4E" w:rsidP="00C30F4E">
      <w:pPr>
        <w:pStyle w:val="A"/>
        <w:rPr>
          <w:rStyle w:val="CaptuloCar"/>
          <w:rFonts w:ascii="Arial" w:hAnsi="Arial" w:cs="Arial"/>
          <w:b/>
        </w:rPr>
      </w:pPr>
      <w:bookmarkStart w:id="35" w:name="_Toc385505152"/>
      <w:bookmarkStart w:id="36" w:name="_Toc526781322"/>
      <w:r>
        <w:rPr>
          <w:rFonts w:ascii="Arial" w:hAnsi="Arial" w:cs="Arial"/>
          <w:color w:val="FFFFFF" w:themeColor="background1"/>
          <w:sz w:val="140"/>
          <w:shd w:val="clear" w:color="auto" w:fill="50AF3F"/>
        </w:rPr>
        <w:lastRenderedPageBreak/>
        <w:t>6</w:t>
      </w:r>
      <w:r w:rsidRPr="00582401">
        <w:rPr>
          <w:rFonts w:ascii="Arial" w:hAnsi="Arial" w:cs="Arial"/>
          <w:color w:val="50AF3F"/>
        </w:rPr>
        <w:t xml:space="preserve"> </w:t>
      </w:r>
      <w:bookmarkEnd w:id="35"/>
      <w:r w:rsidRPr="00C3715B">
        <w:rPr>
          <w:rStyle w:val="CaptuloCar"/>
          <w:rFonts w:ascii="Arial" w:hAnsi="Arial" w:cs="Arial"/>
          <w:b/>
        </w:rPr>
        <w:t>Anexos</w:t>
      </w:r>
      <w:bookmarkEnd w:id="36"/>
    </w:p>
    <w:p w14:paraId="62E763E1" w14:textId="77777777" w:rsidR="00C30F4E" w:rsidRPr="00582401" w:rsidRDefault="00C30F4E" w:rsidP="00C30F4E">
      <w:pPr>
        <w:spacing w:after="0" w:line="240" w:lineRule="auto"/>
        <w:jc w:val="both"/>
        <w:rPr>
          <w:rFonts w:ascii="Arial" w:hAnsi="Arial" w:cs="Arial"/>
          <w:sz w:val="24"/>
          <w:szCs w:val="24"/>
        </w:rPr>
      </w:pPr>
      <w:r w:rsidRPr="00582401">
        <w:rPr>
          <w:rFonts w:ascii="Arial" w:hAnsi="Arial" w:cs="Arial"/>
          <w:sz w:val="24"/>
          <w:szCs w:val="24"/>
        </w:rPr>
        <w:t>Durante la realización de este proyecto será necesario que tengas a mano los anexos que se listan a continuación y que podrás encontrar en el apartado de descargas junto al resto del material disponible.</w:t>
      </w:r>
    </w:p>
    <w:p w14:paraId="61EFACEA" w14:textId="77777777" w:rsidR="00C30F4E" w:rsidRPr="00582401" w:rsidRDefault="00C30F4E" w:rsidP="00C30F4E">
      <w:pPr>
        <w:spacing w:after="0" w:line="240" w:lineRule="auto"/>
        <w:jc w:val="both"/>
        <w:rPr>
          <w:rFonts w:ascii="Arial" w:hAnsi="Arial" w:cs="Arial"/>
          <w:sz w:val="24"/>
          <w:szCs w:val="24"/>
        </w:rPr>
      </w:pPr>
    </w:p>
    <w:p w14:paraId="42C988B7" w14:textId="35DBF7CF" w:rsidR="00581F10" w:rsidRPr="00581F10" w:rsidRDefault="00581F10" w:rsidP="000A2C9B">
      <w:pPr>
        <w:pStyle w:val="TDC1"/>
        <w:rPr>
          <w:rFonts w:eastAsiaTheme="minorEastAsia"/>
          <w:color w:val="auto"/>
          <w:lang w:eastAsia="es-ES"/>
        </w:rPr>
      </w:pPr>
      <w:r w:rsidRPr="00581F10">
        <w:rPr>
          <w:lang w:val="es-ES_tradnl"/>
        </w:rPr>
        <w:fldChar w:fldCharType="begin"/>
      </w:r>
      <w:r w:rsidRPr="00581F10">
        <w:instrText xml:space="preserve"> TOC \h \z \t "título segundo;1" </w:instrText>
      </w:r>
      <w:r w:rsidRPr="00581F10">
        <w:rPr>
          <w:lang w:val="es-ES_tradnl"/>
        </w:rPr>
        <w:fldChar w:fldCharType="separate"/>
      </w:r>
      <w:hyperlink w:anchor="_Toc526779907" w:history="1">
        <w:r w:rsidRPr="00581F10">
          <w:rPr>
            <w:rStyle w:val="Hipervnculo"/>
            <w:b/>
          </w:rPr>
          <w:t>Anexo 1:</w:t>
        </w:r>
      </w:hyperlink>
      <w:r w:rsidRPr="00581F10">
        <w:rPr>
          <w:rFonts w:eastAsiaTheme="minorEastAsia"/>
          <w:color w:val="auto"/>
          <w:lang w:eastAsia="es-ES"/>
        </w:rPr>
        <w:t xml:space="preserve"> </w:t>
      </w:r>
    </w:p>
    <w:p w14:paraId="488EAA0C" w14:textId="642F8F7F" w:rsidR="00581F10" w:rsidRPr="000A2C9B" w:rsidRDefault="00004E4C" w:rsidP="000A2C9B">
      <w:pPr>
        <w:pStyle w:val="TDC1"/>
        <w:rPr>
          <w:rFonts w:eastAsiaTheme="minorEastAsia"/>
          <w:color w:val="auto"/>
          <w:lang w:eastAsia="es-ES"/>
        </w:rPr>
      </w:pPr>
      <w:hyperlink w:anchor="_Toc526779908" w:history="1">
        <w:r w:rsidR="00581F10" w:rsidRPr="000A2C9B">
          <w:rPr>
            <w:rStyle w:val="Hipervnculo"/>
          </w:rPr>
          <w:t>Propuesta de diseño de ficha científica..........................................................</w:t>
        </w:r>
        <w:r w:rsidR="00581F10" w:rsidRPr="000A2C9B">
          <w:rPr>
            <w:webHidden/>
          </w:rPr>
          <w:fldChar w:fldCharType="begin"/>
        </w:r>
        <w:r w:rsidR="00581F10" w:rsidRPr="000A2C9B">
          <w:rPr>
            <w:webHidden/>
          </w:rPr>
          <w:instrText xml:space="preserve"> PAGEREF _Toc526779908 \h </w:instrText>
        </w:r>
        <w:r w:rsidR="00581F10" w:rsidRPr="000A2C9B">
          <w:rPr>
            <w:webHidden/>
          </w:rPr>
        </w:r>
        <w:r w:rsidR="00581F10" w:rsidRPr="000A2C9B">
          <w:rPr>
            <w:webHidden/>
          </w:rPr>
          <w:fldChar w:fldCharType="separate"/>
        </w:r>
        <w:r w:rsidR="00635B08">
          <w:rPr>
            <w:webHidden/>
          </w:rPr>
          <w:t>30</w:t>
        </w:r>
        <w:r w:rsidR="00581F10" w:rsidRPr="000A2C9B">
          <w:rPr>
            <w:webHidden/>
          </w:rPr>
          <w:fldChar w:fldCharType="end"/>
        </w:r>
      </w:hyperlink>
    </w:p>
    <w:p w14:paraId="241E78D6" w14:textId="2F045519" w:rsidR="00581F10" w:rsidRPr="00581F10" w:rsidRDefault="00004E4C" w:rsidP="000A2C9B">
      <w:pPr>
        <w:pStyle w:val="TDC1"/>
        <w:rPr>
          <w:rFonts w:eastAsiaTheme="minorEastAsia"/>
          <w:color w:val="auto"/>
          <w:lang w:eastAsia="es-ES"/>
        </w:rPr>
      </w:pPr>
      <w:hyperlink w:anchor="_Toc526779910" w:history="1">
        <w:r w:rsidR="00581F10" w:rsidRPr="00581F10">
          <w:rPr>
            <w:rStyle w:val="Hipervnculo"/>
            <w:b/>
          </w:rPr>
          <w:t>Anexo 2:</w:t>
        </w:r>
      </w:hyperlink>
      <w:r w:rsidR="00581F10" w:rsidRPr="00581F10">
        <w:rPr>
          <w:rFonts w:eastAsiaTheme="minorEastAsia"/>
          <w:color w:val="auto"/>
          <w:lang w:eastAsia="es-ES"/>
        </w:rPr>
        <w:t xml:space="preserve"> </w:t>
      </w:r>
    </w:p>
    <w:p w14:paraId="400E617D" w14:textId="290301E4" w:rsidR="00581F10" w:rsidRPr="000A2C9B" w:rsidRDefault="00004E4C" w:rsidP="000A2C9B">
      <w:pPr>
        <w:pStyle w:val="TDC1"/>
        <w:rPr>
          <w:rFonts w:eastAsiaTheme="minorEastAsia"/>
          <w:color w:val="auto"/>
          <w:lang w:eastAsia="es-ES"/>
        </w:rPr>
      </w:pPr>
      <w:hyperlink w:anchor="_Toc526779911" w:history="1">
        <w:r w:rsidR="00581F10" w:rsidRPr="000A2C9B">
          <w:rPr>
            <w:rStyle w:val="Hipervnculo"/>
          </w:rPr>
          <w:t>Propuesta de rúbrica de evaluación de la exposición..............................</w:t>
        </w:r>
        <w:r w:rsidR="00581F10" w:rsidRPr="000A2C9B">
          <w:rPr>
            <w:webHidden/>
          </w:rPr>
          <w:fldChar w:fldCharType="begin"/>
        </w:r>
        <w:r w:rsidR="00581F10" w:rsidRPr="000A2C9B">
          <w:rPr>
            <w:webHidden/>
          </w:rPr>
          <w:instrText xml:space="preserve"> PAGEREF _Toc526779911 \h </w:instrText>
        </w:r>
        <w:r w:rsidR="00581F10" w:rsidRPr="000A2C9B">
          <w:rPr>
            <w:webHidden/>
          </w:rPr>
        </w:r>
        <w:r w:rsidR="00581F10" w:rsidRPr="000A2C9B">
          <w:rPr>
            <w:webHidden/>
          </w:rPr>
          <w:fldChar w:fldCharType="separate"/>
        </w:r>
        <w:r w:rsidR="00635B08">
          <w:rPr>
            <w:webHidden/>
          </w:rPr>
          <w:t>32</w:t>
        </w:r>
        <w:r w:rsidR="00581F10" w:rsidRPr="000A2C9B">
          <w:rPr>
            <w:webHidden/>
          </w:rPr>
          <w:fldChar w:fldCharType="end"/>
        </w:r>
      </w:hyperlink>
    </w:p>
    <w:p w14:paraId="02BED7A6" w14:textId="01979B48" w:rsidR="00581F10" w:rsidRPr="00581F10" w:rsidRDefault="00004E4C" w:rsidP="000A2C9B">
      <w:pPr>
        <w:pStyle w:val="TDC1"/>
        <w:rPr>
          <w:rFonts w:eastAsiaTheme="minorEastAsia"/>
          <w:color w:val="auto"/>
          <w:lang w:eastAsia="es-ES"/>
        </w:rPr>
      </w:pPr>
      <w:hyperlink w:anchor="_Toc526779913" w:history="1">
        <w:r w:rsidR="00581F10" w:rsidRPr="00581F10">
          <w:rPr>
            <w:rStyle w:val="Hipervnculo"/>
            <w:b/>
          </w:rPr>
          <w:t>Anexo 3:</w:t>
        </w:r>
      </w:hyperlink>
      <w:r w:rsidR="00581F10" w:rsidRPr="00581F10">
        <w:rPr>
          <w:rFonts w:eastAsiaTheme="minorEastAsia"/>
          <w:color w:val="auto"/>
          <w:lang w:eastAsia="es-ES"/>
        </w:rPr>
        <w:t xml:space="preserve"> </w:t>
      </w:r>
    </w:p>
    <w:p w14:paraId="6E63A99C" w14:textId="1B34651D" w:rsidR="00581F10" w:rsidRPr="00581F10" w:rsidRDefault="00004E4C" w:rsidP="000A2C9B">
      <w:pPr>
        <w:pStyle w:val="TDC1"/>
        <w:rPr>
          <w:rFonts w:eastAsiaTheme="minorEastAsia"/>
          <w:color w:val="auto"/>
          <w:lang w:eastAsia="es-ES"/>
        </w:rPr>
      </w:pPr>
      <w:hyperlink w:anchor="_Toc526779914" w:history="1">
        <w:r w:rsidR="00581F10" w:rsidRPr="00581F10">
          <w:rPr>
            <w:rStyle w:val="Hipervnculo"/>
          </w:rPr>
          <w:t>Propuesta de rúbrica de evaluación de recital........................................</w:t>
        </w:r>
        <w:r w:rsidR="000A2C9B">
          <w:rPr>
            <w:rStyle w:val="Hipervnculo"/>
          </w:rPr>
          <w:t>.</w:t>
        </w:r>
        <w:r w:rsidR="00581F10" w:rsidRPr="00581F10">
          <w:rPr>
            <w:rStyle w:val="Hipervnculo"/>
          </w:rPr>
          <w:t>.</w:t>
        </w:r>
        <w:r w:rsidR="00581F10" w:rsidRPr="00581F10">
          <w:rPr>
            <w:webHidden/>
          </w:rPr>
          <w:fldChar w:fldCharType="begin"/>
        </w:r>
        <w:r w:rsidR="00581F10" w:rsidRPr="00581F10">
          <w:rPr>
            <w:webHidden/>
          </w:rPr>
          <w:instrText xml:space="preserve"> PAGEREF _Toc526779914 \h </w:instrText>
        </w:r>
        <w:r w:rsidR="00581F10" w:rsidRPr="00581F10">
          <w:rPr>
            <w:webHidden/>
          </w:rPr>
        </w:r>
        <w:r w:rsidR="00581F10" w:rsidRPr="00581F10">
          <w:rPr>
            <w:webHidden/>
          </w:rPr>
          <w:fldChar w:fldCharType="separate"/>
        </w:r>
        <w:r w:rsidR="00635B08">
          <w:rPr>
            <w:webHidden/>
          </w:rPr>
          <w:t>34</w:t>
        </w:r>
        <w:r w:rsidR="00581F10" w:rsidRPr="00581F10">
          <w:rPr>
            <w:webHidden/>
          </w:rPr>
          <w:fldChar w:fldCharType="end"/>
        </w:r>
      </w:hyperlink>
    </w:p>
    <w:p w14:paraId="006EA942" w14:textId="76D6DE73" w:rsidR="00581F10" w:rsidRPr="00581F10" w:rsidRDefault="00004E4C" w:rsidP="000A2C9B">
      <w:pPr>
        <w:pStyle w:val="TDC1"/>
        <w:rPr>
          <w:rFonts w:eastAsiaTheme="minorEastAsia"/>
          <w:color w:val="auto"/>
          <w:lang w:eastAsia="es-ES"/>
        </w:rPr>
      </w:pPr>
      <w:hyperlink w:anchor="_Toc526779915" w:history="1">
        <w:r w:rsidR="00581F10" w:rsidRPr="00581F10">
          <w:rPr>
            <w:rStyle w:val="Hipervnculo"/>
            <w:b/>
          </w:rPr>
          <w:t>Anexo 4:</w:t>
        </w:r>
      </w:hyperlink>
      <w:r w:rsidR="00581F10" w:rsidRPr="00581F10">
        <w:rPr>
          <w:rFonts w:eastAsiaTheme="minorEastAsia"/>
          <w:color w:val="auto"/>
          <w:lang w:eastAsia="es-ES"/>
        </w:rPr>
        <w:t xml:space="preserve"> </w:t>
      </w:r>
    </w:p>
    <w:p w14:paraId="305FFC74" w14:textId="5E5BE685" w:rsidR="00581F10" w:rsidRPr="00581F10" w:rsidRDefault="00004E4C" w:rsidP="000A2C9B">
      <w:pPr>
        <w:pStyle w:val="TDC1"/>
        <w:rPr>
          <w:rFonts w:eastAsiaTheme="minorEastAsia"/>
          <w:color w:val="auto"/>
          <w:lang w:eastAsia="es-ES"/>
        </w:rPr>
      </w:pPr>
      <w:hyperlink w:anchor="_Toc526779916" w:history="1">
        <w:r w:rsidR="00581F10" w:rsidRPr="00581F10">
          <w:rPr>
            <w:rStyle w:val="Hipervnculo"/>
          </w:rPr>
          <w:t>Propuesta de rúbrica de evaluación de lecturas.....................................</w:t>
        </w:r>
        <w:r w:rsidR="000A2C9B">
          <w:rPr>
            <w:rStyle w:val="Hipervnculo"/>
          </w:rPr>
          <w:t>.</w:t>
        </w:r>
        <w:r w:rsidR="00581F10" w:rsidRPr="00581F10">
          <w:rPr>
            <w:webHidden/>
          </w:rPr>
          <w:fldChar w:fldCharType="begin"/>
        </w:r>
        <w:r w:rsidR="00581F10" w:rsidRPr="00581F10">
          <w:rPr>
            <w:webHidden/>
          </w:rPr>
          <w:instrText xml:space="preserve"> PAGEREF _Toc526779916 \h </w:instrText>
        </w:r>
        <w:r w:rsidR="00581F10" w:rsidRPr="00581F10">
          <w:rPr>
            <w:webHidden/>
          </w:rPr>
        </w:r>
        <w:r w:rsidR="00581F10" w:rsidRPr="00581F10">
          <w:rPr>
            <w:webHidden/>
          </w:rPr>
          <w:fldChar w:fldCharType="separate"/>
        </w:r>
        <w:r w:rsidR="00635B08">
          <w:rPr>
            <w:webHidden/>
          </w:rPr>
          <w:t>36</w:t>
        </w:r>
        <w:r w:rsidR="00581F10" w:rsidRPr="00581F10">
          <w:rPr>
            <w:webHidden/>
          </w:rPr>
          <w:fldChar w:fldCharType="end"/>
        </w:r>
      </w:hyperlink>
    </w:p>
    <w:p w14:paraId="6D64BFD0" w14:textId="424F9DB3" w:rsidR="00581F10" w:rsidRPr="00581F10" w:rsidRDefault="00004E4C" w:rsidP="000A2C9B">
      <w:pPr>
        <w:pStyle w:val="TDC1"/>
        <w:rPr>
          <w:rFonts w:eastAsiaTheme="minorEastAsia"/>
          <w:color w:val="auto"/>
          <w:lang w:eastAsia="es-ES"/>
        </w:rPr>
      </w:pPr>
      <w:hyperlink w:anchor="_Toc526779917" w:history="1">
        <w:r w:rsidR="00581F10" w:rsidRPr="00581F10">
          <w:rPr>
            <w:rStyle w:val="Hipervnculo"/>
            <w:b/>
          </w:rPr>
          <w:t>Anexo 5:</w:t>
        </w:r>
      </w:hyperlink>
      <w:r w:rsidR="00581F10" w:rsidRPr="00581F10">
        <w:rPr>
          <w:rFonts w:eastAsiaTheme="minorEastAsia"/>
          <w:color w:val="auto"/>
          <w:lang w:eastAsia="es-ES"/>
        </w:rPr>
        <w:t xml:space="preserve"> </w:t>
      </w:r>
    </w:p>
    <w:p w14:paraId="4D1F7374" w14:textId="5C78D003" w:rsidR="00581F10" w:rsidRPr="00581F10" w:rsidRDefault="00004E4C" w:rsidP="000A2C9B">
      <w:pPr>
        <w:pStyle w:val="TDC1"/>
        <w:rPr>
          <w:rFonts w:eastAsiaTheme="minorEastAsia"/>
          <w:color w:val="auto"/>
          <w:lang w:eastAsia="es-ES"/>
        </w:rPr>
      </w:pPr>
      <w:hyperlink w:anchor="_Toc526779918" w:history="1">
        <w:r w:rsidR="00581F10" w:rsidRPr="00581F10">
          <w:rPr>
            <w:rStyle w:val="Hipervnculo"/>
          </w:rPr>
          <w:t>Propuesta de rúbrica de evaluación del concurso.................................</w:t>
        </w:r>
        <w:r w:rsidR="000A2C9B">
          <w:rPr>
            <w:rStyle w:val="Hipervnculo"/>
          </w:rPr>
          <w:t>.</w:t>
        </w:r>
        <w:r w:rsidR="00581F10" w:rsidRPr="00581F10">
          <w:rPr>
            <w:webHidden/>
          </w:rPr>
          <w:fldChar w:fldCharType="begin"/>
        </w:r>
        <w:r w:rsidR="00581F10" w:rsidRPr="00581F10">
          <w:rPr>
            <w:webHidden/>
          </w:rPr>
          <w:instrText xml:space="preserve"> PAGEREF _Toc526779918 \h </w:instrText>
        </w:r>
        <w:r w:rsidR="00581F10" w:rsidRPr="00581F10">
          <w:rPr>
            <w:webHidden/>
          </w:rPr>
        </w:r>
        <w:r w:rsidR="00581F10" w:rsidRPr="00581F10">
          <w:rPr>
            <w:webHidden/>
          </w:rPr>
          <w:fldChar w:fldCharType="separate"/>
        </w:r>
        <w:r w:rsidR="00635B08">
          <w:rPr>
            <w:webHidden/>
          </w:rPr>
          <w:t>38</w:t>
        </w:r>
        <w:r w:rsidR="00581F10" w:rsidRPr="00581F10">
          <w:rPr>
            <w:webHidden/>
          </w:rPr>
          <w:fldChar w:fldCharType="end"/>
        </w:r>
      </w:hyperlink>
    </w:p>
    <w:p w14:paraId="4A9D0620" w14:textId="0AB039B2" w:rsidR="00581F10" w:rsidRPr="00581F10" w:rsidRDefault="00004E4C" w:rsidP="000A2C9B">
      <w:pPr>
        <w:pStyle w:val="TDC1"/>
        <w:rPr>
          <w:rFonts w:eastAsiaTheme="minorEastAsia"/>
          <w:color w:val="auto"/>
          <w:lang w:eastAsia="es-ES"/>
        </w:rPr>
      </w:pPr>
      <w:hyperlink w:anchor="_Toc526779920" w:history="1">
        <w:r w:rsidR="00581F10" w:rsidRPr="00581F10">
          <w:rPr>
            <w:rStyle w:val="Hipervnculo"/>
            <w:b/>
          </w:rPr>
          <w:t>Anexo 6:</w:t>
        </w:r>
      </w:hyperlink>
      <w:r w:rsidR="00581F10" w:rsidRPr="00581F10">
        <w:rPr>
          <w:rFonts w:eastAsiaTheme="minorEastAsia"/>
          <w:color w:val="auto"/>
          <w:lang w:eastAsia="es-ES"/>
        </w:rPr>
        <w:t xml:space="preserve"> </w:t>
      </w:r>
    </w:p>
    <w:p w14:paraId="0500E36D" w14:textId="678CC78A" w:rsidR="00581F10" w:rsidRPr="00581F10" w:rsidRDefault="00004E4C" w:rsidP="000A2C9B">
      <w:pPr>
        <w:pStyle w:val="TDC1"/>
        <w:rPr>
          <w:rFonts w:eastAsiaTheme="minorEastAsia"/>
          <w:color w:val="auto"/>
          <w:lang w:eastAsia="es-ES"/>
        </w:rPr>
      </w:pPr>
      <w:hyperlink w:anchor="_Toc526779921" w:history="1">
        <w:r w:rsidR="00581F10" w:rsidRPr="00581F10">
          <w:rPr>
            <w:rStyle w:val="Hipervnculo"/>
          </w:rPr>
          <w:t>Propuesta de rúbrica de evaluación del concurso de fotografía..</w:t>
        </w:r>
        <w:r w:rsidR="000A2C9B">
          <w:rPr>
            <w:rStyle w:val="Hipervnculo"/>
          </w:rPr>
          <w:t>..</w:t>
        </w:r>
        <w:r w:rsidR="00581F10" w:rsidRPr="00581F10">
          <w:rPr>
            <w:webHidden/>
          </w:rPr>
          <w:fldChar w:fldCharType="begin"/>
        </w:r>
        <w:r w:rsidR="00581F10" w:rsidRPr="00581F10">
          <w:rPr>
            <w:webHidden/>
          </w:rPr>
          <w:instrText xml:space="preserve"> PAGEREF _Toc526779921 \h </w:instrText>
        </w:r>
        <w:r w:rsidR="00581F10" w:rsidRPr="00581F10">
          <w:rPr>
            <w:webHidden/>
          </w:rPr>
        </w:r>
        <w:r w:rsidR="00581F10" w:rsidRPr="00581F10">
          <w:rPr>
            <w:webHidden/>
          </w:rPr>
          <w:fldChar w:fldCharType="separate"/>
        </w:r>
        <w:r w:rsidR="00635B08">
          <w:rPr>
            <w:webHidden/>
          </w:rPr>
          <w:t>40</w:t>
        </w:r>
        <w:r w:rsidR="00581F10" w:rsidRPr="00581F10">
          <w:rPr>
            <w:webHidden/>
          </w:rPr>
          <w:fldChar w:fldCharType="end"/>
        </w:r>
      </w:hyperlink>
    </w:p>
    <w:p w14:paraId="0E21925C" w14:textId="73CF3788" w:rsidR="00581F10" w:rsidRPr="00581F10" w:rsidRDefault="00004E4C" w:rsidP="000A2C9B">
      <w:pPr>
        <w:pStyle w:val="TDC1"/>
        <w:rPr>
          <w:rFonts w:eastAsiaTheme="minorEastAsia"/>
          <w:color w:val="auto"/>
          <w:lang w:eastAsia="es-ES"/>
        </w:rPr>
      </w:pPr>
      <w:hyperlink w:anchor="_Toc526779923" w:history="1">
        <w:r w:rsidR="00581F10" w:rsidRPr="00581F10">
          <w:rPr>
            <w:rStyle w:val="Hipervnculo"/>
            <w:b/>
          </w:rPr>
          <w:t>Anexo 7:</w:t>
        </w:r>
      </w:hyperlink>
      <w:r w:rsidR="00581F10" w:rsidRPr="00581F10">
        <w:rPr>
          <w:rFonts w:eastAsiaTheme="minorEastAsia"/>
          <w:color w:val="auto"/>
          <w:lang w:eastAsia="es-ES"/>
        </w:rPr>
        <w:t xml:space="preserve"> </w:t>
      </w:r>
    </w:p>
    <w:p w14:paraId="38F88B05" w14:textId="2B246F59" w:rsidR="00581F10" w:rsidRPr="00581F10" w:rsidRDefault="00004E4C" w:rsidP="000A2C9B">
      <w:pPr>
        <w:pStyle w:val="TDC1"/>
        <w:rPr>
          <w:rFonts w:eastAsiaTheme="minorEastAsia"/>
          <w:color w:val="auto"/>
          <w:lang w:eastAsia="es-ES"/>
        </w:rPr>
      </w:pPr>
      <w:hyperlink w:anchor="_Toc526779924" w:history="1">
        <w:r w:rsidR="00581F10" w:rsidRPr="00581F10">
          <w:rPr>
            <w:rStyle w:val="Hipervnculo"/>
          </w:rPr>
          <w:t>Propuesta de rúbrica de evaluación de la plataforma digital..........</w:t>
        </w:r>
        <w:r w:rsidR="000A2C9B">
          <w:rPr>
            <w:rStyle w:val="Hipervnculo"/>
          </w:rPr>
          <w:t>...</w:t>
        </w:r>
        <w:r w:rsidR="00581F10" w:rsidRPr="00581F10">
          <w:rPr>
            <w:webHidden/>
          </w:rPr>
          <w:fldChar w:fldCharType="begin"/>
        </w:r>
        <w:r w:rsidR="00581F10" w:rsidRPr="00581F10">
          <w:rPr>
            <w:webHidden/>
          </w:rPr>
          <w:instrText xml:space="preserve"> PAGEREF _Toc526779924 \h </w:instrText>
        </w:r>
        <w:r w:rsidR="00581F10" w:rsidRPr="00581F10">
          <w:rPr>
            <w:webHidden/>
          </w:rPr>
        </w:r>
        <w:r w:rsidR="00581F10" w:rsidRPr="00581F10">
          <w:rPr>
            <w:webHidden/>
          </w:rPr>
          <w:fldChar w:fldCharType="separate"/>
        </w:r>
        <w:r w:rsidR="00635B08">
          <w:rPr>
            <w:webHidden/>
          </w:rPr>
          <w:t>42</w:t>
        </w:r>
        <w:r w:rsidR="00581F10" w:rsidRPr="00581F10">
          <w:rPr>
            <w:webHidden/>
          </w:rPr>
          <w:fldChar w:fldCharType="end"/>
        </w:r>
      </w:hyperlink>
    </w:p>
    <w:p w14:paraId="31FA101D" w14:textId="6A6521C3" w:rsidR="00581F10" w:rsidRPr="00581F10" w:rsidRDefault="00004E4C" w:rsidP="000A2C9B">
      <w:pPr>
        <w:pStyle w:val="TDC1"/>
        <w:rPr>
          <w:rFonts w:eastAsiaTheme="minorEastAsia"/>
          <w:color w:val="auto"/>
          <w:lang w:eastAsia="es-ES"/>
        </w:rPr>
      </w:pPr>
      <w:hyperlink w:anchor="_Toc526779925" w:history="1">
        <w:r w:rsidR="00581F10" w:rsidRPr="00581F10">
          <w:rPr>
            <w:rStyle w:val="Hipervnculo"/>
            <w:rFonts w:eastAsiaTheme="minorHAnsi"/>
          </w:rPr>
          <w:t>-</w:t>
        </w:r>
        <w:r w:rsidR="00581F10" w:rsidRPr="00581F10">
          <w:rPr>
            <w:rStyle w:val="Hipervnculo"/>
          </w:rPr>
          <w:t>LISTADO DE EJEMPLOS DE OBRAS MUSICALES RELACIONADAS CON LA NATURALEZA:...............................................................................................................</w:t>
        </w:r>
        <w:r w:rsidR="000A2C9B">
          <w:rPr>
            <w:rStyle w:val="Hipervnculo"/>
          </w:rPr>
          <w:t>....</w:t>
        </w:r>
        <w:r w:rsidR="00581F10" w:rsidRPr="00581F10">
          <w:rPr>
            <w:webHidden/>
          </w:rPr>
          <w:fldChar w:fldCharType="begin"/>
        </w:r>
        <w:r w:rsidR="00581F10" w:rsidRPr="00581F10">
          <w:rPr>
            <w:webHidden/>
          </w:rPr>
          <w:instrText xml:space="preserve"> PAGEREF _Toc526779925 \h </w:instrText>
        </w:r>
        <w:r w:rsidR="00581F10" w:rsidRPr="00581F10">
          <w:rPr>
            <w:webHidden/>
          </w:rPr>
        </w:r>
        <w:r w:rsidR="00581F10" w:rsidRPr="00581F10">
          <w:rPr>
            <w:webHidden/>
          </w:rPr>
          <w:fldChar w:fldCharType="separate"/>
        </w:r>
        <w:r w:rsidR="00635B08">
          <w:rPr>
            <w:webHidden/>
          </w:rPr>
          <w:t>44</w:t>
        </w:r>
        <w:r w:rsidR="00581F10" w:rsidRPr="00581F10">
          <w:rPr>
            <w:webHidden/>
          </w:rPr>
          <w:fldChar w:fldCharType="end"/>
        </w:r>
      </w:hyperlink>
    </w:p>
    <w:p w14:paraId="61490572" w14:textId="0CADF78E" w:rsidR="00581F10" w:rsidRPr="00581F10" w:rsidRDefault="00004E4C" w:rsidP="000A2C9B">
      <w:pPr>
        <w:pStyle w:val="TDC1"/>
        <w:rPr>
          <w:rFonts w:eastAsiaTheme="minorEastAsia"/>
          <w:color w:val="auto"/>
          <w:lang w:eastAsia="es-ES"/>
        </w:rPr>
      </w:pPr>
      <w:hyperlink w:anchor="_Toc526779926" w:history="1">
        <w:r w:rsidR="00581F10" w:rsidRPr="00581F10">
          <w:rPr>
            <w:rStyle w:val="Hipervnculo"/>
            <w:rFonts w:eastAsiaTheme="minorHAnsi"/>
          </w:rPr>
          <w:t>-</w:t>
        </w:r>
        <w:r w:rsidR="00581F10" w:rsidRPr="00581F10">
          <w:rPr>
            <w:rStyle w:val="Hipervnculo"/>
          </w:rPr>
          <w:t>LISTADO DE EJEMPLOS DE TEXTOS RELACIONADOS CON LA</w:t>
        </w:r>
        <w:r w:rsidR="00581F10">
          <w:rPr>
            <w:rStyle w:val="Hipervnculo"/>
          </w:rPr>
          <w:t xml:space="preserve"> </w:t>
        </w:r>
        <w:r w:rsidR="00581F10" w:rsidRPr="00581F10">
          <w:rPr>
            <w:rStyle w:val="Hipervnculo"/>
          </w:rPr>
          <w:t>NATURALEZA:</w:t>
        </w:r>
        <w:r w:rsidR="000A2C9B">
          <w:rPr>
            <w:rStyle w:val="Hipervnculo"/>
          </w:rPr>
          <w:t>......</w:t>
        </w:r>
        <w:r w:rsidR="00581F10" w:rsidRPr="00581F10">
          <w:rPr>
            <w:webHidden/>
          </w:rPr>
          <w:fldChar w:fldCharType="begin"/>
        </w:r>
        <w:r w:rsidR="00581F10" w:rsidRPr="00581F10">
          <w:rPr>
            <w:webHidden/>
          </w:rPr>
          <w:instrText xml:space="preserve"> PAGEREF _Toc526779926 \h </w:instrText>
        </w:r>
        <w:r w:rsidR="00581F10" w:rsidRPr="00581F10">
          <w:rPr>
            <w:webHidden/>
          </w:rPr>
        </w:r>
        <w:r w:rsidR="00581F10" w:rsidRPr="00581F10">
          <w:rPr>
            <w:webHidden/>
          </w:rPr>
          <w:fldChar w:fldCharType="separate"/>
        </w:r>
        <w:r w:rsidR="00635B08">
          <w:rPr>
            <w:webHidden/>
          </w:rPr>
          <w:t>44</w:t>
        </w:r>
        <w:r w:rsidR="00581F10" w:rsidRPr="00581F10">
          <w:rPr>
            <w:webHidden/>
          </w:rPr>
          <w:fldChar w:fldCharType="end"/>
        </w:r>
      </w:hyperlink>
    </w:p>
    <w:p w14:paraId="4962C93F" w14:textId="2F5ECCB1" w:rsidR="00581F10" w:rsidRPr="00581F10" w:rsidRDefault="00004E4C" w:rsidP="000A2C9B">
      <w:pPr>
        <w:pStyle w:val="TDC1"/>
        <w:rPr>
          <w:rFonts w:eastAsiaTheme="minorEastAsia"/>
          <w:color w:val="auto"/>
          <w:lang w:eastAsia="es-ES"/>
        </w:rPr>
      </w:pPr>
      <w:hyperlink w:anchor="_Toc526779927" w:history="1">
        <w:r w:rsidR="00581F10" w:rsidRPr="00581F10">
          <w:rPr>
            <w:rStyle w:val="Hipervnculo"/>
            <w:rFonts w:eastAsiaTheme="minorHAnsi"/>
          </w:rPr>
          <w:t>-</w:t>
        </w:r>
        <w:r w:rsidR="00581F10" w:rsidRPr="00581F10">
          <w:rPr>
            <w:rStyle w:val="Hipervnculo"/>
          </w:rPr>
          <w:t>LISTADO DE EJEMPLOS DE PREGUNTAS PARA EL CONCURSO:.......................</w:t>
        </w:r>
        <w:r w:rsidR="00581F10">
          <w:rPr>
            <w:rStyle w:val="Hipervnculo"/>
          </w:rPr>
          <w:t>.</w:t>
        </w:r>
        <w:r w:rsidR="000A2C9B">
          <w:rPr>
            <w:rStyle w:val="Hipervnculo"/>
          </w:rPr>
          <w:t>.....</w:t>
        </w:r>
        <w:r w:rsidR="00581F10" w:rsidRPr="00581F10">
          <w:rPr>
            <w:webHidden/>
          </w:rPr>
          <w:fldChar w:fldCharType="begin"/>
        </w:r>
        <w:r w:rsidR="00581F10" w:rsidRPr="00581F10">
          <w:rPr>
            <w:webHidden/>
          </w:rPr>
          <w:instrText xml:space="preserve"> PAGEREF _Toc526779927 \h </w:instrText>
        </w:r>
        <w:r w:rsidR="00581F10" w:rsidRPr="00581F10">
          <w:rPr>
            <w:webHidden/>
          </w:rPr>
        </w:r>
        <w:r w:rsidR="00581F10" w:rsidRPr="00581F10">
          <w:rPr>
            <w:webHidden/>
          </w:rPr>
          <w:fldChar w:fldCharType="separate"/>
        </w:r>
        <w:r w:rsidR="00635B08">
          <w:rPr>
            <w:webHidden/>
          </w:rPr>
          <w:t>44</w:t>
        </w:r>
        <w:r w:rsidR="00581F10" w:rsidRPr="00581F10">
          <w:rPr>
            <w:webHidden/>
          </w:rPr>
          <w:fldChar w:fldCharType="end"/>
        </w:r>
      </w:hyperlink>
    </w:p>
    <w:p w14:paraId="6DCF3FC3" w14:textId="77777777" w:rsidR="00581F10" w:rsidRDefault="00581F10" w:rsidP="00581F10">
      <w:pPr>
        <w:pStyle w:val="Captulo"/>
        <w:rPr>
          <w:rFonts w:ascii="Arial" w:hAnsi="Arial" w:cs="Arial"/>
          <w:sz w:val="18"/>
          <w:szCs w:val="18"/>
        </w:rPr>
      </w:pPr>
      <w:r w:rsidRPr="00581F10">
        <w:rPr>
          <w:rFonts w:ascii="Arial" w:hAnsi="Arial" w:cs="Arial"/>
          <w:sz w:val="18"/>
          <w:szCs w:val="18"/>
        </w:rPr>
        <w:fldChar w:fldCharType="end"/>
      </w:r>
      <w:r>
        <w:rPr>
          <w:rFonts w:ascii="Arial" w:hAnsi="Arial" w:cs="Arial"/>
          <w:sz w:val="18"/>
          <w:szCs w:val="18"/>
        </w:rPr>
        <w:br w:type="page"/>
      </w:r>
    </w:p>
    <w:p w14:paraId="42CE1FCA" w14:textId="77777777" w:rsidR="00581F10" w:rsidRDefault="00581F10" w:rsidP="00581F10">
      <w:pPr>
        <w:pStyle w:val="Captulo"/>
        <w:rPr>
          <w:rFonts w:ascii="Arial" w:hAnsi="Arial" w:cs="Arial"/>
          <w:b w:val="0"/>
        </w:rPr>
        <w:sectPr w:rsidR="00581F10" w:rsidSect="00581F10">
          <w:headerReference w:type="default" r:id="rId33"/>
          <w:footerReference w:type="default" r:id="rId34"/>
          <w:pgSz w:w="11906" w:h="16838"/>
          <w:pgMar w:top="2268" w:right="567" w:bottom="1701" w:left="3402" w:header="709" w:footer="454" w:gutter="0"/>
          <w:cols w:space="708"/>
          <w:docGrid w:linePitch="360"/>
        </w:sectPr>
      </w:pPr>
    </w:p>
    <w:p w14:paraId="78A65D46" w14:textId="77777777" w:rsidR="00581F10" w:rsidRPr="000B099D" w:rsidRDefault="00581F10" w:rsidP="00581F10">
      <w:pPr>
        <w:pStyle w:val="ttulosegundo"/>
        <w:spacing w:line="240" w:lineRule="auto"/>
        <w:ind w:left="0" w:firstLine="0"/>
        <w:rPr>
          <w:rFonts w:ascii="Arial" w:hAnsi="Arial" w:cs="Arial"/>
          <w:b/>
          <w:lang w:val="es-ES_tradnl"/>
        </w:rPr>
      </w:pPr>
      <w:bookmarkStart w:id="37" w:name="_Toc526779907"/>
      <w:bookmarkStart w:id="38" w:name="_Toc526781323"/>
      <w:r w:rsidRPr="000B099D">
        <w:rPr>
          <w:rFonts w:ascii="Arial" w:hAnsi="Arial" w:cs="Arial"/>
          <w:b/>
          <w:lang w:val="es-ES_tradnl"/>
        </w:rPr>
        <w:lastRenderedPageBreak/>
        <w:t>Anexo 1:</w:t>
      </w:r>
      <w:bookmarkEnd w:id="37"/>
      <w:bookmarkEnd w:id="38"/>
    </w:p>
    <w:p w14:paraId="21553EEB" w14:textId="77777777" w:rsidR="00581F10" w:rsidRPr="00A979CB" w:rsidRDefault="00581F10" w:rsidP="00581F10">
      <w:pPr>
        <w:pStyle w:val="ttulosegundo"/>
        <w:spacing w:line="240" w:lineRule="auto"/>
        <w:ind w:left="0" w:firstLine="0"/>
        <w:rPr>
          <w:rFonts w:ascii="Arial" w:hAnsi="Arial" w:cs="Arial"/>
          <w:lang w:val="es-ES_tradnl"/>
        </w:rPr>
      </w:pPr>
      <w:bookmarkStart w:id="39" w:name="_Toc526779908"/>
      <w:bookmarkStart w:id="40" w:name="_Toc526781324"/>
      <w:bookmarkStart w:id="41" w:name="ANEXO1"/>
      <w:r>
        <w:rPr>
          <w:rFonts w:ascii="Arial" w:hAnsi="Arial" w:cs="Arial"/>
          <w:lang w:val="es-ES_tradnl"/>
        </w:rPr>
        <w:t>Propuesta de diseño de ficha científica</w:t>
      </w:r>
      <w:bookmarkEnd w:id="39"/>
      <w:bookmarkEnd w:id="40"/>
    </w:p>
    <w:bookmarkStart w:id="42" w:name="_Toc524534898"/>
    <w:bookmarkStart w:id="43" w:name="_Toc524971582"/>
    <w:bookmarkStart w:id="44" w:name="_Toc526779818"/>
    <w:bookmarkStart w:id="45" w:name="_Toc526779909"/>
    <w:bookmarkStart w:id="46" w:name="_Toc526781325"/>
    <w:bookmarkEnd w:id="41"/>
    <w:p w14:paraId="5E5B73D8" w14:textId="77777777" w:rsidR="00581F10" w:rsidRPr="000B099D" w:rsidRDefault="00581F10" w:rsidP="00581F10">
      <w:pPr>
        <w:pStyle w:val="ttulosegundo"/>
        <w:spacing w:line="240" w:lineRule="auto"/>
        <w:ind w:left="0" w:firstLine="0"/>
        <w:rPr>
          <w:rFonts w:ascii="Arial" w:hAnsi="Arial" w:cs="Arial"/>
          <w:b/>
          <w:lang w:val="es-ES_tradnl"/>
        </w:rPr>
      </w:pPr>
      <w:r>
        <w:rPr>
          <w:rFonts w:ascii="Arial" w:hAnsi="Arial" w:cs="Arial"/>
          <w:noProof/>
        </w:rPr>
        <mc:AlternateContent>
          <mc:Choice Requires="wps">
            <w:drawing>
              <wp:anchor distT="0" distB="0" distL="114300" distR="114300" simplePos="0" relativeHeight="251678720" behindDoc="0" locked="0" layoutInCell="1" allowOverlap="1" wp14:anchorId="14D17966" wp14:editId="432AF8CC">
                <wp:simplePos x="0" y="0"/>
                <wp:positionH relativeFrom="column">
                  <wp:posOffset>1905</wp:posOffset>
                </wp:positionH>
                <wp:positionV relativeFrom="paragraph">
                  <wp:posOffset>34925</wp:posOffset>
                </wp:positionV>
                <wp:extent cx="2736000" cy="0"/>
                <wp:effectExtent l="0" t="38100" r="45720" b="38100"/>
                <wp:wrapNone/>
                <wp:docPr id="967" name="Conector recto 967"/>
                <wp:cNvGraphicFramePr/>
                <a:graphic xmlns:a="http://schemas.openxmlformats.org/drawingml/2006/main">
                  <a:graphicData uri="http://schemas.microsoft.com/office/word/2010/wordprocessingShape">
                    <wps:wsp>
                      <wps:cNvCnPr/>
                      <wps:spPr>
                        <a:xfrm>
                          <a:off x="0" y="0"/>
                          <a:ext cx="273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7DD9" id="Conector recto 9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5pt" to="21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" strokecolor="#ed7d31" strokeweight="6pt">
                <v:stroke joinstyle="miter"/>
              </v:line>
            </w:pict>
          </mc:Fallback>
        </mc:AlternateContent>
      </w:r>
      <w:bookmarkEnd w:id="42"/>
      <w:bookmarkEnd w:id="43"/>
      <w:bookmarkEnd w:id="44"/>
      <w:bookmarkEnd w:id="45"/>
      <w:bookmarkEnd w:id="46"/>
    </w:p>
    <w:p w14:paraId="75780154" w14:textId="77777777" w:rsidR="00581F10" w:rsidRPr="00154FB1" w:rsidRDefault="00581F10" w:rsidP="00581F10">
      <w:pPr>
        <w:pStyle w:val="Captulo"/>
        <w:rPr>
          <w:rFonts w:ascii="Arial" w:hAnsi="Arial" w:cs="Arial"/>
          <w:b w:val="0"/>
          <w:sz w:val="36"/>
          <w:szCs w:val="36"/>
        </w:rPr>
      </w:pPr>
    </w:p>
    <w:p w14:paraId="17D7E7E2" w14:textId="77777777" w:rsidR="00581F10" w:rsidRDefault="00581F10" w:rsidP="00581F10">
      <w:pPr>
        <w:spacing w:after="0" w:line="240" w:lineRule="auto"/>
        <w:rPr>
          <w:rFonts w:ascii="Arial" w:hAnsi="Arial" w:cs="Arial"/>
          <w:b/>
          <w:color w:val="ED7D31"/>
          <w:sz w:val="62"/>
          <w:szCs w:val="62"/>
        </w:rPr>
      </w:pPr>
      <w:r>
        <w:rPr>
          <w:rFonts w:ascii="Arial" w:hAnsi="Arial" w:cs="Arial"/>
          <w:b/>
          <w:color w:val="ED7D31"/>
          <w:sz w:val="62"/>
          <w:szCs w:val="62"/>
        </w:rPr>
        <w:br w:type="page"/>
      </w:r>
    </w:p>
    <w:p w14:paraId="50E78006" w14:textId="77777777" w:rsidR="00581F10" w:rsidRDefault="00581F10" w:rsidP="00581F10">
      <w:pPr>
        <w:pStyle w:val="ttulosegundo"/>
        <w:spacing w:line="240" w:lineRule="auto"/>
        <w:ind w:left="0" w:firstLine="0"/>
        <w:rPr>
          <w:rFonts w:ascii="Arial" w:hAnsi="Arial" w:cs="Arial"/>
          <w:b/>
          <w:lang w:val="es-ES_tradnl"/>
        </w:rPr>
      </w:pPr>
    </w:p>
    <w:tbl>
      <w:tblPr>
        <w:tblStyle w:val="Tablaconcuadrcula"/>
        <w:tblW w:w="9107" w:type="dxa"/>
        <w:tblInd w:w="-1049" w:type="dxa"/>
        <w:tblBorders>
          <w:top w:val="thinThickSmallGap" w:sz="18" w:space="0" w:color="70AD47"/>
          <w:left w:val="thinThickSmallGap" w:sz="18" w:space="0" w:color="70AD47"/>
          <w:bottom w:val="thinThickSmallGap" w:sz="18" w:space="0" w:color="70AD47"/>
          <w:right w:val="thinThickSmallGap" w:sz="18" w:space="0" w:color="70AD47"/>
        </w:tblBorders>
        <w:tblLook w:val="04A0" w:firstRow="1" w:lastRow="0" w:firstColumn="1" w:lastColumn="0" w:noHBand="0" w:noVBand="1"/>
      </w:tblPr>
      <w:tblGrid>
        <w:gridCol w:w="6685"/>
        <w:gridCol w:w="2422"/>
      </w:tblGrid>
      <w:tr w:rsidR="00581F10" w:rsidRPr="00616F1C" w14:paraId="69A1A80C" w14:textId="77777777" w:rsidTr="00330354">
        <w:trPr>
          <w:trHeight w:val="233"/>
        </w:trPr>
        <w:tc>
          <w:tcPr>
            <w:tcW w:w="9107" w:type="dxa"/>
            <w:gridSpan w:val="2"/>
            <w:tcBorders>
              <w:top w:val="thinThickSmallGap" w:sz="18" w:space="0" w:color="70AD47"/>
              <w:bottom w:val="single" w:sz="8" w:space="0" w:color="70AD47"/>
            </w:tcBorders>
            <w:shd w:val="clear" w:color="auto" w:fill="D6E3BC"/>
          </w:tcPr>
          <w:p w14:paraId="5C27457D" w14:textId="77777777" w:rsidR="00581F10" w:rsidRPr="001443D5" w:rsidRDefault="00581F10" w:rsidP="00EB7ABA">
            <w:pPr>
              <w:tabs>
                <w:tab w:val="left" w:pos="1078"/>
              </w:tabs>
              <w:rPr>
                <w:rFonts w:ascii="Arial" w:eastAsia="Cambria" w:hAnsi="Arial" w:cs="Arial"/>
                <w:b/>
                <w:color w:val="385623"/>
              </w:rPr>
            </w:pPr>
            <w:r w:rsidRPr="001443D5">
              <w:rPr>
                <w:rFonts w:ascii="Arial" w:eastAsia="Cambria" w:hAnsi="Arial" w:cs="Arial"/>
                <w:b/>
                <w:color w:val="385623"/>
              </w:rPr>
              <w:t>Nombre común (</w:t>
            </w:r>
            <w:r w:rsidRPr="001443D5">
              <w:rPr>
                <w:rFonts w:ascii="Arial" w:eastAsia="Cambria" w:hAnsi="Arial" w:cs="Arial"/>
                <w:b/>
                <w:i/>
                <w:color w:val="385623"/>
              </w:rPr>
              <w:t>Nombre científico</w:t>
            </w:r>
            <w:r w:rsidRPr="001443D5">
              <w:rPr>
                <w:rFonts w:ascii="Arial" w:eastAsia="Cambria" w:hAnsi="Arial" w:cs="Arial"/>
                <w:b/>
                <w:color w:val="385623"/>
              </w:rPr>
              <w:t>)</w:t>
            </w:r>
          </w:p>
        </w:tc>
      </w:tr>
      <w:tr w:rsidR="00581F10" w:rsidRPr="00616F1C" w14:paraId="25838D74" w14:textId="77777777" w:rsidTr="00EB7ABA">
        <w:trPr>
          <w:trHeight w:val="151"/>
        </w:trPr>
        <w:tc>
          <w:tcPr>
            <w:tcW w:w="6685" w:type="dxa"/>
            <w:vMerge w:val="restart"/>
            <w:tcBorders>
              <w:top w:val="single" w:sz="8" w:space="0" w:color="70AD47"/>
              <w:bottom w:val="single" w:sz="8" w:space="0" w:color="70AD47"/>
              <w:right w:val="single" w:sz="8" w:space="0" w:color="70AD47"/>
            </w:tcBorders>
          </w:tcPr>
          <w:p w14:paraId="79B8B3D1"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Dibujo</w:t>
            </w:r>
          </w:p>
          <w:p w14:paraId="3DD74280" w14:textId="77777777" w:rsidR="00581F10" w:rsidRPr="006659E4" w:rsidRDefault="00581F10" w:rsidP="00EB7ABA">
            <w:pPr>
              <w:tabs>
                <w:tab w:val="left" w:pos="1078"/>
              </w:tabs>
              <w:rPr>
                <w:rFonts w:ascii="Arial" w:eastAsia="Cambria" w:hAnsi="Arial" w:cs="Arial"/>
                <w:color w:val="385623"/>
              </w:rPr>
            </w:pPr>
          </w:p>
          <w:p w14:paraId="061EFFCC" w14:textId="77777777" w:rsidR="00581F10" w:rsidRPr="006659E4" w:rsidRDefault="00581F10" w:rsidP="00EB7ABA">
            <w:pPr>
              <w:tabs>
                <w:tab w:val="left" w:pos="1078"/>
              </w:tabs>
              <w:rPr>
                <w:rFonts w:ascii="Arial" w:eastAsia="Cambria" w:hAnsi="Arial" w:cs="Arial"/>
                <w:color w:val="385623"/>
              </w:rPr>
            </w:pPr>
          </w:p>
          <w:p w14:paraId="6E47D9AC" w14:textId="77777777" w:rsidR="00581F10" w:rsidRPr="006659E4" w:rsidRDefault="00581F10" w:rsidP="00EB7ABA">
            <w:pPr>
              <w:tabs>
                <w:tab w:val="left" w:pos="1078"/>
              </w:tabs>
              <w:rPr>
                <w:rFonts w:ascii="Arial" w:eastAsia="Cambria" w:hAnsi="Arial" w:cs="Arial"/>
                <w:color w:val="385623"/>
              </w:rPr>
            </w:pPr>
          </w:p>
          <w:p w14:paraId="55768DE6" w14:textId="77777777" w:rsidR="00581F10" w:rsidRPr="006659E4" w:rsidRDefault="00581F10" w:rsidP="00EB7ABA">
            <w:pPr>
              <w:tabs>
                <w:tab w:val="left" w:pos="1078"/>
              </w:tabs>
              <w:rPr>
                <w:rFonts w:ascii="Arial" w:eastAsia="Cambria" w:hAnsi="Arial" w:cs="Arial"/>
                <w:color w:val="385623"/>
              </w:rPr>
            </w:pPr>
          </w:p>
          <w:p w14:paraId="402E987B" w14:textId="77777777" w:rsidR="00581F10" w:rsidRPr="006659E4" w:rsidRDefault="00581F10" w:rsidP="00EB7ABA">
            <w:pPr>
              <w:tabs>
                <w:tab w:val="left" w:pos="1078"/>
              </w:tabs>
              <w:rPr>
                <w:rFonts w:ascii="Arial" w:eastAsia="Cambria" w:hAnsi="Arial" w:cs="Arial"/>
                <w:color w:val="385623"/>
              </w:rPr>
            </w:pPr>
          </w:p>
          <w:p w14:paraId="569C7E0D" w14:textId="77777777" w:rsidR="00581F10" w:rsidRPr="006659E4" w:rsidRDefault="00581F10" w:rsidP="00EB7ABA">
            <w:pPr>
              <w:tabs>
                <w:tab w:val="left" w:pos="1078"/>
              </w:tabs>
              <w:rPr>
                <w:rFonts w:ascii="Arial" w:eastAsia="Cambria" w:hAnsi="Arial" w:cs="Arial"/>
                <w:color w:val="385623"/>
              </w:rPr>
            </w:pPr>
          </w:p>
          <w:p w14:paraId="4C9C8A9E" w14:textId="77777777" w:rsidR="00581F10" w:rsidRPr="006659E4" w:rsidRDefault="00581F10" w:rsidP="00EB7ABA">
            <w:pPr>
              <w:tabs>
                <w:tab w:val="left" w:pos="1078"/>
              </w:tabs>
              <w:rPr>
                <w:rFonts w:ascii="Arial" w:eastAsia="Cambria" w:hAnsi="Arial" w:cs="Arial"/>
                <w:color w:val="385623"/>
              </w:rPr>
            </w:pPr>
          </w:p>
          <w:p w14:paraId="2C7EBDB2" w14:textId="77777777" w:rsidR="00581F10" w:rsidRPr="006659E4" w:rsidRDefault="00581F10" w:rsidP="00EB7ABA">
            <w:pPr>
              <w:tabs>
                <w:tab w:val="left" w:pos="1078"/>
              </w:tabs>
              <w:rPr>
                <w:rFonts w:ascii="Arial" w:eastAsia="Cambria" w:hAnsi="Arial" w:cs="Arial"/>
                <w:color w:val="385623"/>
              </w:rPr>
            </w:pPr>
          </w:p>
          <w:p w14:paraId="15401787" w14:textId="77777777" w:rsidR="00581F10" w:rsidRPr="006659E4" w:rsidRDefault="00581F10" w:rsidP="00EB7ABA">
            <w:pPr>
              <w:tabs>
                <w:tab w:val="left" w:pos="1078"/>
              </w:tabs>
              <w:rPr>
                <w:rFonts w:ascii="Arial" w:eastAsia="Cambria" w:hAnsi="Arial" w:cs="Arial"/>
                <w:color w:val="385623"/>
              </w:rPr>
            </w:pPr>
          </w:p>
          <w:p w14:paraId="56D362EB" w14:textId="77777777" w:rsidR="00581F10" w:rsidRPr="006659E4" w:rsidRDefault="00581F10" w:rsidP="00EB7ABA">
            <w:pPr>
              <w:tabs>
                <w:tab w:val="left" w:pos="1078"/>
              </w:tabs>
              <w:rPr>
                <w:rFonts w:ascii="Arial" w:eastAsia="Cambria" w:hAnsi="Arial" w:cs="Arial"/>
                <w:color w:val="385623"/>
              </w:rPr>
            </w:pPr>
          </w:p>
          <w:p w14:paraId="0686B927" w14:textId="77777777" w:rsidR="00581F10" w:rsidRPr="006659E4" w:rsidRDefault="00581F10" w:rsidP="00EB7ABA">
            <w:pPr>
              <w:tabs>
                <w:tab w:val="left" w:pos="1078"/>
              </w:tabs>
              <w:rPr>
                <w:rFonts w:ascii="Arial" w:eastAsia="Cambria" w:hAnsi="Arial" w:cs="Arial"/>
                <w:color w:val="385623"/>
              </w:rPr>
            </w:pPr>
          </w:p>
          <w:p w14:paraId="7979B03B" w14:textId="77777777" w:rsidR="00581F10" w:rsidRPr="006659E4" w:rsidRDefault="00581F10" w:rsidP="00EB7ABA">
            <w:pPr>
              <w:tabs>
                <w:tab w:val="left" w:pos="1078"/>
              </w:tabs>
              <w:rPr>
                <w:rFonts w:ascii="Arial" w:eastAsia="Cambria" w:hAnsi="Arial" w:cs="Arial"/>
                <w:color w:val="385623"/>
              </w:rPr>
            </w:pPr>
          </w:p>
          <w:p w14:paraId="4C6AC7EF" w14:textId="77777777" w:rsidR="00581F10" w:rsidRPr="006659E4" w:rsidRDefault="00581F10" w:rsidP="00EB7ABA">
            <w:pPr>
              <w:tabs>
                <w:tab w:val="left" w:pos="1078"/>
              </w:tabs>
              <w:rPr>
                <w:rFonts w:ascii="Arial" w:eastAsia="Cambria" w:hAnsi="Arial" w:cs="Arial"/>
                <w:color w:val="385623"/>
              </w:rPr>
            </w:pPr>
          </w:p>
          <w:p w14:paraId="37850972" w14:textId="77777777" w:rsidR="00581F10" w:rsidRPr="006659E4" w:rsidRDefault="00581F10" w:rsidP="00EB7ABA">
            <w:pPr>
              <w:tabs>
                <w:tab w:val="left" w:pos="1078"/>
              </w:tabs>
              <w:rPr>
                <w:rFonts w:ascii="Arial" w:eastAsia="Cambria" w:hAnsi="Arial" w:cs="Arial"/>
                <w:color w:val="385623"/>
              </w:rPr>
            </w:pPr>
          </w:p>
          <w:p w14:paraId="05C82A4B" w14:textId="77777777" w:rsidR="00581F10" w:rsidRPr="006659E4" w:rsidRDefault="00581F10" w:rsidP="00EB7ABA">
            <w:pPr>
              <w:tabs>
                <w:tab w:val="left" w:pos="1078"/>
              </w:tabs>
              <w:rPr>
                <w:rFonts w:ascii="Arial" w:eastAsia="Cambria" w:hAnsi="Arial" w:cs="Arial"/>
                <w:color w:val="385623"/>
              </w:rPr>
            </w:pPr>
          </w:p>
        </w:tc>
        <w:tc>
          <w:tcPr>
            <w:tcW w:w="2422" w:type="dxa"/>
            <w:tcBorders>
              <w:top w:val="single" w:sz="8" w:space="0" w:color="70AD47"/>
              <w:left w:val="single" w:sz="8" w:space="0" w:color="70AD47"/>
              <w:bottom w:val="single" w:sz="8" w:space="0" w:color="70AD47"/>
            </w:tcBorders>
          </w:tcPr>
          <w:p w14:paraId="6B0B247C"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Familia</w:t>
            </w:r>
          </w:p>
        </w:tc>
      </w:tr>
      <w:tr w:rsidR="00581F10" w:rsidRPr="00616F1C" w14:paraId="26214EA0" w14:textId="77777777" w:rsidTr="00EB7ABA">
        <w:trPr>
          <w:trHeight w:val="151"/>
        </w:trPr>
        <w:tc>
          <w:tcPr>
            <w:tcW w:w="6685" w:type="dxa"/>
            <w:vMerge/>
            <w:tcBorders>
              <w:top w:val="single" w:sz="8" w:space="0" w:color="70AD47"/>
              <w:bottom w:val="single" w:sz="8" w:space="0" w:color="70AD47"/>
              <w:right w:val="single" w:sz="8" w:space="0" w:color="70AD47"/>
            </w:tcBorders>
          </w:tcPr>
          <w:p w14:paraId="42D65DE7" w14:textId="77777777" w:rsidR="00581F10" w:rsidRPr="006659E4" w:rsidRDefault="00581F10" w:rsidP="00EB7ABA">
            <w:pPr>
              <w:tabs>
                <w:tab w:val="left" w:pos="1078"/>
              </w:tabs>
              <w:rPr>
                <w:rFonts w:ascii="Arial" w:eastAsia="Cambria" w:hAnsi="Arial" w:cs="Arial"/>
                <w:color w:val="385623"/>
              </w:rPr>
            </w:pPr>
          </w:p>
        </w:tc>
        <w:tc>
          <w:tcPr>
            <w:tcW w:w="2422" w:type="dxa"/>
            <w:tcBorders>
              <w:top w:val="single" w:sz="8" w:space="0" w:color="70AD47"/>
              <w:left w:val="single" w:sz="8" w:space="0" w:color="70AD47"/>
              <w:bottom w:val="single" w:sz="8" w:space="0" w:color="70AD47"/>
            </w:tcBorders>
          </w:tcPr>
          <w:p w14:paraId="34DD3AB0"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Hábitat</w:t>
            </w:r>
          </w:p>
        </w:tc>
      </w:tr>
      <w:tr w:rsidR="00581F10" w:rsidRPr="00616F1C" w14:paraId="5E601631" w14:textId="77777777" w:rsidTr="00EB7ABA">
        <w:trPr>
          <w:trHeight w:val="609"/>
        </w:trPr>
        <w:tc>
          <w:tcPr>
            <w:tcW w:w="6685" w:type="dxa"/>
            <w:vMerge/>
            <w:tcBorders>
              <w:top w:val="single" w:sz="8" w:space="0" w:color="70AD47"/>
              <w:bottom w:val="single" w:sz="8" w:space="0" w:color="70AD47"/>
              <w:right w:val="single" w:sz="8" w:space="0" w:color="70AD47"/>
            </w:tcBorders>
          </w:tcPr>
          <w:p w14:paraId="66D21E0C" w14:textId="77777777" w:rsidR="00581F10" w:rsidRPr="006659E4" w:rsidRDefault="00581F10" w:rsidP="00EB7ABA">
            <w:pPr>
              <w:tabs>
                <w:tab w:val="left" w:pos="1078"/>
              </w:tabs>
              <w:rPr>
                <w:rFonts w:ascii="Arial" w:eastAsia="Cambria" w:hAnsi="Arial" w:cs="Arial"/>
                <w:color w:val="385623"/>
              </w:rPr>
            </w:pPr>
          </w:p>
        </w:tc>
        <w:tc>
          <w:tcPr>
            <w:tcW w:w="2422" w:type="dxa"/>
            <w:tcBorders>
              <w:top w:val="single" w:sz="8" w:space="0" w:color="70AD47"/>
              <w:left w:val="single" w:sz="8" w:space="0" w:color="70AD47"/>
              <w:bottom w:val="single" w:sz="8" w:space="0" w:color="70AD47"/>
            </w:tcBorders>
          </w:tcPr>
          <w:p w14:paraId="25D7AEF8"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Alimentación (animales) o épocas de floración (plantas)</w:t>
            </w:r>
          </w:p>
        </w:tc>
      </w:tr>
      <w:tr w:rsidR="00581F10" w:rsidRPr="00616F1C" w14:paraId="2A1CA48D" w14:textId="77777777" w:rsidTr="00EB7ABA">
        <w:trPr>
          <w:trHeight w:val="625"/>
        </w:trPr>
        <w:tc>
          <w:tcPr>
            <w:tcW w:w="6685" w:type="dxa"/>
            <w:tcBorders>
              <w:top w:val="single" w:sz="8" w:space="0" w:color="70AD47"/>
              <w:bottom w:val="thinThickSmallGap" w:sz="18" w:space="0" w:color="70AD47"/>
            </w:tcBorders>
            <w:vAlign w:val="center"/>
          </w:tcPr>
          <w:p w14:paraId="27403530"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Alumnos autores</w:t>
            </w:r>
          </w:p>
        </w:tc>
        <w:tc>
          <w:tcPr>
            <w:tcW w:w="2422" w:type="dxa"/>
            <w:tcBorders>
              <w:top w:val="single" w:sz="8" w:space="0" w:color="70AD47"/>
              <w:bottom w:val="thinThickSmallGap" w:sz="18" w:space="0" w:color="70AD47"/>
            </w:tcBorders>
            <w:vAlign w:val="center"/>
          </w:tcPr>
          <w:p w14:paraId="65452EAE" w14:textId="77777777" w:rsidR="00581F10" w:rsidRPr="006659E4" w:rsidRDefault="00581F10" w:rsidP="00EB7ABA">
            <w:pPr>
              <w:tabs>
                <w:tab w:val="left" w:pos="1078"/>
              </w:tabs>
              <w:rPr>
                <w:rFonts w:ascii="Arial" w:eastAsia="Cambria" w:hAnsi="Arial" w:cs="Arial"/>
                <w:color w:val="385623"/>
              </w:rPr>
            </w:pPr>
            <w:r w:rsidRPr="006659E4">
              <w:rPr>
                <w:rFonts w:ascii="Arial" w:eastAsia="Cambria" w:hAnsi="Arial" w:cs="Arial"/>
                <w:color w:val="385623"/>
              </w:rPr>
              <w:t>Protección o amenaza</w:t>
            </w:r>
          </w:p>
        </w:tc>
      </w:tr>
    </w:tbl>
    <w:p w14:paraId="27E178CF" w14:textId="77777777" w:rsidR="00581F10" w:rsidRDefault="00581F10" w:rsidP="00581F10">
      <w:pPr>
        <w:pStyle w:val="ttulosegundo"/>
        <w:spacing w:line="240" w:lineRule="auto"/>
        <w:ind w:left="0" w:firstLine="0"/>
        <w:rPr>
          <w:rFonts w:ascii="Arial" w:hAnsi="Arial" w:cs="Arial"/>
          <w:b/>
          <w:lang w:val="es-ES_tradnl"/>
        </w:rPr>
      </w:pPr>
    </w:p>
    <w:p w14:paraId="0FE470E6" w14:textId="77777777" w:rsidR="00581F10" w:rsidRPr="00A979CB" w:rsidRDefault="00581F10" w:rsidP="00581F10">
      <w:pPr>
        <w:pStyle w:val="ttulosegundo"/>
        <w:spacing w:line="240" w:lineRule="auto"/>
        <w:ind w:left="0" w:firstLine="0"/>
        <w:jc w:val="center"/>
        <w:rPr>
          <w:rFonts w:ascii="Arial" w:hAnsi="Arial" w:cs="Arial"/>
          <w:lang w:val="es-ES_tradnl"/>
        </w:rPr>
      </w:pPr>
    </w:p>
    <w:p w14:paraId="49CBD6E9" w14:textId="77777777" w:rsidR="00581F10" w:rsidRPr="00616F1C" w:rsidRDefault="00581F10" w:rsidP="00581F10">
      <w:pPr>
        <w:spacing w:line="306" w:lineRule="exact"/>
        <w:rPr>
          <w:rFonts w:ascii="Arial" w:hAnsi="Arial" w:cs="Arial"/>
          <w:b/>
          <w:sz w:val="24"/>
        </w:rPr>
      </w:pPr>
      <w:r w:rsidRPr="00616F1C">
        <w:rPr>
          <w:rFonts w:ascii="Arial" w:hAnsi="Arial" w:cs="Arial"/>
          <w:b/>
          <w:sz w:val="24"/>
        </w:rPr>
        <w:t>Materiales de evaluación:</w:t>
      </w:r>
    </w:p>
    <w:p w14:paraId="2C007AB1" w14:textId="77777777" w:rsidR="00581F10" w:rsidRDefault="00581F10" w:rsidP="00581F10">
      <w:pPr>
        <w:pStyle w:val="ttulosegundo"/>
        <w:spacing w:line="240" w:lineRule="auto"/>
        <w:ind w:left="0" w:firstLine="0"/>
        <w:rPr>
          <w:rFonts w:ascii="Arial" w:hAnsi="Arial" w:cs="Arial"/>
          <w:b/>
          <w:lang w:val="es-ES_tradnl"/>
        </w:rPr>
      </w:pPr>
      <w:r>
        <w:rPr>
          <w:rFonts w:ascii="Arial" w:hAnsi="Arial" w:cs="Arial"/>
          <w:b/>
          <w:lang w:val="es-ES_tradnl"/>
        </w:rPr>
        <w:br w:type="page"/>
      </w:r>
    </w:p>
    <w:p w14:paraId="296FAE2C" w14:textId="77777777" w:rsidR="00581F10" w:rsidRPr="000B099D" w:rsidRDefault="00581F10" w:rsidP="00581F10">
      <w:pPr>
        <w:pStyle w:val="ttulosegundo"/>
        <w:spacing w:line="240" w:lineRule="auto"/>
        <w:ind w:left="0" w:firstLine="0"/>
        <w:rPr>
          <w:rFonts w:ascii="Arial" w:hAnsi="Arial" w:cs="Arial"/>
          <w:b/>
          <w:lang w:val="es-ES_tradnl"/>
        </w:rPr>
      </w:pPr>
      <w:bookmarkStart w:id="47" w:name="_Toc526779910"/>
      <w:bookmarkStart w:id="48" w:name="_Toc526781326"/>
      <w:r w:rsidRPr="000B099D">
        <w:rPr>
          <w:rFonts w:ascii="Arial" w:hAnsi="Arial" w:cs="Arial"/>
          <w:b/>
          <w:lang w:val="es-ES_tradnl"/>
        </w:rPr>
        <w:lastRenderedPageBreak/>
        <w:t xml:space="preserve">Anexo </w:t>
      </w:r>
      <w:r>
        <w:rPr>
          <w:rFonts w:ascii="Arial" w:hAnsi="Arial" w:cs="Arial"/>
          <w:b/>
          <w:lang w:val="es-ES_tradnl"/>
        </w:rPr>
        <w:t>2</w:t>
      </w:r>
      <w:r w:rsidRPr="000B099D">
        <w:rPr>
          <w:rFonts w:ascii="Arial" w:hAnsi="Arial" w:cs="Arial"/>
          <w:b/>
          <w:lang w:val="es-ES_tradnl"/>
        </w:rPr>
        <w:t>:</w:t>
      </w:r>
      <w:bookmarkEnd w:id="47"/>
      <w:bookmarkEnd w:id="48"/>
    </w:p>
    <w:p w14:paraId="3C79879B" w14:textId="77777777" w:rsidR="00581F10" w:rsidRPr="00A979CB" w:rsidRDefault="00581F10" w:rsidP="00581F10">
      <w:pPr>
        <w:pStyle w:val="ttulosegundo"/>
        <w:spacing w:line="240" w:lineRule="auto"/>
        <w:ind w:left="0" w:firstLine="0"/>
        <w:rPr>
          <w:rFonts w:ascii="Arial" w:hAnsi="Arial" w:cs="Arial"/>
          <w:lang w:val="es-ES_tradnl"/>
        </w:rPr>
      </w:pPr>
      <w:bookmarkStart w:id="49" w:name="_Toc526779911"/>
      <w:bookmarkStart w:id="50" w:name="_Toc526781327"/>
      <w:bookmarkStart w:id="51" w:name="ANEXO2"/>
      <w:r>
        <w:rPr>
          <w:rFonts w:ascii="Arial" w:hAnsi="Arial" w:cs="Arial"/>
          <w:lang w:val="es-ES_tradnl"/>
        </w:rPr>
        <w:t>Propuesta de rúbrica de evaluación de la exposición</w:t>
      </w:r>
      <w:bookmarkEnd w:id="49"/>
      <w:bookmarkEnd w:id="50"/>
    </w:p>
    <w:bookmarkStart w:id="52" w:name="_Toc524534901"/>
    <w:bookmarkStart w:id="53" w:name="_Toc524971585"/>
    <w:bookmarkStart w:id="54" w:name="_Toc526779821"/>
    <w:bookmarkStart w:id="55" w:name="_Toc526779912"/>
    <w:bookmarkStart w:id="56" w:name="_Toc526781328"/>
    <w:bookmarkEnd w:id="51"/>
    <w:p w14:paraId="1D5412F0" w14:textId="77777777" w:rsidR="00581F10" w:rsidRPr="00C157A7" w:rsidRDefault="00581F10" w:rsidP="00581F10">
      <w:pPr>
        <w:pStyle w:val="ttulosegundo"/>
        <w:spacing w:line="240" w:lineRule="auto"/>
        <w:ind w:left="0" w:firstLine="0"/>
        <w:rPr>
          <w:rFonts w:ascii="Arial" w:hAnsi="Arial" w:cs="Arial"/>
          <w:b/>
          <w:lang w:val="es-ES_tradnl"/>
        </w:rPr>
        <w:sectPr w:rsidR="00581F10" w:rsidRPr="00C157A7" w:rsidSect="00EB7ABA">
          <w:type w:val="continuous"/>
          <w:pgSz w:w="11906" w:h="16838"/>
          <w:pgMar w:top="2268" w:right="567" w:bottom="1701" w:left="3402" w:header="709" w:footer="454" w:gutter="0"/>
          <w:cols w:space="708"/>
          <w:docGrid w:linePitch="360"/>
        </w:sectPr>
      </w:pPr>
      <w:r>
        <w:rPr>
          <w:rFonts w:ascii="Arial" w:hAnsi="Arial" w:cs="Arial"/>
          <w:noProof/>
        </w:rPr>
        <mc:AlternateContent>
          <mc:Choice Requires="wps">
            <w:drawing>
              <wp:anchor distT="0" distB="0" distL="114300" distR="114300" simplePos="0" relativeHeight="251679744" behindDoc="0" locked="0" layoutInCell="1" allowOverlap="1" wp14:anchorId="62979388" wp14:editId="6C03B80C">
                <wp:simplePos x="0" y="0"/>
                <wp:positionH relativeFrom="column">
                  <wp:posOffset>1905</wp:posOffset>
                </wp:positionH>
                <wp:positionV relativeFrom="paragraph">
                  <wp:posOffset>32385</wp:posOffset>
                </wp:positionV>
                <wp:extent cx="3528000" cy="0"/>
                <wp:effectExtent l="0" t="38100" r="53975" b="38100"/>
                <wp:wrapNone/>
                <wp:docPr id="968" name="Conector recto 968"/>
                <wp:cNvGraphicFramePr/>
                <a:graphic xmlns:a="http://schemas.openxmlformats.org/drawingml/2006/main">
                  <a:graphicData uri="http://schemas.microsoft.com/office/word/2010/wordprocessingShape">
                    <wps:wsp>
                      <wps:cNvCnPr/>
                      <wps:spPr>
                        <a:xfrm>
                          <a:off x="0" y="0"/>
                          <a:ext cx="352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5065B" id="Conector recto 9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5pt" to="27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" strokecolor="#ed7d31" strokeweight="6pt">
                <v:stroke joinstyle="miter"/>
              </v:line>
            </w:pict>
          </mc:Fallback>
        </mc:AlternateContent>
      </w:r>
      <w:bookmarkEnd w:id="52"/>
      <w:bookmarkEnd w:id="53"/>
      <w:bookmarkEnd w:id="54"/>
      <w:bookmarkEnd w:id="55"/>
      <w:bookmarkEnd w:id="56"/>
    </w:p>
    <w:p w14:paraId="3D673B8F" w14:textId="77777777" w:rsidR="00581F10" w:rsidRDefault="00581F10" w:rsidP="00581F10">
      <w:pPr>
        <w:spacing w:after="0" w:line="240" w:lineRule="auto"/>
        <w:jc w:val="both"/>
        <w:rPr>
          <w:rFonts w:ascii="Arial" w:eastAsia="Fontdiner Swanky" w:hAnsi="Arial" w:cs="Arial"/>
          <w:sz w:val="24"/>
          <w:szCs w:val="24"/>
        </w:rPr>
      </w:pPr>
    </w:p>
    <w:tbl>
      <w:tblPr>
        <w:tblpPr w:leftFromText="141" w:rightFromText="141" w:vertAnchor="text" w:horzAnchor="margin" w:tblpXSpec="right" w:tblpY="202"/>
        <w:tblW w:w="9180"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616F1C" w14:paraId="15785B0F" w14:textId="77777777" w:rsidTr="00330354">
        <w:trPr>
          <w:trHeight w:val="381"/>
        </w:trPr>
        <w:tc>
          <w:tcPr>
            <w:tcW w:w="3160" w:type="dxa"/>
            <w:shd w:val="clear" w:color="auto" w:fill="D6E3BC"/>
            <w:vAlign w:val="center"/>
          </w:tcPr>
          <w:p w14:paraId="3C64A388" w14:textId="77777777" w:rsidR="00581F10" w:rsidRPr="00F72A03" w:rsidRDefault="00581F10" w:rsidP="00EB7ABA">
            <w:pPr>
              <w:ind w:left="120"/>
              <w:jc w:val="center"/>
              <w:rPr>
                <w:rFonts w:ascii="Arial" w:hAnsi="Arial" w:cs="Arial"/>
                <w:color w:val="385623"/>
                <w:sz w:val="20"/>
                <w:szCs w:val="20"/>
              </w:rPr>
            </w:pPr>
            <w:r w:rsidRPr="00F72A03">
              <w:rPr>
                <w:rFonts w:ascii="Arial" w:eastAsia="Cambria" w:hAnsi="Arial" w:cs="Arial"/>
                <w:b/>
                <w:bCs/>
                <w:color w:val="385623"/>
              </w:rPr>
              <w:t xml:space="preserve">Actividad: </w:t>
            </w:r>
            <w:r w:rsidRPr="00F72A03">
              <w:rPr>
                <w:rFonts w:ascii="Arial" w:eastAsia="Cambria" w:hAnsi="Arial" w:cs="Arial"/>
                <w:b/>
                <w:bCs/>
                <w:i/>
                <w:iCs/>
                <w:color w:val="385623"/>
              </w:rPr>
              <w:t>Te he fichado</w:t>
            </w:r>
          </w:p>
        </w:tc>
        <w:tc>
          <w:tcPr>
            <w:tcW w:w="1560" w:type="dxa"/>
            <w:shd w:val="clear" w:color="auto" w:fill="auto"/>
            <w:vAlign w:val="center"/>
          </w:tcPr>
          <w:p w14:paraId="7BE2764A" w14:textId="77777777" w:rsidR="00581F10" w:rsidRPr="00F72A03" w:rsidRDefault="00581F10" w:rsidP="00EB7ABA">
            <w:pPr>
              <w:jc w:val="center"/>
              <w:rPr>
                <w:rFonts w:ascii="Arial" w:hAnsi="Arial" w:cs="Arial"/>
                <w:color w:val="385623"/>
                <w:sz w:val="24"/>
                <w:szCs w:val="20"/>
              </w:rPr>
            </w:pPr>
            <w:r w:rsidRPr="00F72A03">
              <w:rPr>
                <w:rFonts w:ascii="Arial" w:hAnsi="Arial" w:cs="Arial"/>
                <w:color w:val="385623"/>
                <w:sz w:val="24"/>
                <w:szCs w:val="20"/>
              </w:rPr>
              <w:t>No realizado</w:t>
            </w:r>
          </w:p>
        </w:tc>
        <w:tc>
          <w:tcPr>
            <w:tcW w:w="1420" w:type="dxa"/>
            <w:shd w:val="clear" w:color="auto" w:fill="auto"/>
            <w:vAlign w:val="center"/>
          </w:tcPr>
          <w:p w14:paraId="39E0E593" w14:textId="77777777" w:rsidR="00581F10" w:rsidRPr="00F72A03" w:rsidRDefault="00581F10" w:rsidP="00EB7ABA">
            <w:pPr>
              <w:jc w:val="center"/>
              <w:rPr>
                <w:rFonts w:ascii="Arial" w:hAnsi="Arial" w:cs="Arial"/>
                <w:color w:val="385623"/>
                <w:sz w:val="24"/>
                <w:szCs w:val="20"/>
              </w:rPr>
            </w:pPr>
            <w:r w:rsidRPr="00F72A03">
              <w:rPr>
                <w:rFonts w:ascii="Arial" w:hAnsi="Arial" w:cs="Arial"/>
                <w:color w:val="385623"/>
                <w:sz w:val="24"/>
                <w:szCs w:val="20"/>
              </w:rPr>
              <w:t>En proceso</w:t>
            </w:r>
          </w:p>
        </w:tc>
        <w:tc>
          <w:tcPr>
            <w:tcW w:w="1737" w:type="dxa"/>
            <w:shd w:val="clear" w:color="auto" w:fill="auto"/>
            <w:vAlign w:val="center"/>
          </w:tcPr>
          <w:p w14:paraId="03D41970" w14:textId="77777777" w:rsidR="00581F10" w:rsidRPr="00F72A03" w:rsidRDefault="00581F10" w:rsidP="00EB7ABA">
            <w:pPr>
              <w:jc w:val="center"/>
              <w:rPr>
                <w:rFonts w:ascii="Arial" w:hAnsi="Arial" w:cs="Arial"/>
                <w:color w:val="385623"/>
                <w:sz w:val="24"/>
                <w:szCs w:val="20"/>
              </w:rPr>
            </w:pPr>
            <w:r w:rsidRPr="00F72A03">
              <w:rPr>
                <w:rFonts w:ascii="Arial" w:hAnsi="Arial" w:cs="Arial"/>
                <w:color w:val="385623"/>
                <w:sz w:val="24"/>
                <w:szCs w:val="20"/>
              </w:rPr>
              <w:t>Satisfactorio</w:t>
            </w:r>
          </w:p>
        </w:tc>
        <w:tc>
          <w:tcPr>
            <w:tcW w:w="1303" w:type="dxa"/>
            <w:shd w:val="clear" w:color="auto" w:fill="auto"/>
            <w:vAlign w:val="center"/>
          </w:tcPr>
          <w:p w14:paraId="7AE099C7" w14:textId="77777777" w:rsidR="00581F10" w:rsidRPr="00F72A03" w:rsidRDefault="00581F10" w:rsidP="00EB7ABA">
            <w:pPr>
              <w:jc w:val="center"/>
              <w:rPr>
                <w:rFonts w:ascii="Arial" w:hAnsi="Arial" w:cs="Arial"/>
                <w:color w:val="385623"/>
                <w:sz w:val="24"/>
                <w:szCs w:val="20"/>
              </w:rPr>
            </w:pPr>
            <w:r w:rsidRPr="00F72A03">
              <w:rPr>
                <w:rFonts w:ascii="Arial" w:hAnsi="Arial" w:cs="Arial"/>
                <w:color w:val="385623"/>
                <w:sz w:val="24"/>
                <w:szCs w:val="20"/>
              </w:rPr>
              <w:t>Destacable</w:t>
            </w:r>
          </w:p>
        </w:tc>
      </w:tr>
      <w:tr w:rsidR="00581F10" w:rsidRPr="00616F1C" w14:paraId="0A98FCEB" w14:textId="77777777" w:rsidTr="00EB7ABA">
        <w:trPr>
          <w:trHeight w:val="312"/>
        </w:trPr>
        <w:tc>
          <w:tcPr>
            <w:tcW w:w="3160" w:type="dxa"/>
            <w:shd w:val="clear" w:color="auto" w:fill="auto"/>
            <w:vAlign w:val="center"/>
          </w:tcPr>
          <w:p w14:paraId="454A1A5A" w14:textId="77777777" w:rsidR="00581F10" w:rsidRPr="00F72A03" w:rsidRDefault="00581F10" w:rsidP="00EB7ABA">
            <w:pPr>
              <w:ind w:left="120"/>
              <w:jc w:val="center"/>
              <w:rPr>
                <w:rFonts w:ascii="Arial" w:eastAsia="Cambria" w:hAnsi="Arial" w:cs="Arial"/>
                <w:bCs/>
                <w:i/>
                <w:color w:val="385623"/>
              </w:rPr>
            </w:pPr>
            <w:r w:rsidRPr="00F72A03">
              <w:rPr>
                <w:rFonts w:ascii="Arial" w:eastAsia="Cambria" w:hAnsi="Arial" w:cs="Arial"/>
                <w:bCs/>
                <w:i/>
                <w:color w:val="385623"/>
              </w:rPr>
              <w:t>Se elabora una ficha científica con una especie animal autóctona.</w:t>
            </w:r>
          </w:p>
        </w:tc>
        <w:tc>
          <w:tcPr>
            <w:tcW w:w="1560" w:type="dxa"/>
            <w:shd w:val="clear" w:color="auto" w:fill="auto"/>
            <w:vAlign w:val="center"/>
          </w:tcPr>
          <w:p w14:paraId="46E1C89C" w14:textId="77777777" w:rsidR="00581F10" w:rsidRPr="00F72A03" w:rsidRDefault="00581F10" w:rsidP="00EB7ABA">
            <w:pPr>
              <w:ind w:left="80"/>
              <w:rPr>
                <w:rFonts w:ascii="Arial" w:eastAsia="Cambria" w:hAnsi="Arial" w:cs="Arial"/>
                <w:color w:val="385623"/>
                <w:shd w:val="clear" w:color="auto" w:fill="00B0F0"/>
              </w:rPr>
            </w:pPr>
          </w:p>
        </w:tc>
        <w:tc>
          <w:tcPr>
            <w:tcW w:w="1420" w:type="dxa"/>
            <w:shd w:val="clear" w:color="auto" w:fill="auto"/>
            <w:vAlign w:val="center"/>
          </w:tcPr>
          <w:p w14:paraId="5ED9E14F" w14:textId="77777777" w:rsidR="00581F10" w:rsidRPr="00F72A03" w:rsidRDefault="00581F10" w:rsidP="00EB7ABA">
            <w:pPr>
              <w:ind w:left="80"/>
              <w:rPr>
                <w:rFonts w:ascii="Arial" w:eastAsia="Cambria" w:hAnsi="Arial" w:cs="Arial"/>
                <w:color w:val="385623"/>
                <w:shd w:val="clear" w:color="auto" w:fill="FFC000"/>
              </w:rPr>
            </w:pPr>
          </w:p>
        </w:tc>
        <w:tc>
          <w:tcPr>
            <w:tcW w:w="1737" w:type="dxa"/>
            <w:shd w:val="clear" w:color="auto" w:fill="auto"/>
            <w:vAlign w:val="center"/>
          </w:tcPr>
          <w:p w14:paraId="67A58F54" w14:textId="77777777" w:rsidR="00581F10" w:rsidRPr="00F72A03" w:rsidRDefault="00581F10" w:rsidP="00EB7ABA">
            <w:pPr>
              <w:ind w:left="80"/>
              <w:rPr>
                <w:rFonts w:ascii="Arial" w:eastAsia="Cambria" w:hAnsi="Arial" w:cs="Arial"/>
                <w:color w:val="385623"/>
                <w:shd w:val="clear" w:color="auto" w:fill="92D050"/>
              </w:rPr>
            </w:pPr>
          </w:p>
        </w:tc>
        <w:tc>
          <w:tcPr>
            <w:tcW w:w="1303" w:type="dxa"/>
            <w:shd w:val="clear" w:color="auto" w:fill="auto"/>
            <w:vAlign w:val="center"/>
          </w:tcPr>
          <w:p w14:paraId="55787E7A" w14:textId="77777777" w:rsidR="00581F10" w:rsidRPr="00F72A03" w:rsidRDefault="00581F10" w:rsidP="00EB7ABA">
            <w:pPr>
              <w:ind w:left="80"/>
              <w:rPr>
                <w:rFonts w:ascii="Arial" w:eastAsia="Cambria" w:hAnsi="Arial" w:cs="Arial"/>
                <w:color w:val="385623"/>
                <w:shd w:val="clear" w:color="auto" w:fill="E36C0A"/>
              </w:rPr>
            </w:pPr>
          </w:p>
        </w:tc>
      </w:tr>
      <w:tr w:rsidR="00581F10" w:rsidRPr="00616F1C" w14:paraId="6823EF08" w14:textId="77777777" w:rsidTr="00EB7ABA">
        <w:trPr>
          <w:trHeight w:val="312"/>
        </w:trPr>
        <w:tc>
          <w:tcPr>
            <w:tcW w:w="3160" w:type="dxa"/>
            <w:shd w:val="clear" w:color="auto" w:fill="auto"/>
            <w:vAlign w:val="center"/>
          </w:tcPr>
          <w:p w14:paraId="2A2B7ABF" w14:textId="77777777" w:rsidR="00581F10" w:rsidRPr="00F72A03" w:rsidRDefault="00581F10" w:rsidP="00EB7ABA">
            <w:pPr>
              <w:ind w:left="120"/>
              <w:jc w:val="center"/>
              <w:rPr>
                <w:rFonts w:ascii="Arial" w:eastAsia="Cambria" w:hAnsi="Arial" w:cs="Arial"/>
                <w:bCs/>
                <w:i/>
                <w:color w:val="385623"/>
              </w:rPr>
            </w:pPr>
            <w:r w:rsidRPr="00F72A03">
              <w:rPr>
                <w:rFonts w:ascii="Arial" w:eastAsia="Cambria" w:hAnsi="Arial" w:cs="Arial"/>
                <w:bCs/>
                <w:i/>
                <w:color w:val="385623"/>
              </w:rPr>
              <w:t>Se ilustra una especie animal de forma proporcionada.</w:t>
            </w:r>
          </w:p>
        </w:tc>
        <w:tc>
          <w:tcPr>
            <w:tcW w:w="1560" w:type="dxa"/>
            <w:shd w:val="clear" w:color="auto" w:fill="auto"/>
            <w:vAlign w:val="center"/>
          </w:tcPr>
          <w:p w14:paraId="6110ADC7" w14:textId="77777777" w:rsidR="00581F10" w:rsidRPr="00F72A03" w:rsidRDefault="00581F10" w:rsidP="00EB7ABA">
            <w:pPr>
              <w:ind w:left="80"/>
              <w:rPr>
                <w:rFonts w:ascii="Arial" w:eastAsia="Cambria" w:hAnsi="Arial" w:cs="Arial"/>
                <w:color w:val="385623"/>
                <w:shd w:val="clear" w:color="auto" w:fill="00B0F0"/>
              </w:rPr>
            </w:pPr>
          </w:p>
        </w:tc>
        <w:tc>
          <w:tcPr>
            <w:tcW w:w="1420" w:type="dxa"/>
            <w:shd w:val="clear" w:color="auto" w:fill="auto"/>
            <w:vAlign w:val="center"/>
          </w:tcPr>
          <w:p w14:paraId="57E79491" w14:textId="77777777" w:rsidR="00581F10" w:rsidRPr="00F72A03" w:rsidRDefault="00581F10" w:rsidP="00EB7ABA">
            <w:pPr>
              <w:ind w:left="80"/>
              <w:rPr>
                <w:rFonts w:ascii="Arial" w:eastAsia="Cambria" w:hAnsi="Arial" w:cs="Arial"/>
                <w:color w:val="385623"/>
                <w:shd w:val="clear" w:color="auto" w:fill="FFC000"/>
              </w:rPr>
            </w:pPr>
          </w:p>
        </w:tc>
        <w:tc>
          <w:tcPr>
            <w:tcW w:w="1737" w:type="dxa"/>
            <w:shd w:val="clear" w:color="auto" w:fill="auto"/>
            <w:vAlign w:val="center"/>
          </w:tcPr>
          <w:p w14:paraId="6A3B6061" w14:textId="77777777" w:rsidR="00581F10" w:rsidRPr="00F72A03" w:rsidRDefault="00581F10" w:rsidP="00EB7ABA">
            <w:pPr>
              <w:ind w:left="80"/>
              <w:rPr>
                <w:rFonts w:ascii="Arial" w:eastAsia="Cambria" w:hAnsi="Arial" w:cs="Arial"/>
                <w:color w:val="385623"/>
                <w:shd w:val="clear" w:color="auto" w:fill="92D050"/>
              </w:rPr>
            </w:pPr>
          </w:p>
        </w:tc>
        <w:tc>
          <w:tcPr>
            <w:tcW w:w="1303" w:type="dxa"/>
            <w:shd w:val="clear" w:color="auto" w:fill="auto"/>
            <w:vAlign w:val="center"/>
          </w:tcPr>
          <w:p w14:paraId="02ED640D" w14:textId="77777777" w:rsidR="00581F10" w:rsidRPr="00F72A03" w:rsidRDefault="00581F10" w:rsidP="00EB7ABA">
            <w:pPr>
              <w:ind w:left="80"/>
              <w:rPr>
                <w:rFonts w:ascii="Arial" w:eastAsia="Cambria" w:hAnsi="Arial" w:cs="Arial"/>
                <w:color w:val="385623"/>
                <w:shd w:val="clear" w:color="auto" w:fill="E36C0A"/>
              </w:rPr>
            </w:pPr>
          </w:p>
        </w:tc>
      </w:tr>
      <w:tr w:rsidR="00581F10" w:rsidRPr="00616F1C" w14:paraId="02ED567F" w14:textId="77777777" w:rsidTr="00EB7ABA">
        <w:trPr>
          <w:trHeight w:val="312"/>
        </w:trPr>
        <w:tc>
          <w:tcPr>
            <w:tcW w:w="3160" w:type="dxa"/>
            <w:shd w:val="clear" w:color="auto" w:fill="auto"/>
            <w:vAlign w:val="center"/>
          </w:tcPr>
          <w:p w14:paraId="4595FB79" w14:textId="77777777" w:rsidR="00581F10" w:rsidRPr="00F72A03" w:rsidRDefault="00581F10" w:rsidP="00EB7ABA">
            <w:pPr>
              <w:ind w:left="120"/>
              <w:jc w:val="center"/>
              <w:rPr>
                <w:rFonts w:ascii="Arial" w:eastAsia="Cambria" w:hAnsi="Arial" w:cs="Arial"/>
                <w:bCs/>
                <w:i/>
                <w:color w:val="385623"/>
              </w:rPr>
            </w:pPr>
            <w:r w:rsidRPr="00F72A03">
              <w:rPr>
                <w:rFonts w:ascii="Arial" w:eastAsia="Cambria" w:hAnsi="Arial" w:cs="Arial"/>
                <w:bCs/>
                <w:i/>
                <w:color w:val="385623"/>
              </w:rPr>
              <w:t>Se elabora una ficha científica con una especie vegetal autóctona.</w:t>
            </w:r>
          </w:p>
        </w:tc>
        <w:tc>
          <w:tcPr>
            <w:tcW w:w="1560" w:type="dxa"/>
            <w:shd w:val="clear" w:color="auto" w:fill="auto"/>
            <w:vAlign w:val="center"/>
          </w:tcPr>
          <w:p w14:paraId="25DD1B37" w14:textId="77777777" w:rsidR="00581F10" w:rsidRPr="00F72A03" w:rsidRDefault="00581F10" w:rsidP="00EB7ABA">
            <w:pPr>
              <w:ind w:left="80"/>
              <w:rPr>
                <w:rFonts w:ascii="Arial" w:eastAsia="Cambria" w:hAnsi="Arial" w:cs="Arial"/>
                <w:color w:val="385623"/>
                <w:shd w:val="clear" w:color="auto" w:fill="00B0F0"/>
              </w:rPr>
            </w:pPr>
          </w:p>
        </w:tc>
        <w:tc>
          <w:tcPr>
            <w:tcW w:w="1420" w:type="dxa"/>
            <w:shd w:val="clear" w:color="auto" w:fill="auto"/>
            <w:vAlign w:val="center"/>
          </w:tcPr>
          <w:p w14:paraId="2E69C0AF" w14:textId="77777777" w:rsidR="00581F10" w:rsidRPr="00F72A03" w:rsidRDefault="00581F10" w:rsidP="00EB7ABA">
            <w:pPr>
              <w:ind w:left="80"/>
              <w:rPr>
                <w:rFonts w:ascii="Arial" w:eastAsia="Cambria" w:hAnsi="Arial" w:cs="Arial"/>
                <w:color w:val="385623"/>
                <w:shd w:val="clear" w:color="auto" w:fill="FFC000"/>
              </w:rPr>
            </w:pPr>
          </w:p>
        </w:tc>
        <w:tc>
          <w:tcPr>
            <w:tcW w:w="1737" w:type="dxa"/>
            <w:shd w:val="clear" w:color="auto" w:fill="auto"/>
            <w:vAlign w:val="center"/>
          </w:tcPr>
          <w:p w14:paraId="2A11B9CA" w14:textId="77777777" w:rsidR="00581F10" w:rsidRPr="00F72A03" w:rsidRDefault="00581F10" w:rsidP="00EB7ABA">
            <w:pPr>
              <w:ind w:left="80"/>
              <w:rPr>
                <w:rFonts w:ascii="Arial" w:eastAsia="Cambria" w:hAnsi="Arial" w:cs="Arial"/>
                <w:color w:val="385623"/>
                <w:shd w:val="clear" w:color="auto" w:fill="92D050"/>
              </w:rPr>
            </w:pPr>
          </w:p>
        </w:tc>
        <w:tc>
          <w:tcPr>
            <w:tcW w:w="1303" w:type="dxa"/>
            <w:shd w:val="clear" w:color="auto" w:fill="auto"/>
            <w:vAlign w:val="center"/>
          </w:tcPr>
          <w:p w14:paraId="0511476A" w14:textId="77777777" w:rsidR="00581F10" w:rsidRPr="00F72A03" w:rsidRDefault="00581F10" w:rsidP="00EB7ABA">
            <w:pPr>
              <w:ind w:left="80"/>
              <w:rPr>
                <w:rFonts w:ascii="Arial" w:eastAsia="Cambria" w:hAnsi="Arial" w:cs="Arial"/>
                <w:color w:val="385623"/>
                <w:shd w:val="clear" w:color="auto" w:fill="E36C0A"/>
              </w:rPr>
            </w:pPr>
          </w:p>
        </w:tc>
      </w:tr>
      <w:tr w:rsidR="00581F10" w:rsidRPr="00616F1C" w14:paraId="2BE5597B" w14:textId="77777777" w:rsidTr="00EB7ABA">
        <w:trPr>
          <w:trHeight w:val="312"/>
        </w:trPr>
        <w:tc>
          <w:tcPr>
            <w:tcW w:w="3160" w:type="dxa"/>
            <w:shd w:val="clear" w:color="auto" w:fill="auto"/>
            <w:vAlign w:val="center"/>
          </w:tcPr>
          <w:p w14:paraId="661C0753" w14:textId="77777777" w:rsidR="00581F10" w:rsidRPr="00F72A03" w:rsidRDefault="00581F10" w:rsidP="00EB7ABA">
            <w:pPr>
              <w:ind w:left="120"/>
              <w:jc w:val="center"/>
              <w:rPr>
                <w:rFonts w:ascii="Arial" w:eastAsia="Cambria" w:hAnsi="Arial" w:cs="Arial"/>
                <w:bCs/>
                <w:i/>
                <w:color w:val="385623"/>
              </w:rPr>
            </w:pPr>
            <w:r w:rsidRPr="00F72A03">
              <w:rPr>
                <w:rFonts w:ascii="Arial" w:eastAsia="Cambria" w:hAnsi="Arial" w:cs="Arial"/>
                <w:bCs/>
                <w:i/>
                <w:color w:val="385623"/>
              </w:rPr>
              <w:t>Se expone de forma clara el trabajo realizado.</w:t>
            </w:r>
          </w:p>
        </w:tc>
        <w:tc>
          <w:tcPr>
            <w:tcW w:w="1560" w:type="dxa"/>
            <w:shd w:val="clear" w:color="auto" w:fill="auto"/>
            <w:vAlign w:val="center"/>
          </w:tcPr>
          <w:p w14:paraId="5C51D60B" w14:textId="77777777" w:rsidR="00581F10" w:rsidRPr="00F72A03" w:rsidRDefault="00581F10" w:rsidP="00EB7ABA">
            <w:pPr>
              <w:ind w:left="80"/>
              <w:rPr>
                <w:rFonts w:ascii="Arial" w:eastAsia="Cambria" w:hAnsi="Arial" w:cs="Arial"/>
                <w:color w:val="385623"/>
                <w:shd w:val="clear" w:color="auto" w:fill="00B0F0"/>
              </w:rPr>
            </w:pPr>
          </w:p>
        </w:tc>
        <w:tc>
          <w:tcPr>
            <w:tcW w:w="1420" w:type="dxa"/>
            <w:shd w:val="clear" w:color="auto" w:fill="auto"/>
            <w:vAlign w:val="center"/>
          </w:tcPr>
          <w:p w14:paraId="4A8D3B23" w14:textId="77777777" w:rsidR="00581F10" w:rsidRPr="00F72A03" w:rsidRDefault="00581F10" w:rsidP="00EB7ABA">
            <w:pPr>
              <w:ind w:left="80"/>
              <w:rPr>
                <w:rFonts w:ascii="Arial" w:eastAsia="Cambria" w:hAnsi="Arial" w:cs="Arial"/>
                <w:color w:val="385623"/>
                <w:shd w:val="clear" w:color="auto" w:fill="FFC000"/>
              </w:rPr>
            </w:pPr>
          </w:p>
        </w:tc>
        <w:tc>
          <w:tcPr>
            <w:tcW w:w="1737" w:type="dxa"/>
            <w:shd w:val="clear" w:color="auto" w:fill="auto"/>
            <w:vAlign w:val="center"/>
          </w:tcPr>
          <w:p w14:paraId="27229112" w14:textId="77777777" w:rsidR="00581F10" w:rsidRPr="00F72A03" w:rsidRDefault="00581F10" w:rsidP="00EB7ABA">
            <w:pPr>
              <w:ind w:left="80"/>
              <w:rPr>
                <w:rFonts w:ascii="Arial" w:eastAsia="Cambria" w:hAnsi="Arial" w:cs="Arial"/>
                <w:color w:val="385623"/>
                <w:shd w:val="clear" w:color="auto" w:fill="92D050"/>
              </w:rPr>
            </w:pPr>
          </w:p>
        </w:tc>
        <w:tc>
          <w:tcPr>
            <w:tcW w:w="1303" w:type="dxa"/>
            <w:shd w:val="clear" w:color="auto" w:fill="auto"/>
            <w:vAlign w:val="center"/>
          </w:tcPr>
          <w:p w14:paraId="742433D5" w14:textId="77777777" w:rsidR="00581F10" w:rsidRPr="00F72A03" w:rsidRDefault="00581F10" w:rsidP="00EB7ABA">
            <w:pPr>
              <w:ind w:left="80"/>
              <w:rPr>
                <w:rFonts w:ascii="Arial" w:eastAsia="Cambria" w:hAnsi="Arial" w:cs="Arial"/>
                <w:color w:val="385623"/>
                <w:shd w:val="clear" w:color="auto" w:fill="E36C0A"/>
              </w:rPr>
            </w:pPr>
          </w:p>
        </w:tc>
      </w:tr>
    </w:tbl>
    <w:p w14:paraId="18A69B21" w14:textId="77777777" w:rsidR="00581F10" w:rsidRPr="00F72A03" w:rsidRDefault="00581F10" w:rsidP="00581F10">
      <w:pPr>
        <w:spacing w:after="0" w:line="240" w:lineRule="auto"/>
        <w:jc w:val="both"/>
        <w:rPr>
          <w:rFonts w:ascii="Arial" w:eastAsia="Fontdiner Swanky" w:hAnsi="Arial" w:cs="Arial"/>
          <w:sz w:val="24"/>
          <w:szCs w:val="24"/>
        </w:rPr>
        <w:sectPr w:rsidR="00581F10" w:rsidRPr="00F72A03" w:rsidSect="00EB7ABA">
          <w:pgSz w:w="11906" w:h="16838"/>
          <w:pgMar w:top="2268" w:right="567" w:bottom="1701" w:left="3402" w:header="709" w:footer="454" w:gutter="0"/>
          <w:cols w:space="708"/>
          <w:docGrid w:linePitch="360"/>
        </w:sectPr>
      </w:pPr>
    </w:p>
    <w:p w14:paraId="4A99F37D" w14:textId="77777777" w:rsidR="00581F10" w:rsidRDefault="00581F10" w:rsidP="00581F10">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br w:type="page"/>
      </w:r>
    </w:p>
    <w:p w14:paraId="0F1EEC96" w14:textId="77777777" w:rsidR="00581F10" w:rsidRDefault="00581F10" w:rsidP="00581F10">
      <w:pPr>
        <w:spacing w:after="0" w:line="240" w:lineRule="auto"/>
        <w:jc w:val="both"/>
        <w:rPr>
          <w:rFonts w:ascii="Arial" w:hAnsi="Arial" w:cs="Arial"/>
          <w:sz w:val="24"/>
          <w:szCs w:val="24"/>
        </w:rPr>
        <w:sectPr w:rsidR="00581F10" w:rsidSect="00EB7ABA">
          <w:type w:val="continuous"/>
          <w:pgSz w:w="11906" w:h="16838"/>
          <w:pgMar w:top="2268" w:right="567" w:bottom="1701" w:left="3402" w:header="709" w:footer="454" w:gutter="0"/>
          <w:cols w:space="708"/>
          <w:docGrid w:linePitch="360"/>
        </w:sectPr>
      </w:pPr>
    </w:p>
    <w:p w14:paraId="3066F8BB" w14:textId="77777777" w:rsidR="00581F10" w:rsidRPr="000B099D" w:rsidRDefault="00581F10" w:rsidP="00581F10">
      <w:pPr>
        <w:pStyle w:val="ttulosegundo"/>
        <w:spacing w:line="240" w:lineRule="auto"/>
        <w:ind w:left="0" w:firstLine="0"/>
        <w:rPr>
          <w:rFonts w:ascii="Arial" w:hAnsi="Arial" w:cs="Arial"/>
          <w:b/>
          <w:lang w:val="es-ES_tradnl"/>
        </w:rPr>
      </w:pPr>
      <w:bookmarkStart w:id="57" w:name="_Toc526779913"/>
      <w:bookmarkStart w:id="58" w:name="_Toc526781329"/>
      <w:r w:rsidRPr="000B099D">
        <w:rPr>
          <w:rFonts w:ascii="Arial" w:hAnsi="Arial" w:cs="Arial"/>
          <w:b/>
          <w:lang w:val="es-ES_tradnl"/>
        </w:rPr>
        <w:lastRenderedPageBreak/>
        <w:t xml:space="preserve">Anexo </w:t>
      </w:r>
      <w:r>
        <w:rPr>
          <w:rFonts w:ascii="Arial" w:hAnsi="Arial" w:cs="Arial"/>
          <w:b/>
          <w:lang w:val="es-ES_tradnl"/>
        </w:rPr>
        <w:t>3</w:t>
      </w:r>
      <w:r w:rsidRPr="000B099D">
        <w:rPr>
          <w:rFonts w:ascii="Arial" w:hAnsi="Arial" w:cs="Arial"/>
          <w:b/>
          <w:lang w:val="es-ES_tradnl"/>
        </w:rPr>
        <w:t>:</w:t>
      </w:r>
      <w:bookmarkEnd w:id="57"/>
      <w:bookmarkEnd w:id="58"/>
    </w:p>
    <w:p w14:paraId="7960E749" w14:textId="77777777" w:rsidR="00581F10" w:rsidRPr="00A979CB" w:rsidRDefault="00581F10" w:rsidP="00581F10">
      <w:pPr>
        <w:pStyle w:val="ttulosegundo"/>
        <w:spacing w:line="240" w:lineRule="auto"/>
        <w:ind w:left="0" w:firstLine="0"/>
        <w:rPr>
          <w:rFonts w:ascii="Arial" w:hAnsi="Arial" w:cs="Arial"/>
          <w:lang w:val="es-ES_tradnl"/>
        </w:rPr>
      </w:pPr>
      <w:bookmarkStart w:id="59" w:name="_Toc526779914"/>
      <w:bookmarkStart w:id="60" w:name="_Toc526781330"/>
      <w:bookmarkStart w:id="61" w:name="ANEXO3"/>
      <w:r>
        <w:rPr>
          <w:rFonts w:ascii="Arial" w:hAnsi="Arial" w:cs="Arial"/>
          <w:lang w:val="es-ES_tradnl"/>
        </w:rPr>
        <w:t>Propuesta de r</w:t>
      </w:r>
      <w:r w:rsidRPr="00A979CB">
        <w:rPr>
          <w:rFonts w:ascii="Arial" w:hAnsi="Arial" w:cs="Arial"/>
          <w:lang w:val="es-ES_tradnl"/>
        </w:rPr>
        <w:t>úbrica de evaluaci</w:t>
      </w:r>
      <w:r>
        <w:rPr>
          <w:rFonts w:ascii="Arial" w:hAnsi="Arial" w:cs="Arial"/>
          <w:lang w:val="es-ES_tradnl"/>
        </w:rPr>
        <w:t>ón de recital</w:t>
      </w:r>
      <w:bookmarkEnd w:id="59"/>
      <w:bookmarkEnd w:id="60"/>
    </w:p>
    <w:bookmarkEnd w:id="61"/>
    <w:p w14:paraId="1595D50E" w14:textId="77777777" w:rsidR="00581F10" w:rsidRDefault="00581F10" w:rsidP="00581F10">
      <w:pPr>
        <w:spacing w:after="0" w:line="240" w:lineRule="auto"/>
        <w:jc w:val="both"/>
        <w:rPr>
          <w:rFonts w:ascii="Arial" w:hAnsi="Arial" w:cs="Arial"/>
          <w:sz w:val="24"/>
          <w:szCs w:val="24"/>
        </w:rPr>
      </w:pPr>
      <w:r>
        <w:rPr>
          <w:rFonts w:ascii="Arial" w:hAnsi="Arial" w:cs="Arial"/>
          <w:noProof/>
          <w:lang w:eastAsia="es-ES"/>
        </w:rPr>
        <mc:AlternateContent>
          <mc:Choice Requires="wps">
            <w:drawing>
              <wp:anchor distT="0" distB="0" distL="114300" distR="114300" simplePos="0" relativeHeight="251680768" behindDoc="0" locked="0" layoutInCell="1" allowOverlap="1" wp14:anchorId="65B896EC" wp14:editId="7582D198">
                <wp:simplePos x="0" y="0"/>
                <wp:positionH relativeFrom="column">
                  <wp:posOffset>1905</wp:posOffset>
                </wp:positionH>
                <wp:positionV relativeFrom="paragraph">
                  <wp:posOffset>36195</wp:posOffset>
                </wp:positionV>
                <wp:extent cx="3131820" cy="0"/>
                <wp:effectExtent l="0" t="38100" r="49530" b="38100"/>
                <wp:wrapNone/>
                <wp:docPr id="969" name="Conector recto 969"/>
                <wp:cNvGraphicFramePr/>
                <a:graphic xmlns:a="http://schemas.openxmlformats.org/drawingml/2006/main">
                  <a:graphicData uri="http://schemas.microsoft.com/office/word/2010/wordprocessingShape">
                    <wps:wsp>
                      <wps:cNvCnPr/>
                      <wps:spPr>
                        <a:xfrm>
                          <a:off x="0" y="0"/>
                          <a:ext cx="313182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3579C" id="Conector recto 9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pt" to="24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" strokecolor="#ed7d31" strokeweight="6pt">
                <v:stroke joinstyle="miter"/>
              </v:line>
            </w:pict>
          </mc:Fallback>
        </mc:AlternateContent>
      </w:r>
    </w:p>
    <w:p w14:paraId="301B458A" w14:textId="77777777" w:rsidR="00581F10" w:rsidRDefault="00581F10" w:rsidP="00581F10">
      <w:pPr>
        <w:spacing w:after="0" w:line="240" w:lineRule="auto"/>
        <w:jc w:val="both"/>
        <w:rPr>
          <w:rFonts w:ascii="Arial" w:hAnsi="Arial" w:cs="Arial"/>
          <w:sz w:val="24"/>
          <w:szCs w:val="24"/>
        </w:rPr>
      </w:pPr>
      <w:r>
        <w:rPr>
          <w:rFonts w:ascii="Arial" w:hAnsi="Arial" w:cs="Arial"/>
          <w:sz w:val="24"/>
          <w:szCs w:val="24"/>
        </w:rPr>
        <w:br w:type="page"/>
      </w:r>
    </w:p>
    <w:p w14:paraId="2147959A" w14:textId="77777777" w:rsidR="00581F10" w:rsidRDefault="00581F10" w:rsidP="00581F10">
      <w:pPr>
        <w:rPr>
          <w:rFonts w:ascii="Arial" w:hAnsi="Arial" w:cs="Arial"/>
          <w:sz w:val="24"/>
          <w:szCs w:val="24"/>
        </w:rPr>
      </w:pPr>
    </w:p>
    <w:tbl>
      <w:tblPr>
        <w:tblW w:w="0" w:type="auto"/>
        <w:tblInd w:w="-1264"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443107" w14:paraId="4918EB80" w14:textId="77777777" w:rsidTr="00330354">
        <w:trPr>
          <w:trHeight w:val="312"/>
        </w:trPr>
        <w:tc>
          <w:tcPr>
            <w:tcW w:w="3160" w:type="dxa"/>
            <w:shd w:val="clear" w:color="auto" w:fill="D6E3BC"/>
            <w:vAlign w:val="center"/>
          </w:tcPr>
          <w:p w14:paraId="5242FFF3" w14:textId="77777777" w:rsidR="00581F10" w:rsidRPr="00443107" w:rsidRDefault="00581F10" w:rsidP="00EB7ABA">
            <w:pPr>
              <w:ind w:left="120"/>
              <w:jc w:val="center"/>
              <w:rPr>
                <w:rFonts w:ascii="Arial" w:hAnsi="Arial" w:cs="Arial"/>
                <w:color w:val="385623"/>
                <w:sz w:val="20"/>
                <w:szCs w:val="20"/>
              </w:rPr>
            </w:pPr>
            <w:r w:rsidRPr="00443107">
              <w:rPr>
                <w:rFonts w:ascii="Arial" w:eastAsia="Cambria" w:hAnsi="Arial" w:cs="Arial"/>
                <w:b/>
                <w:bCs/>
                <w:color w:val="385623"/>
              </w:rPr>
              <w:t xml:space="preserve">Actividad: </w:t>
            </w:r>
            <w:r w:rsidRPr="00443107">
              <w:rPr>
                <w:rFonts w:ascii="Arial" w:eastAsia="Cambria" w:hAnsi="Arial" w:cs="Arial"/>
                <w:b/>
                <w:bCs/>
                <w:i/>
                <w:iCs/>
                <w:color w:val="385623"/>
              </w:rPr>
              <w:t>Te he fichado</w:t>
            </w:r>
          </w:p>
        </w:tc>
        <w:tc>
          <w:tcPr>
            <w:tcW w:w="1560" w:type="dxa"/>
            <w:shd w:val="clear" w:color="auto" w:fill="auto"/>
            <w:vAlign w:val="center"/>
          </w:tcPr>
          <w:p w14:paraId="6F61E04C" w14:textId="77777777" w:rsidR="00581F10" w:rsidRPr="00443107" w:rsidRDefault="00581F10" w:rsidP="00EB7ABA">
            <w:pPr>
              <w:jc w:val="center"/>
              <w:rPr>
                <w:rFonts w:ascii="Arial" w:hAnsi="Arial" w:cs="Arial"/>
                <w:color w:val="385623"/>
                <w:sz w:val="24"/>
                <w:szCs w:val="20"/>
              </w:rPr>
            </w:pPr>
            <w:r w:rsidRPr="00443107">
              <w:rPr>
                <w:rFonts w:ascii="Arial" w:hAnsi="Arial" w:cs="Arial"/>
                <w:color w:val="385623"/>
                <w:sz w:val="24"/>
                <w:szCs w:val="20"/>
              </w:rPr>
              <w:t>No realizado</w:t>
            </w:r>
          </w:p>
        </w:tc>
        <w:tc>
          <w:tcPr>
            <w:tcW w:w="1420" w:type="dxa"/>
            <w:shd w:val="clear" w:color="auto" w:fill="auto"/>
            <w:vAlign w:val="center"/>
          </w:tcPr>
          <w:p w14:paraId="18E6A757" w14:textId="77777777" w:rsidR="00581F10" w:rsidRPr="00443107" w:rsidRDefault="00581F10" w:rsidP="00EB7ABA">
            <w:pPr>
              <w:jc w:val="center"/>
              <w:rPr>
                <w:rFonts w:ascii="Arial" w:hAnsi="Arial" w:cs="Arial"/>
                <w:color w:val="385623"/>
                <w:sz w:val="24"/>
                <w:szCs w:val="20"/>
              </w:rPr>
            </w:pPr>
            <w:r w:rsidRPr="00443107">
              <w:rPr>
                <w:rFonts w:ascii="Arial" w:hAnsi="Arial" w:cs="Arial"/>
                <w:color w:val="385623"/>
                <w:sz w:val="24"/>
                <w:szCs w:val="20"/>
              </w:rPr>
              <w:t>En proceso</w:t>
            </w:r>
          </w:p>
        </w:tc>
        <w:tc>
          <w:tcPr>
            <w:tcW w:w="1737" w:type="dxa"/>
            <w:shd w:val="clear" w:color="auto" w:fill="auto"/>
            <w:vAlign w:val="center"/>
          </w:tcPr>
          <w:p w14:paraId="63AE8574" w14:textId="77777777" w:rsidR="00581F10" w:rsidRPr="00443107" w:rsidRDefault="00581F10" w:rsidP="00EB7ABA">
            <w:pPr>
              <w:jc w:val="center"/>
              <w:rPr>
                <w:rFonts w:ascii="Arial" w:hAnsi="Arial" w:cs="Arial"/>
                <w:color w:val="385623"/>
                <w:sz w:val="24"/>
                <w:szCs w:val="20"/>
              </w:rPr>
            </w:pPr>
            <w:r w:rsidRPr="00443107">
              <w:rPr>
                <w:rFonts w:ascii="Arial" w:hAnsi="Arial" w:cs="Arial"/>
                <w:color w:val="385623"/>
                <w:sz w:val="24"/>
                <w:szCs w:val="20"/>
              </w:rPr>
              <w:t>Satisfactorio</w:t>
            </w:r>
          </w:p>
        </w:tc>
        <w:tc>
          <w:tcPr>
            <w:tcW w:w="1303" w:type="dxa"/>
            <w:shd w:val="clear" w:color="auto" w:fill="auto"/>
            <w:vAlign w:val="center"/>
          </w:tcPr>
          <w:p w14:paraId="39428C9B" w14:textId="77777777" w:rsidR="00581F10" w:rsidRPr="00443107" w:rsidRDefault="00581F10" w:rsidP="00EB7ABA">
            <w:pPr>
              <w:jc w:val="center"/>
              <w:rPr>
                <w:rFonts w:ascii="Arial" w:hAnsi="Arial" w:cs="Arial"/>
                <w:color w:val="385623"/>
                <w:sz w:val="24"/>
                <w:szCs w:val="20"/>
              </w:rPr>
            </w:pPr>
            <w:r w:rsidRPr="00443107">
              <w:rPr>
                <w:rFonts w:ascii="Arial" w:hAnsi="Arial" w:cs="Arial"/>
                <w:color w:val="385623"/>
                <w:sz w:val="24"/>
                <w:szCs w:val="20"/>
              </w:rPr>
              <w:t>Destacable</w:t>
            </w:r>
          </w:p>
        </w:tc>
      </w:tr>
      <w:tr w:rsidR="00581F10" w:rsidRPr="00443107" w14:paraId="4F18D261" w14:textId="77777777" w:rsidTr="00EB7ABA">
        <w:trPr>
          <w:trHeight w:val="312"/>
        </w:trPr>
        <w:tc>
          <w:tcPr>
            <w:tcW w:w="3160" w:type="dxa"/>
            <w:shd w:val="clear" w:color="auto" w:fill="auto"/>
            <w:vAlign w:val="center"/>
          </w:tcPr>
          <w:p w14:paraId="5C0F7B7E" w14:textId="77777777" w:rsidR="00581F10" w:rsidRPr="00443107" w:rsidRDefault="00581F10" w:rsidP="00EB7ABA">
            <w:pPr>
              <w:ind w:left="120"/>
              <w:jc w:val="center"/>
              <w:rPr>
                <w:rFonts w:ascii="Arial" w:eastAsia="Cambria" w:hAnsi="Arial" w:cs="Arial"/>
                <w:bCs/>
                <w:i/>
                <w:color w:val="385623"/>
              </w:rPr>
            </w:pPr>
            <w:r w:rsidRPr="00443107">
              <w:rPr>
                <w:rFonts w:ascii="Arial" w:eastAsia="Cambria" w:hAnsi="Arial" w:cs="Arial"/>
                <w:bCs/>
                <w:i/>
                <w:color w:val="385623"/>
              </w:rPr>
              <w:t>Se interpreta una obra o parte de una obra musical relacionada con la naturaleza.</w:t>
            </w:r>
          </w:p>
        </w:tc>
        <w:tc>
          <w:tcPr>
            <w:tcW w:w="1560" w:type="dxa"/>
            <w:shd w:val="clear" w:color="auto" w:fill="auto"/>
            <w:vAlign w:val="center"/>
          </w:tcPr>
          <w:p w14:paraId="5901837D" w14:textId="77777777" w:rsidR="00581F10" w:rsidRPr="00443107" w:rsidRDefault="00581F10" w:rsidP="00EB7ABA">
            <w:pPr>
              <w:jc w:val="center"/>
              <w:rPr>
                <w:rFonts w:ascii="Arial" w:eastAsia="Cambria" w:hAnsi="Arial" w:cs="Arial"/>
                <w:color w:val="385623"/>
                <w:shd w:val="clear" w:color="auto" w:fill="00B0F0"/>
              </w:rPr>
            </w:pPr>
          </w:p>
        </w:tc>
        <w:tc>
          <w:tcPr>
            <w:tcW w:w="1420" w:type="dxa"/>
            <w:shd w:val="clear" w:color="auto" w:fill="auto"/>
            <w:vAlign w:val="center"/>
          </w:tcPr>
          <w:p w14:paraId="2A1E2FC6" w14:textId="77777777" w:rsidR="00581F10" w:rsidRPr="00443107" w:rsidRDefault="00581F10" w:rsidP="00EB7ABA">
            <w:pPr>
              <w:jc w:val="center"/>
              <w:rPr>
                <w:rFonts w:ascii="Arial" w:eastAsia="Cambria" w:hAnsi="Arial" w:cs="Arial"/>
                <w:color w:val="385623"/>
                <w:shd w:val="clear" w:color="auto" w:fill="FFC000"/>
              </w:rPr>
            </w:pPr>
          </w:p>
        </w:tc>
        <w:tc>
          <w:tcPr>
            <w:tcW w:w="1737" w:type="dxa"/>
            <w:shd w:val="clear" w:color="auto" w:fill="auto"/>
            <w:vAlign w:val="center"/>
          </w:tcPr>
          <w:p w14:paraId="631B7ED7" w14:textId="77777777" w:rsidR="00581F10" w:rsidRPr="00443107" w:rsidRDefault="00581F10" w:rsidP="00EB7ABA">
            <w:pPr>
              <w:jc w:val="center"/>
              <w:rPr>
                <w:rFonts w:ascii="Arial" w:eastAsia="Cambria" w:hAnsi="Arial" w:cs="Arial"/>
                <w:color w:val="385623"/>
                <w:shd w:val="clear" w:color="auto" w:fill="92D050"/>
              </w:rPr>
            </w:pPr>
          </w:p>
        </w:tc>
        <w:tc>
          <w:tcPr>
            <w:tcW w:w="1303" w:type="dxa"/>
            <w:shd w:val="clear" w:color="auto" w:fill="auto"/>
            <w:vAlign w:val="center"/>
          </w:tcPr>
          <w:p w14:paraId="30DDFBFC" w14:textId="77777777" w:rsidR="00581F10" w:rsidRPr="00443107" w:rsidRDefault="00581F10" w:rsidP="00EB7ABA">
            <w:pPr>
              <w:jc w:val="center"/>
              <w:rPr>
                <w:rFonts w:ascii="Arial" w:eastAsia="Cambria" w:hAnsi="Arial" w:cs="Arial"/>
                <w:color w:val="385623"/>
                <w:shd w:val="clear" w:color="auto" w:fill="E36C0A"/>
              </w:rPr>
            </w:pPr>
          </w:p>
        </w:tc>
      </w:tr>
      <w:tr w:rsidR="00581F10" w:rsidRPr="00443107" w14:paraId="153A7A46" w14:textId="77777777" w:rsidTr="00EB7ABA">
        <w:trPr>
          <w:trHeight w:val="312"/>
        </w:trPr>
        <w:tc>
          <w:tcPr>
            <w:tcW w:w="3160" w:type="dxa"/>
            <w:shd w:val="clear" w:color="auto" w:fill="auto"/>
            <w:vAlign w:val="center"/>
          </w:tcPr>
          <w:p w14:paraId="064BB94B" w14:textId="77777777" w:rsidR="00581F10" w:rsidRPr="00443107" w:rsidRDefault="00581F10" w:rsidP="00EB7ABA">
            <w:pPr>
              <w:ind w:left="120"/>
              <w:jc w:val="center"/>
              <w:rPr>
                <w:rFonts w:ascii="Arial" w:eastAsia="Cambria" w:hAnsi="Arial" w:cs="Arial"/>
                <w:bCs/>
                <w:i/>
                <w:color w:val="385623"/>
              </w:rPr>
            </w:pPr>
            <w:r w:rsidRPr="00443107">
              <w:rPr>
                <w:rFonts w:ascii="Arial" w:eastAsia="Cambria" w:hAnsi="Arial" w:cs="Arial"/>
                <w:bCs/>
                <w:i/>
                <w:color w:val="385623"/>
              </w:rPr>
              <w:t>Se presenta el trabajo realizado en público.</w:t>
            </w:r>
          </w:p>
        </w:tc>
        <w:tc>
          <w:tcPr>
            <w:tcW w:w="1560" w:type="dxa"/>
            <w:shd w:val="clear" w:color="auto" w:fill="auto"/>
            <w:vAlign w:val="center"/>
          </w:tcPr>
          <w:p w14:paraId="221034DC" w14:textId="77777777" w:rsidR="00581F10" w:rsidRPr="00443107"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62C8A1C1" w14:textId="77777777" w:rsidR="00581F10" w:rsidRPr="00443107"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45F24E0B" w14:textId="77777777" w:rsidR="00581F10" w:rsidRPr="00443107"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7BA8C92B" w14:textId="77777777" w:rsidR="00581F10" w:rsidRPr="00443107" w:rsidRDefault="00581F10" w:rsidP="00EB7ABA">
            <w:pPr>
              <w:ind w:left="80"/>
              <w:jc w:val="center"/>
              <w:rPr>
                <w:rFonts w:ascii="Arial" w:eastAsia="Cambria" w:hAnsi="Arial" w:cs="Arial"/>
                <w:color w:val="385623"/>
                <w:shd w:val="clear" w:color="auto" w:fill="E36C0A"/>
              </w:rPr>
            </w:pPr>
          </w:p>
        </w:tc>
      </w:tr>
      <w:tr w:rsidR="00581F10" w:rsidRPr="00443107" w14:paraId="04D3DCDE" w14:textId="77777777" w:rsidTr="00EB7ABA">
        <w:trPr>
          <w:trHeight w:val="312"/>
        </w:trPr>
        <w:tc>
          <w:tcPr>
            <w:tcW w:w="3160" w:type="dxa"/>
            <w:shd w:val="clear" w:color="auto" w:fill="auto"/>
            <w:vAlign w:val="center"/>
          </w:tcPr>
          <w:p w14:paraId="7F718872" w14:textId="77777777" w:rsidR="00581F10" w:rsidRPr="00443107" w:rsidRDefault="00581F10" w:rsidP="00EB7ABA">
            <w:pPr>
              <w:ind w:left="120"/>
              <w:jc w:val="center"/>
              <w:rPr>
                <w:rFonts w:ascii="Arial" w:eastAsia="Cambria" w:hAnsi="Arial" w:cs="Arial"/>
                <w:bCs/>
                <w:i/>
                <w:color w:val="385623"/>
              </w:rPr>
            </w:pPr>
            <w:r w:rsidRPr="00443107">
              <w:rPr>
                <w:rFonts w:ascii="Arial" w:eastAsia="Cambria" w:hAnsi="Arial" w:cs="Arial"/>
                <w:bCs/>
                <w:i/>
                <w:color w:val="385623"/>
              </w:rPr>
              <w:t>Se explica la relación de la pieza musical con la naturaleza.</w:t>
            </w:r>
          </w:p>
        </w:tc>
        <w:tc>
          <w:tcPr>
            <w:tcW w:w="1560" w:type="dxa"/>
            <w:shd w:val="clear" w:color="auto" w:fill="auto"/>
            <w:vAlign w:val="center"/>
          </w:tcPr>
          <w:p w14:paraId="418C8662" w14:textId="77777777" w:rsidR="00581F10" w:rsidRPr="00443107"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470C38F0" w14:textId="77777777" w:rsidR="00581F10" w:rsidRPr="00443107"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3AF13923" w14:textId="77777777" w:rsidR="00581F10" w:rsidRPr="00443107"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5329C769" w14:textId="77777777" w:rsidR="00581F10" w:rsidRPr="00443107" w:rsidRDefault="00581F10" w:rsidP="00EB7ABA">
            <w:pPr>
              <w:ind w:left="80"/>
              <w:jc w:val="center"/>
              <w:rPr>
                <w:rFonts w:ascii="Arial" w:eastAsia="Cambria" w:hAnsi="Arial" w:cs="Arial"/>
                <w:color w:val="385623"/>
                <w:shd w:val="clear" w:color="auto" w:fill="E36C0A"/>
              </w:rPr>
            </w:pPr>
          </w:p>
        </w:tc>
      </w:tr>
    </w:tbl>
    <w:p w14:paraId="4ECCDC55" w14:textId="77777777" w:rsidR="00581F10" w:rsidRDefault="00581F10" w:rsidP="00581F10">
      <w:pPr>
        <w:rPr>
          <w:rFonts w:ascii="Arial" w:hAnsi="Arial" w:cs="Arial"/>
          <w:sz w:val="24"/>
          <w:szCs w:val="24"/>
        </w:rPr>
      </w:pPr>
    </w:p>
    <w:p w14:paraId="242D7EC0" w14:textId="77777777" w:rsidR="00581F10" w:rsidRDefault="00581F10" w:rsidP="00581F10">
      <w:pPr>
        <w:rPr>
          <w:rFonts w:ascii="Arial" w:hAnsi="Arial" w:cs="Arial"/>
          <w:sz w:val="24"/>
          <w:szCs w:val="24"/>
        </w:rPr>
        <w:sectPr w:rsidR="00581F10" w:rsidSect="00EB7ABA">
          <w:type w:val="continuous"/>
          <w:pgSz w:w="11906" w:h="16838"/>
          <w:pgMar w:top="2268" w:right="567" w:bottom="1701" w:left="3402" w:header="709" w:footer="454" w:gutter="0"/>
          <w:cols w:space="708"/>
          <w:docGrid w:linePitch="360"/>
        </w:sectPr>
      </w:pPr>
    </w:p>
    <w:p w14:paraId="00644560" w14:textId="77777777" w:rsidR="00581F10" w:rsidRDefault="00581F10" w:rsidP="00581F10">
      <w:pPr>
        <w:pStyle w:val="ttulosegundo"/>
        <w:spacing w:line="240" w:lineRule="auto"/>
        <w:ind w:left="0" w:firstLine="0"/>
        <w:rPr>
          <w:rFonts w:ascii="Arial" w:hAnsi="Arial" w:cs="Arial"/>
          <w:b/>
          <w:lang w:val="es-ES_tradnl"/>
        </w:rPr>
      </w:pPr>
      <w:bookmarkStart w:id="62" w:name="_Toc526779915"/>
      <w:bookmarkStart w:id="63" w:name="_Toc526781331"/>
      <w:r w:rsidRPr="000B099D">
        <w:rPr>
          <w:rFonts w:ascii="Arial" w:hAnsi="Arial" w:cs="Arial"/>
          <w:b/>
          <w:lang w:val="es-ES_tradnl"/>
        </w:rPr>
        <w:lastRenderedPageBreak/>
        <w:t xml:space="preserve">Anexo </w:t>
      </w:r>
      <w:r>
        <w:rPr>
          <w:rFonts w:ascii="Arial" w:hAnsi="Arial" w:cs="Arial"/>
          <w:b/>
          <w:lang w:val="es-ES_tradnl"/>
        </w:rPr>
        <w:t>4:</w:t>
      </w:r>
      <w:bookmarkEnd w:id="62"/>
      <w:bookmarkEnd w:id="63"/>
    </w:p>
    <w:p w14:paraId="21C61B24" w14:textId="77777777" w:rsidR="00581F10" w:rsidRPr="00A979CB" w:rsidRDefault="00581F10" w:rsidP="00581F10">
      <w:pPr>
        <w:pStyle w:val="ttulosegundo"/>
        <w:spacing w:line="240" w:lineRule="auto"/>
        <w:ind w:left="0" w:firstLine="0"/>
        <w:rPr>
          <w:rFonts w:ascii="Arial" w:hAnsi="Arial" w:cs="Arial"/>
          <w:lang w:val="es-ES_tradnl"/>
        </w:rPr>
      </w:pPr>
      <w:bookmarkStart w:id="64" w:name="_Toc526779916"/>
      <w:bookmarkStart w:id="65" w:name="_Toc526781332"/>
      <w:bookmarkStart w:id="66" w:name="ANEXO4"/>
      <w:r w:rsidRPr="00A979CB">
        <w:rPr>
          <w:rFonts w:ascii="Arial" w:hAnsi="Arial" w:cs="Arial"/>
          <w:lang w:val="es-ES_tradnl"/>
        </w:rPr>
        <w:t>P</w:t>
      </w:r>
      <w:r>
        <w:rPr>
          <w:rFonts w:ascii="Arial" w:hAnsi="Arial" w:cs="Arial"/>
          <w:lang w:val="es-ES_tradnl"/>
        </w:rPr>
        <w:t>ropuesta de rúbrica de evaluación de lecturas</w:t>
      </w:r>
      <w:bookmarkEnd w:id="64"/>
      <w:bookmarkEnd w:id="65"/>
    </w:p>
    <w:bookmarkEnd w:id="66"/>
    <w:p w14:paraId="480BEE73" w14:textId="77777777" w:rsidR="00581F10" w:rsidRDefault="00581F10" w:rsidP="00581F10">
      <w:pPr>
        <w:rPr>
          <w:rFonts w:ascii="Arial" w:hAnsi="Arial" w:cs="Arial"/>
          <w:sz w:val="24"/>
          <w:szCs w:val="24"/>
        </w:rPr>
      </w:pPr>
      <w:r>
        <w:rPr>
          <w:rFonts w:ascii="Arial" w:hAnsi="Arial" w:cs="Arial"/>
          <w:noProof/>
          <w:lang w:eastAsia="es-ES"/>
        </w:rPr>
        <mc:AlternateContent>
          <mc:Choice Requires="wps">
            <w:drawing>
              <wp:anchor distT="0" distB="0" distL="114300" distR="114300" simplePos="0" relativeHeight="251682816" behindDoc="0" locked="0" layoutInCell="1" allowOverlap="1" wp14:anchorId="36AFA9B5" wp14:editId="0C0E5767">
                <wp:simplePos x="0" y="0"/>
                <wp:positionH relativeFrom="column">
                  <wp:posOffset>0</wp:posOffset>
                </wp:positionH>
                <wp:positionV relativeFrom="paragraph">
                  <wp:posOffset>37465</wp:posOffset>
                </wp:positionV>
                <wp:extent cx="3276000" cy="0"/>
                <wp:effectExtent l="0" t="38100" r="38735" b="38100"/>
                <wp:wrapNone/>
                <wp:docPr id="3" name="Conector recto 3"/>
                <wp:cNvGraphicFramePr/>
                <a:graphic xmlns:a="http://schemas.openxmlformats.org/drawingml/2006/main">
                  <a:graphicData uri="http://schemas.microsoft.com/office/word/2010/wordprocessingShape">
                    <wps:wsp>
                      <wps:cNvCnPr/>
                      <wps:spPr>
                        <a:xfrm>
                          <a:off x="0" y="0"/>
                          <a:ext cx="327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AE688" id="Conector recto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25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" strokecolor="#ed7d31" strokeweight="6pt">
                <v:stroke joinstyle="miter"/>
              </v:line>
            </w:pict>
          </mc:Fallback>
        </mc:AlternateContent>
      </w:r>
    </w:p>
    <w:p w14:paraId="0CC786C0" w14:textId="77777777" w:rsidR="00581F10" w:rsidRDefault="00581F10" w:rsidP="00581F10">
      <w:pPr>
        <w:rPr>
          <w:rFonts w:ascii="Arial" w:hAnsi="Arial" w:cs="Arial"/>
          <w:sz w:val="24"/>
          <w:szCs w:val="24"/>
        </w:rPr>
      </w:pPr>
      <w:r>
        <w:rPr>
          <w:rFonts w:ascii="Arial" w:hAnsi="Arial" w:cs="Arial"/>
          <w:sz w:val="24"/>
          <w:szCs w:val="24"/>
        </w:rPr>
        <w:br w:type="page"/>
      </w:r>
    </w:p>
    <w:p w14:paraId="5D89267A" w14:textId="77777777" w:rsidR="00581F10" w:rsidRDefault="00581F10" w:rsidP="00581F10">
      <w:pPr>
        <w:rPr>
          <w:rFonts w:ascii="Arial" w:hAnsi="Arial" w:cs="Arial"/>
          <w:sz w:val="24"/>
          <w:szCs w:val="24"/>
        </w:rPr>
      </w:pPr>
    </w:p>
    <w:tbl>
      <w:tblPr>
        <w:tblW w:w="0" w:type="auto"/>
        <w:tblInd w:w="-1264"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F9586B" w14:paraId="0BB5CB92" w14:textId="77777777" w:rsidTr="00330354">
        <w:trPr>
          <w:trHeight w:val="312"/>
        </w:trPr>
        <w:tc>
          <w:tcPr>
            <w:tcW w:w="3160" w:type="dxa"/>
            <w:shd w:val="clear" w:color="auto" w:fill="D6E3BC"/>
            <w:vAlign w:val="center"/>
          </w:tcPr>
          <w:p w14:paraId="7195EF08" w14:textId="77777777" w:rsidR="00581F10" w:rsidRPr="00F9586B" w:rsidRDefault="00581F10" w:rsidP="00EB7ABA">
            <w:pPr>
              <w:ind w:left="120"/>
              <w:jc w:val="center"/>
              <w:rPr>
                <w:rFonts w:ascii="Arial" w:hAnsi="Arial" w:cs="Arial"/>
                <w:color w:val="385623"/>
                <w:sz w:val="20"/>
                <w:szCs w:val="20"/>
              </w:rPr>
            </w:pPr>
            <w:r w:rsidRPr="00F9586B">
              <w:rPr>
                <w:rFonts w:ascii="Arial" w:eastAsia="Cambria" w:hAnsi="Arial" w:cs="Arial"/>
                <w:b/>
                <w:bCs/>
                <w:color w:val="385623"/>
              </w:rPr>
              <w:t xml:space="preserve">Actividad: </w:t>
            </w:r>
            <w:r w:rsidRPr="00F9586B">
              <w:rPr>
                <w:rFonts w:ascii="Arial" w:eastAsia="Cambria" w:hAnsi="Arial" w:cs="Arial"/>
                <w:b/>
                <w:bCs/>
                <w:i/>
                <w:iCs/>
                <w:color w:val="385623"/>
              </w:rPr>
              <w:t>Te he fichado</w:t>
            </w:r>
          </w:p>
        </w:tc>
        <w:tc>
          <w:tcPr>
            <w:tcW w:w="1560" w:type="dxa"/>
            <w:shd w:val="clear" w:color="auto" w:fill="auto"/>
            <w:vAlign w:val="center"/>
          </w:tcPr>
          <w:p w14:paraId="20000882" w14:textId="77777777" w:rsidR="00581F10" w:rsidRPr="00F9586B" w:rsidRDefault="00581F10" w:rsidP="00EB7ABA">
            <w:pPr>
              <w:jc w:val="center"/>
              <w:rPr>
                <w:rFonts w:ascii="Arial" w:hAnsi="Arial" w:cs="Arial"/>
                <w:color w:val="385623"/>
                <w:sz w:val="24"/>
                <w:szCs w:val="20"/>
              </w:rPr>
            </w:pPr>
            <w:r w:rsidRPr="00F9586B">
              <w:rPr>
                <w:rFonts w:ascii="Arial" w:hAnsi="Arial" w:cs="Arial"/>
                <w:color w:val="385623"/>
                <w:sz w:val="24"/>
                <w:szCs w:val="20"/>
              </w:rPr>
              <w:t>No realizado</w:t>
            </w:r>
          </w:p>
        </w:tc>
        <w:tc>
          <w:tcPr>
            <w:tcW w:w="1420" w:type="dxa"/>
            <w:shd w:val="clear" w:color="auto" w:fill="auto"/>
            <w:vAlign w:val="center"/>
          </w:tcPr>
          <w:p w14:paraId="3C532DC8" w14:textId="77777777" w:rsidR="00581F10" w:rsidRPr="00F9586B" w:rsidRDefault="00581F10" w:rsidP="00EB7ABA">
            <w:pPr>
              <w:jc w:val="center"/>
              <w:rPr>
                <w:rFonts w:ascii="Arial" w:hAnsi="Arial" w:cs="Arial"/>
                <w:color w:val="385623"/>
                <w:sz w:val="24"/>
                <w:szCs w:val="20"/>
              </w:rPr>
            </w:pPr>
            <w:r w:rsidRPr="00F9586B">
              <w:rPr>
                <w:rFonts w:ascii="Arial" w:hAnsi="Arial" w:cs="Arial"/>
                <w:color w:val="385623"/>
                <w:sz w:val="24"/>
                <w:szCs w:val="20"/>
              </w:rPr>
              <w:t>En proceso</w:t>
            </w:r>
          </w:p>
        </w:tc>
        <w:tc>
          <w:tcPr>
            <w:tcW w:w="1737" w:type="dxa"/>
            <w:shd w:val="clear" w:color="auto" w:fill="auto"/>
            <w:vAlign w:val="center"/>
          </w:tcPr>
          <w:p w14:paraId="5E10213B" w14:textId="77777777" w:rsidR="00581F10" w:rsidRPr="00F9586B" w:rsidRDefault="00581F10" w:rsidP="00EB7ABA">
            <w:pPr>
              <w:jc w:val="center"/>
              <w:rPr>
                <w:rFonts w:ascii="Arial" w:hAnsi="Arial" w:cs="Arial"/>
                <w:color w:val="385623"/>
                <w:sz w:val="24"/>
                <w:szCs w:val="20"/>
              </w:rPr>
            </w:pPr>
            <w:r w:rsidRPr="00F9586B">
              <w:rPr>
                <w:rFonts w:ascii="Arial" w:hAnsi="Arial" w:cs="Arial"/>
                <w:color w:val="385623"/>
                <w:sz w:val="24"/>
                <w:szCs w:val="20"/>
              </w:rPr>
              <w:t>Satisfactorio</w:t>
            </w:r>
          </w:p>
        </w:tc>
        <w:tc>
          <w:tcPr>
            <w:tcW w:w="1303" w:type="dxa"/>
            <w:shd w:val="clear" w:color="auto" w:fill="auto"/>
            <w:vAlign w:val="center"/>
          </w:tcPr>
          <w:p w14:paraId="2BD7AA87" w14:textId="77777777" w:rsidR="00581F10" w:rsidRPr="00F9586B" w:rsidRDefault="00581F10" w:rsidP="00EB7ABA">
            <w:pPr>
              <w:jc w:val="center"/>
              <w:rPr>
                <w:rFonts w:ascii="Arial" w:hAnsi="Arial" w:cs="Arial"/>
                <w:color w:val="385623"/>
                <w:sz w:val="24"/>
                <w:szCs w:val="20"/>
              </w:rPr>
            </w:pPr>
            <w:r w:rsidRPr="00F9586B">
              <w:rPr>
                <w:rFonts w:ascii="Arial" w:hAnsi="Arial" w:cs="Arial"/>
                <w:color w:val="385623"/>
                <w:sz w:val="24"/>
                <w:szCs w:val="20"/>
              </w:rPr>
              <w:t>Destacable</w:t>
            </w:r>
          </w:p>
        </w:tc>
      </w:tr>
      <w:tr w:rsidR="00581F10" w:rsidRPr="00F9586B" w14:paraId="1F9FB6E3" w14:textId="77777777" w:rsidTr="00EB7ABA">
        <w:trPr>
          <w:trHeight w:val="312"/>
        </w:trPr>
        <w:tc>
          <w:tcPr>
            <w:tcW w:w="3160" w:type="dxa"/>
            <w:shd w:val="clear" w:color="auto" w:fill="auto"/>
            <w:vAlign w:val="center"/>
          </w:tcPr>
          <w:p w14:paraId="584F614D" w14:textId="77777777" w:rsidR="00581F10" w:rsidRPr="00F9586B" w:rsidRDefault="00581F10" w:rsidP="00EB7ABA">
            <w:pPr>
              <w:ind w:left="120"/>
              <w:jc w:val="center"/>
              <w:rPr>
                <w:rFonts w:ascii="Arial" w:eastAsia="Cambria" w:hAnsi="Arial" w:cs="Arial"/>
                <w:bCs/>
                <w:i/>
                <w:color w:val="385623"/>
              </w:rPr>
            </w:pPr>
            <w:r w:rsidRPr="00F9586B">
              <w:rPr>
                <w:rFonts w:ascii="Arial" w:eastAsia="Cambria" w:hAnsi="Arial" w:cs="Arial"/>
                <w:bCs/>
                <w:i/>
                <w:color w:val="385623"/>
              </w:rPr>
              <w:t>Se selecciona o redacta un texto relacionado con la naturaleza.</w:t>
            </w:r>
          </w:p>
        </w:tc>
        <w:tc>
          <w:tcPr>
            <w:tcW w:w="1560" w:type="dxa"/>
            <w:shd w:val="clear" w:color="auto" w:fill="auto"/>
            <w:vAlign w:val="center"/>
          </w:tcPr>
          <w:p w14:paraId="7854A8D3" w14:textId="77777777" w:rsidR="00581F10" w:rsidRPr="00F9586B"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62DDAF65" w14:textId="77777777" w:rsidR="00581F10" w:rsidRPr="00F9586B"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6D9EA28F" w14:textId="77777777" w:rsidR="00581F10" w:rsidRPr="00F9586B"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79CF453A" w14:textId="77777777" w:rsidR="00581F10" w:rsidRPr="00F9586B" w:rsidRDefault="00581F10" w:rsidP="00EB7ABA">
            <w:pPr>
              <w:ind w:left="80"/>
              <w:jc w:val="center"/>
              <w:rPr>
                <w:rFonts w:ascii="Arial" w:eastAsia="Cambria" w:hAnsi="Arial" w:cs="Arial"/>
                <w:color w:val="385623"/>
                <w:shd w:val="clear" w:color="auto" w:fill="E36C0A"/>
              </w:rPr>
            </w:pPr>
          </w:p>
        </w:tc>
      </w:tr>
      <w:tr w:rsidR="00581F10" w:rsidRPr="00F9586B" w14:paraId="68FE7666" w14:textId="77777777" w:rsidTr="00EB7ABA">
        <w:trPr>
          <w:trHeight w:val="312"/>
        </w:trPr>
        <w:tc>
          <w:tcPr>
            <w:tcW w:w="3160" w:type="dxa"/>
            <w:shd w:val="clear" w:color="auto" w:fill="auto"/>
            <w:vAlign w:val="center"/>
          </w:tcPr>
          <w:p w14:paraId="4D37DCD5" w14:textId="77777777" w:rsidR="00581F10" w:rsidRPr="00F9586B" w:rsidRDefault="00581F10" w:rsidP="00EB7ABA">
            <w:pPr>
              <w:ind w:left="120"/>
              <w:jc w:val="center"/>
              <w:rPr>
                <w:rFonts w:ascii="Arial" w:eastAsia="Cambria" w:hAnsi="Arial" w:cs="Arial"/>
                <w:bCs/>
                <w:i/>
                <w:color w:val="385623"/>
              </w:rPr>
            </w:pPr>
            <w:r w:rsidRPr="00F9586B">
              <w:rPr>
                <w:rFonts w:ascii="Arial" w:eastAsia="Cambria" w:hAnsi="Arial" w:cs="Arial"/>
                <w:bCs/>
                <w:i/>
                <w:color w:val="385623"/>
              </w:rPr>
              <w:t>Se lee en público un texto seleccionado.</w:t>
            </w:r>
          </w:p>
        </w:tc>
        <w:tc>
          <w:tcPr>
            <w:tcW w:w="1560" w:type="dxa"/>
            <w:shd w:val="clear" w:color="auto" w:fill="auto"/>
            <w:vAlign w:val="center"/>
          </w:tcPr>
          <w:p w14:paraId="731FC452" w14:textId="77777777" w:rsidR="00581F10" w:rsidRPr="00F9586B"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24BB820A" w14:textId="77777777" w:rsidR="00581F10" w:rsidRPr="00F9586B"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48788409" w14:textId="77777777" w:rsidR="00581F10" w:rsidRPr="00F9586B"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526E3545" w14:textId="77777777" w:rsidR="00581F10" w:rsidRPr="00F9586B" w:rsidRDefault="00581F10" w:rsidP="00EB7ABA">
            <w:pPr>
              <w:ind w:left="80"/>
              <w:jc w:val="center"/>
              <w:rPr>
                <w:rFonts w:ascii="Arial" w:eastAsia="Cambria" w:hAnsi="Arial" w:cs="Arial"/>
                <w:color w:val="385623"/>
                <w:shd w:val="clear" w:color="auto" w:fill="E36C0A"/>
              </w:rPr>
            </w:pPr>
          </w:p>
        </w:tc>
      </w:tr>
      <w:tr w:rsidR="00581F10" w:rsidRPr="00F9586B" w14:paraId="0F9DB12C" w14:textId="77777777" w:rsidTr="00EB7ABA">
        <w:trPr>
          <w:trHeight w:val="312"/>
        </w:trPr>
        <w:tc>
          <w:tcPr>
            <w:tcW w:w="3160" w:type="dxa"/>
            <w:shd w:val="clear" w:color="auto" w:fill="auto"/>
            <w:vAlign w:val="center"/>
          </w:tcPr>
          <w:p w14:paraId="05111B33" w14:textId="77777777" w:rsidR="00581F10" w:rsidRPr="00F9586B" w:rsidRDefault="00581F10" w:rsidP="00EB7ABA">
            <w:pPr>
              <w:ind w:left="120"/>
              <w:jc w:val="center"/>
              <w:rPr>
                <w:rFonts w:ascii="Arial" w:eastAsia="Cambria" w:hAnsi="Arial" w:cs="Arial"/>
                <w:bCs/>
                <w:i/>
                <w:color w:val="385623"/>
              </w:rPr>
            </w:pPr>
            <w:r w:rsidRPr="00F9586B">
              <w:rPr>
                <w:rFonts w:ascii="Arial" w:eastAsia="Cambria" w:hAnsi="Arial" w:cs="Arial"/>
                <w:bCs/>
                <w:i/>
                <w:color w:val="385623"/>
              </w:rPr>
              <w:t>Se valora la naturaleza en el texto seleccionado.</w:t>
            </w:r>
          </w:p>
        </w:tc>
        <w:tc>
          <w:tcPr>
            <w:tcW w:w="1560" w:type="dxa"/>
            <w:shd w:val="clear" w:color="auto" w:fill="auto"/>
            <w:vAlign w:val="center"/>
          </w:tcPr>
          <w:p w14:paraId="7C4D1577" w14:textId="77777777" w:rsidR="00581F10" w:rsidRPr="00F9586B"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343D814C" w14:textId="77777777" w:rsidR="00581F10" w:rsidRPr="00F9586B"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36961F3F" w14:textId="77777777" w:rsidR="00581F10" w:rsidRPr="00F9586B"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3839772C" w14:textId="77777777" w:rsidR="00581F10" w:rsidRPr="00F9586B" w:rsidRDefault="00581F10" w:rsidP="00EB7ABA">
            <w:pPr>
              <w:ind w:left="80"/>
              <w:jc w:val="center"/>
              <w:rPr>
                <w:rFonts w:ascii="Arial" w:eastAsia="Cambria" w:hAnsi="Arial" w:cs="Arial"/>
                <w:color w:val="385623"/>
                <w:shd w:val="clear" w:color="auto" w:fill="E36C0A"/>
              </w:rPr>
            </w:pPr>
          </w:p>
        </w:tc>
      </w:tr>
    </w:tbl>
    <w:p w14:paraId="2FA2A4D3" w14:textId="77777777" w:rsidR="00581F10" w:rsidRDefault="00581F10" w:rsidP="00581F10">
      <w:pPr>
        <w:rPr>
          <w:rFonts w:ascii="Arial" w:hAnsi="Arial" w:cs="Arial"/>
          <w:sz w:val="24"/>
          <w:szCs w:val="24"/>
        </w:rPr>
      </w:pPr>
    </w:p>
    <w:p w14:paraId="0D9A0334" w14:textId="77777777" w:rsidR="00581F10" w:rsidRDefault="00581F10" w:rsidP="00581F10">
      <w:pPr>
        <w:rPr>
          <w:rFonts w:ascii="Arial" w:hAnsi="Arial" w:cs="Arial"/>
          <w:sz w:val="24"/>
          <w:szCs w:val="24"/>
        </w:rPr>
      </w:pPr>
      <w:r>
        <w:rPr>
          <w:rFonts w:ascii="Arial" w:hAnsi="Arial" w:cs="Arial"/>
          <w:sz w:val="24"/>
          <w:szCs w:val="24"/>
        </w:rPr>
        <w:br w:type="page"/>
      </w:r>
    </w:p>
    <w:p w14:paraId="68799F7B" w14:textId="77777777" w:rsidR="00581F10" w:rsidRDefault="00581F10" w:rsidP="00581F10">
      <w:pPr>
        <w:spacing w:after="0" w:line="240" w:lineRule="auto"/>
        <w:jc w:val="both"/>
        <w:rPr>
          <w:rFonts w:ascii="Arial" w:hAnsi="Arial" w:cs="Arial"/>
          <w:b/>
          <w:sz w:val="24"/>
          <w:szCs w:val="24"/>
          <w:lang w:val="es-ES_tradnl"/>
        </w:rPr>
        <w:sectPr w:rsidR="00581F10" w:rsidSect="00EB7ABA">
          <w:pgSz w:w="11906" w:h="16838"/>
          <w:pgMar w:top="2268" w:right="567" w:bottom="1701" w:left="3402" w:header="709" w:footer="454" w:gutter="0"/>
          <w:cols w:space="708"/>
          <w:docGrid w:linePitch="360"/>
        </w:sectPr>
      </w:pPr>
    </w:p>
    <w:p w14:paraId="1CE8175D" w14:textId="77777777" w:rsidR="00581F10" w:rsidRPr="000B099D" w:rsidRDefault="00581F10" w:rsidP="00581F10">
      <w:pPr>
        <w:pStyle w:val="ttulosegundo"/>
        <w:spacing w:line="240" w:lineRule="auto"/>
        <w:ind w:left="0" w:firstLine="0"/>
        <w:rPr>
          <w:rFonts w:ascii="Arial" w:hAnsi="Arial" w:cs="Arial"/>
          <w:b/>
          <w:lang w:val="es-ES_tradnl"/>
        </w:rPr>
      </w:pPr>
      <w:bookmarkStart w:id="67" w:name="_Toc526779917"/>
      <w:bookmarkStart w:id="68" w:name="_Toc526781333"/>
      <w:r w:rsidRPr="000B099D">
        <w:rPr>
          <w:rFonts w:ascii="Arial" w:hAnsi="Arial" w:cs="Arial"/>
          <w:b/>
          <w:lang w:val="es-ES_tradnl"/>
        </w:rPr>
        <w:lastRenderedPageBreak/>
        <w:t xml:space="preserve">Anexo </w:t>
      </w:r>
      <w:r>
        <w:rPr>
          <w:rFonts w:ascii="Arial" w:hAnsi="Arial" w:cs="Arial"/>
          <w:b/>
          <w:lang w:val="es-ES_tradnl"/>
        </w:rPr>
        <w:t>5</w:t>
      </w:r>
      <w:r w:rsidRPr="000B099D">
        <w:rPr>
          <w:rFonts w:ascii="Arial" w:hAnsi="Arial" w:cs="Arial"/>
          <w:b/>
          <w:lang w:val="es-ES_tradnl"/>
        </w:rPr>
        <w:t>:</w:t>
      </w:r>
      <w:bookmarkEnd w:id="67"/>
      <w:bookmarkEnd w:id="68"/>
    </w:p>
    <w:p w14:paraId="0ED510EC" w14:textId="77777777" w:rsidR="00581F10" w:rsidRDefault="00581F10" w:rsidP="00581F10">
      <w:pPr>
        <w:pStyle w:val="ttulosegundo"/>
        <w:spacing w:line="240" w:lineRule="auto"/>
        <w:ind w:left="0" w:firstLine="0"/>
        <w:rPr>
          <w:rFonts w:ascii="Arial" w:hAnsi="Arial" w:cs="Arial"/>
          <w:lang w:val="es-ES_tradnl"/>
        </w:rPr>
      </w:pPr>
      <w:bookmarkStart w:id="69" w:name="_Toc526779918"/>
      <w:bookmarkStart w:id="70" w:name="_Toc526781334"/>
      <w:bookmarkStart w:id="71" w:name="ANEXO5"/>
      <w:r>
        <w:rPr>
          <w:rFonts w:ascii="Arial" w:hAnsi="Arial" w:cs="Arial"/>
          <w:lang w:val="es-ES_tradnl"/>
        </w:rPr>
        <w:t>Propuesta de r</w:t>
      </w:r>
      <w:r w:rsidRPr="00A979CB">
        <w:rPr>
          <w:rFonts w:ascii="Arial" w:hAnsi="Arial" w:cs="Arial"/>
          <w:lang w:val="es-ES_tradnl"/>
        </w:rPr>
        <w:t>úbrica de evaluación de</w:t>
      </w:r>
      <w:r>
        <w:rPr>
          <w:rFonts w:ascii="Arial" w:hAnsi="Arial" w:cs="Arial"/>
          <w:lang w:val="es-ES_tradnl"/>
        </w:rPr>
        <w:t>l concurso</w:t>
      </w:r>
      <w:bookmarkEnd w:id="69"/>
      <w:bookmarkEnd w:id="70"/>
    </w:p>
    <w:bookmarkStart w:id="72" w:name="_Toc526779828"/>
    <w:bookmarkStart w:id="73" w:name="_Toc526779919"/>
    <w:bookmarkStart w:id="74" w:name="_Toc526781335"/>
    <w:bookmarkEnd w:id="71"/>
    <w:p w14:paraId="1EF6E1D0" w14:textId="77777777" w:rsidR="00581F10" w:rsidRPr="00A979CB" w:rsidRDefault="00581F10" w:rsidP="00581F10">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683840" behindDoc="0" locked="0" layoutInCell="1" allowOverlap="1" wp14:anchorId="1D3BCB4F" wp14:editId="19F354B7">
                <wp:simplePos x="0" y="0"/>
                <wp:positionH relativeFrom="column">
                  <wp:posOffset>0</wp:posOffset>
                </wp:positionH>
                <wp:positionV relativeFrom="paragraph">
                  <wp:posOffset>37465</wp:posOffset>
                </wp:positionV>
                <wp:extent cx="3384000" cy="0"/>
                <wp:effectExtent l="0" t="38100" r="45085" b="38100"/>
                <wp:wrapNone/>
                <wp:docPr id="4" name="Conector recto 4"/>
                <wp:cNvGraphicFramePr/>
                <a:graphic xmlns:a="http://schemas.openxmlformats.org/drawingml/2006/main">
                  <a:graphicData uri="http://schemas.microsoft.com/office/word/2010/wordprocessingShape">
                    <wps:wsp>
                      <wps:cNvCnPr/>
                      <wps:spPr>
                        <a:xfrm>
                          <a:off x="0" y="0"/>
                          <a:ext cx="338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98292" id="Conector rec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26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" strokecolor="#ed7d31" strokeweight="6pt">
                <v:stroke joinstyle="miter"/>
              </v:line>
            </w:pict>
          </mc:Fallback>
        </mc:AlternateContent>
      </w:r>
      <w:bookmarkEnd w:id="72"/>
      <w:bookmarkEnd w:id="73"/>
      <w:bookmarkEnd w:id="74"/>
    </w:p>
    <w:p w14:paraId="0041A542" w14:textId="77777777" w:rsidR="00581F10" w:rsidRDefault="00581F10" w:rsidP="00581F10">
      <w:pPr>
        <w:spacing w:after="0" w:line="240" w:lineRule="auto"/>
        <w:rPr>
          <w:rFonts w:ascii="Arial" w:hAnsi="Arial" w:cs="Arial"/>
          <w:sz w:val="24"/>
          <w:szCs w:val="24"/>
        </w:rPr>
      </w:pPr>
      <w:r>
        <w:rPr>
          <w:rFonts w:ascii="Arial" w:hAnsi="Arial" w:cs="Arial"/>
          <w:sz w:val="24"/>
          <w:szCs w:val="24"/>
        </w:rPr>
        <w:br w:type="page"/>
      </w:r>
    </w:p>
    <w:p w14:paraId="716D8D65" w14:textId="77777777" w:rsidR="00581F10" w:rsidRDefault="00581F10" w:rsidP="00581F10">
      <w:pPr>
        <w:spacing w:after="0" w:line="240" w:lineRule="auto"/>
        <w:rPr>
          <w:rFonts w:ascii="Arial" w:hAnsi="Arial" w:cs="Arial"/>
          <w:sz w:val="24"/>
          <w:szCs w:val="24"/>
        </w:rPr>
      </w:pPr>
    </w:p>
    <w:tbl>
      <w:tblPr>
        <w:tblpPr w:leftFromText="141" w:rightFromText="141" w:vertAnchor="text" w:horzAnchor="margin" w:tblpXSpec="right" w:tblpY="359"/>
        <w:tblW w:w="9180"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1545C1" w14:paraId="46A2AC9D" w14:textId="77777777" w:rsidTr="00330354">
        <w:trPr>
          <w:trHeight w:val="312"/>
        </w:trPr>
        <w:tc>
          <w:tcPr>
            <w:tcW w:w="3160" w:type="dxa"/>
            <w:shd w:val="clear" w:color="auto" w:fill="D6E3BC"/>
            <w:vAlign w:val="center"/>
          </w:tcPr>
          <w:p w14:paraId="12D65348" w14:textId="77777777" w:rsidR="00581F10" w:rsidRPr="001545C1" w:rsidRDefault="00581F10" w:rsidP="00EB7ABA">
            <w:pPr>
              <w:ind w:left="120"/>
              <w:jc w:val="center"/>
              <w:rPr>
                <w:rFonts w:ascii="Arial" w:hAnsi="Arial" w:cs="Arial"/>
                <w:color w:val="385623"/>
                <w:sz w:val="20"/>
                <w:szCs w:val="20"/>
              </w:rPr>
            </w:pPr>
            <w:r w:rsidRPr="001545C1">
              <w:rPr>
                <w:rFonts w:ascii="Arial" w:eastAsia="Cambria" w:hAnsi="Arial" w:cs="Arial"/>
                <w:b/>
                <w:bCs/>
                <w:color w:val="385623"/>
              </w:rPr>
              <w:t xml:space="preserve">Actividad: </w:t>
            </w:r>
            <w:r w:rsidRPr="001545C1">
              <w:rPr>
                <w:rFonts w:ascii="Arial" w:eastAsia="Cambria" w:hAnsi="Arial" w:cs="Arial"/>
                <w:b/>
                <w:bCs/>
                <w:i/>
                <w:iCs/>
                <w:color w:val="385623"/>
              </w:rPr>
              <w:t>Te he fichado</w:t>
            </w:r>
          </w:p>
        </w:tc>
        <w:tc>
          <w:tcPr>
            <w:tcW w:w="1560" w:type="dxa"/>
            <w:shd w:val="clear" w:color="auto" w:fill="auto"/>
            <w:vAlign w:val="center"/>
          </w:tcPr>
          <w:p w14:paraId="4345AF1F" w14:textId="77777777" w:rsidR="00581F10" w:rsidRPr="001545C1" w:rsidRDefault="00581F10" w:rsidP="00EB7ABA">
            <w:pPr>
              <w:jc w:val="center"/>
              <w:rPr>
                <w:rFonts w:ascii="Arial" w:hAnsi="Arial" w:cs="Arial"/>
                <w:color w:val="385623"/>
                <w:sz w:val="24"/>
                <w:szCs w:val="20"/>
              </w:rPr>
            </w:pPr>
            <w:r w:rsidRPr="001545C1">
              <w:rPr>
                <w:rFonts w:ascii="Arial" w:hAnsi="Arial" w:cs="Arial"/>
                <w:color w:val="385623"/>
                <w:sz w:val="24"/>
                <w:szCs w:val="20"/>
              </w:rPr>
              <w:t>No realizado</w:t>
            </w:r>
          </w:p>
        </w:tc>
        <w:tc>
          <w:tcPr>
            <w:tcW w:w="1420" w:type="dxa"/>
            <w:shd w:val="clear" w:color="auto" w:fill="auto"/>
            <w:vAlign w:val="center"/>
          </w:tcPr>
          <w:p w14:paraId="635C1A6A" w14:textId="77777777" w:rsidR="00581F10" w:rsidRPr="001545C1" w:rsidRDefault="00581F10" w:rsidP="00EB7ABA">
            <w:pPr>
              <w:jc w:val="center"/>
              <w:rPr>
                <w:rFonts w:ascii="Arial" w:hAnsi="Arial" w:cs="Arial"/>
                <w:color w:val="385623"/>
                <w:sz w:val="24"/>
                <w:szCs w:val="20"/>
              </w:rPr>
            </w:pPr>
            <w:r w:rsidRPr="001545C1">
              <w:rPr>
                <w:rFonts w:ascii="Arial" w:hAnsi="Arial" w:cs="Arial"/>
                <w:color w:val="385623"/>
                <w:sz w:val="24"/>
                <w:szCs w:val="20"/>
              </w:rPr>
              <w:t>En proceso</w:t>
            </w:r>
          </w:p>
        </w:tc>
        <w:tc>
          <w:tcPr>
            <w:tcW w:w="1737" w:type="dxa"/>
            <w:shd w:val="clear" w:color="auto" w:fill="auto"/>
            <w:vAlign w:val="center"/>
          </w:tcPr>
          <w:p w14:paraId="5F6E52C3" w14:textId="77777777" w:rsidR="00581F10" w:rsidRPr="001545C1" w:rsidRDefault="00581F10" w:rsidP="00EB7ABA">
            <w:pPr>
              <w:jc w:val="center"/>
              <w:rPr>
                <w:rFonts w:ascii="Arial" w:hAnsi="Arial" w:cs="Arial"/>
                <w:color w:val="385623"/>
                <w:sz w:val="24"/>
                <w:szCs w:val="20"/>
              </w:rPr>
            </w:pPr>
            <w:r w:rsidRPr="001545C1">
              <w:rPr>
                <w:rFonts w:ascii="Arial" w:hAnsi="Arial" w:cs="Arial"/>
                <w:color w:val="385623"/>
                <w:sz w:val="24"/>
                <w:szCs w:val="20"/>
              </w:rPr>
              <w:t>Satisfactorio</w:t>
            </w:r>
          </w:p>
        </w:tc>
        <w:tc>
          <w:tcPr>
            <w:tcW w:w="1303" w:type="dxa"/>
            <w:shd w:val="clear" w:color="auto" w:fill="auto"/>
            <w:vAlign w:val="center"/>
          </w:tcPr>
          <w:p w14:paraId="2669DF27" w14:textId="77777777" w:rsidR="00581F10" w:rsidRPr="001545C1" w:rsidRDefault="00581F10" w:rsidP="00EB7ABA">
            <w:pPr>
              <w:jc w:val="center"/>
              <w:rPr>
                <w:rFonts w:ascii="Arial" w:hAnsi="Arial" w:cs="Arial"/>
                <w:color w:val="385623"/>
                <w:sz w:val="24"/>
                <w:szCs w:val="20"/>
              </w:rPr>
            </w:pPr>
            <w:r w:rsidRPr="001545C1">
              <w:rPr>
                <w:rFonts w:ascii="Arial" w:hAnsi="Arial" w:cs="Arial"/>
                <w:color w:val="385623"/>
                <w:sz w:val="24"/>
                <w:szCs w:val="20"/>
              </w:rPr>
              <w:t>Destacable</w:t>
            </w:r>
          </w:p>
        </w:tc>
      </w:tr>
      <w:tr w:rsidR="00581F10" w:rsidRPr="00FD7C6C" w14:paraId="0DBE4425" w14:textId="77777777" w:rsidTr="00EB7ABA">
        <w:trPr>
          <w:trHeight w:val="312"/>
        </w:trPr>
        <w:tc>
          <w:tcPr>
            <w:tcW w:w="3160" w:type="dxa"/>
            <w:shd w:val="clear" w:color="auto" w:fill="auto"/>
            <w:vAlign w:val="center"/>
          </w:tcPr>
          <w:p w14:paraId="69C4EDE1" w14:textId="77777777" w:rsidR="00581F10" w:rsidRPr="00E346C5" w:rsidRDefault="00581F10" w:rsidP="00EB7ABA">
            <w:pPr>
              <w:ind w:left="120"/>
              <w:jc w:val="center"/>
              <w:rPr>
                <w:rFonts w:ascii="Arial" w:eastAsia="Cambria" w:hAnsi="Arial" w:cs="Arial"/>
                <w:bCs/>
                <w:i/>
                <w:color w:val="385623"/>
                <w:lang w:val="pt-BR"/>
              </w:rPr>
            </w:pPr>
            <w:r w:rsidRPr="00E346C5">
              <w:rPr>
                <w:rFonts w:ascii="Arial" w:eastAsia="Cambria" w:hAnsi="Arial" w:cs="Arial"/>
                <w:bCs/>
                <w:i/>
                <w:color w:val="385623"/>
                <w:lang w:val="pt-BR"/>
              </w:rPr>
              <w:t>Se participa de modo colaborativo.</w:t>
            </w:r>
          </w:p>
        </w:tc>
        <w:tc>
          <w:tcPr>
            <w:tcW w:w="1560" w:type="dxa"/>
            <w:shd w:val="clear" w:color="auto" w:fill="auto"/>
            <w:vAlign w:val="center"/>
          </w:tcPr>
          <w:p w14:paraId="42E6D1B1" w14:textId="77777777" w:rsidR="00581F10" w:rsidRPr="00E346C5" w:rsidRDefault="00581F10" w:rsidP="00EB7ABA">
            <w:pPr>
              <w:ind w:left="80"/>
              <w:jc w:val="center"/>
              <w:rPr>
                <w:rFonts w:ascii="Arial" w:eastAsia="Cambria" w:hAnsi="Arial" w:cs="Arial"/>
                <w:color w:val="385623"/>
                <w:shd w:val="clear" w:color="auto" w:fill="00B0F0"/>
                <w:lang w:val="pt-BR"/>
              </w:rPr>
            </w:pPr>
          </w:p>
        </w:tc>
        <w:tc>
          <w:tcPr>
            <w:tcW w:w="1420" w:type="dxa"/>
            <w:shd w:val="clear" w:color="auto" w:fill="auto"/>
            <w:vAlign w:val="center"/>
          </w:tcPr>
          <w:p w14:paraId="2C073DEE" w14:textId="77777777" w:rsidR="00581F10" w:rsidRPr="00E346C5" w:rsidRDefault="00581F10" w:rsidP="00EB7ABA">
            <w:pPr>
              <w:ind w:left="80"/>
              <w:jc w:val="center"/>
              <w:rPr>
                <w:rFonts w:ascii="Arial" w:eastAsia="Cambria" w:hAnsi="Arial" w:cs="Arial"/>
                <w:color w:val="385623"/>
                <w:shd w:val="clear" w:color="auto" w:fill="FFC000"/>
                <w:lang w:val="pt-BR"/>
              </w:rPr>
            </w:pPr>
          </w:p>
        </w:tc>
        <w:tc>
          <w:tcPr>
            <w:tcW w:w="1737" w:type="dxa"/>
            <w:shd w:val="clear" w:color="auto" w:fill="auto"/>
            <w:vAlign w:val="center"/>
          </w:tcPr>
          <w:p w14:paraId="2CDFAA01" w14:textId="77777777" w:rsidR="00581F10" w:rsidRPr="00E346C5" w:rsidRDefault="00581F10" w:rsidP="00EB7ABA">
            <w:pPr>
              <w:ind w:left="80"/>
              <w:jc w:val="center"/>
              <w:rPr>
                <w:rFonts w:ascii="Arial" w:eastAsia="Cambria" w:hAnsi="Arial" w:cs="Arial"/>
                <w:color w:val="385623"/>
                <w:shd w:val="clear" w:color="auto" w:fill="92D050"/>
                <w:lang w:val="pt-BR"/>
              </w:rPr>
            </w:pPr>
          </w:p>
        </w:tc>
        <w:tc>
          <w:tcPr>
            <w:tcW w:w="1303" w:type="dxa"/>
            <w:shd w:val="clear" w:color="auto" w:fill="auto"/>
            <w:vAlign w:val="center"/>
          </w:tcPr>
          <w:p w14:paraId="1B89BA56" w14:textId="77777777" w:rsidR="00581F10" w:rsidRPr="00E346C5" w:rsidRDefault="00581F10" w:rsidP="00EB7ABA">
            <w:pPr>
              <w:ind w:left="80"/>
              <w:jc w:val="center"/>
              <w:rPr>
                <w:rFonts w:ascii="Arial" w:eastAsia="Cambria" w:hAnsi="Arial" w:cs="Arial"/>
                <w:color w:val="385623"/>
                <w:shd w:val="clear" w:color="auto" w:fill="E36C0A"/>
                <w:lang w:val="pt-BR"/>
              </w:rPr>
            </w:pPr>
          </w:p>
        </w:tc>
      </w:tr>
      <w:tr w:rsidR="00581F10" w:rsidRPr="001545C1" w14:paraId="43BD3ABF" w14:textId="77777777" w:rsidTr="00EB7ABA">
        <w:trPr>
          <w:trHeight w:val="312"/>
        </w:trPr>
        <w:tc>
          <w:tcPr>
            <w:tcW w:w="3160" w:type="dxa"/>
            <w:shd w:val="clear" w:color="auto" w:fill="auto"/>
            <w:vAlign w:val="center"/>
          </w:tcPr>
          <w:p w14:paraId="5748FD2E" w14:textId="77777777" w:rsidR="00581F10" w:rsidRPr="001545C1" w:rsidRDefault="00581F10" w:rsidP="00EB7ABA">
            <w:pPr>
              <w:ind w:left="120"/>
              <w:jc w:val="center"/>
              <w:rPr>
                <w:rFonts w:ascii="Arial" w:eastAsia="Cambria" w:hAnsi="Arial" w:cs="Arial"/>
                <w:bCs/>
                <w:i/>
                <w:color w:val="385623"/>
              </w:rPr>
            </w:pPr>
            <w:r w:rsidRPr="001545C1">
              <w:rPr>
                <w:rFonts w:ascii="Arial" w:eastAsia="Cambria" w:hAnsi="Arial" w:cs="Arial"/>
                <w:bCs/>
                <w:i/>
                <w:color w:val="385623"/>
              </w:rPr>
              <w:t>Se muestra un aprendizaje por el entorno natural cercano.</w:t>
            </w:r>
          </w:p>
        </w:tc>
        <w:tc>
          <w:tcPr>
            <w:tcW w:w="1560" w:type="dxa"/>
            <w:shd w:val="clear" w:color="auto" w:fill="auto"/>
            <w:vAlign w:val="center"/>
          </w:tcPr>
          <w:p w14:paraId="2625C154" w14:textId="77777777" w:rsidR="00581F10" w:rsidRPr="001545C1"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11767169" w14:textId="77777777" w:rsidR="00581F10" w:rsidRPr="001545C1"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07E97DF9" w14:textId="77777777" w:rsidR="00581F10" w:rsidRPr="001545C1"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23926F1C" w14:textId="77777777" w:rsidR="00581F10" w:rsidRPr="001545C1" w:rsidRDefault="00581F10" w:rsidP="00EB7ABA">
            <w:pPr>
              <w:ind w:left="80"/>
              <w:jc w:val="center"/>
              <w:rPr>
                <w:rFonts w:ascii="Arial" w:eastAsia="Cambria" w:hAnsi="Arial" w:cs="Arial"/>
                <w:color w:val="385623"/>
                <w:shd w:val="clear" w:color="auto" w:fill="E36C0A"/>
              </w:rPr>
            </w:pPr>
          </w:p>
        </w:tc>
      </w:tr>
      <w:tr w:rsidR="00581F10" w:rsidRPr="001545C1" w14:paraId="33D774C8" w14:textId="77777777" w:rsidTr="00EB7ABA">
        <w:trPr>
          <w:trHeight w:val="312"/>
        </w:trPr>
        <w:tc>
          <w:tcPr>
            <w:tcW w:w="3160" w:type="dxa"/>
            <w:shd w:val="clear" w:color="auto" w:fill="auto"/>
            <w:vAlign w:val="center"/>
          </w:tcPr>
          <w:p w14:paraId="4D83865B" w14:textId="77777777" w:rsidR="00581F10" w:rsidRPr="001545C1" w:rsidRDefault="00581F10" w:rsidP="00EB7ABA">
            <w:pPr>
              <w:ind w:left="120"/>
              <w:jc w:val="center"/>
              <w:rPr>
                <w:rFonts w:ascii="Arial" w:eastAsia="Cambria" w:hAnsi="Arial" w:cs="Arial"/>
                <w:bCs/>
                <w:i/>
                <w:color w:val="385623"/>
              </w:rPr>
            </w:pPr>
            <w:r w:rsidRPr="001545C1">
              <w:rPr>
                <w:rFonts w:ascii="Arial" w:eastAsia="Cambria" w:hAnsi="Arial" w:cs="Arial"/>
                <w:bCs/>
                <w:i/>
                <w:color w:val="385623"/>
              </w:rPr>
              <w:t>Se valora la protección de espacios protegidos.</w:t>
            </w:r>
          </w:p>
        </w:tc>
        <w:tc>
          <w:tcPr>
            <w:tcW w:w="1560" w:type="dxa"/>
            <w:shd w:val="clear" w:color="auto" w:fill="auto"/>
            <w:vAlign w:val="center"/>
          </w:tcPr>
          <w:p w14:paraId="49C62A26" w14:textId="77777777" w:rsidR="00581F10" w:rsidRPr="001545C1"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524BCC85" w14:textId="77777777" w:rsidR="00581F10" w:rsidRPr="001545C1"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40F1E68E" w14:textId="77777777" w:rsidR="00581F10" w:rsidRPr="001545C1"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1B26A011" w14:textId="77777777" w:rsidR="00581F10" w:rsidRPr="001545C1" w:rsidRDefault="00581F10" w:rsidP="00EB7ABA">
            <w:pPr>
              <w:ind w:left="80"/>
              <w:jc w:val="center"/>
              <w:rPr>
                <w:rFonts w:ascii="Arial" w:eastAsia="Cambria" w:hAnsi="Arial" w:cs="Arial"/>
                <w:color w:val="385623"/>
                <w:shd w:val="clear" w:color="auto" w:fill="E36C0A"/>
              </w:rPr>
            </w:pPr>
          </w:p>
        </w:tc>
      </w:tr>
      <w:tr w:rsidR="00581F10" w:rsidRPr="001545C1" w14:paraId="177E0B51" w14:textId="77777777" w:rsidTr="00EB7ABA">
        <w:trPr>
          <w:trHeight w:val="312"/>
        </w:trPr>
        <w:tc>
          <w:tcPr>
            <w:tcW w:w="3160" w:type="dxa"/>
            <w:shd w:val="clear" w:color="auto" w:fill="auto"/>
            <w:vAlign w:val="center"/>
          </w:tcPr>
          <w:p w14:paraId="6BA7F6DE" w14:textId="77777777" w:rsidR="00581F10" w:rsidRPr="001545C1" w:rsidRDefault="00581F10" w:rsidP="00EB7ABA">
            <w:pPr>
              <w:ind w:left="120"/>
              <w:jc w:val="center"/>
              <w:rPr>
                <w:rFonts w:ascii="Arial" w:eastAsia="Cambria" w:hAnsi="Arial" w:cs="Arial"/>
                <w:bCs/>
                <w:i/>
                <w:color w:val="385623"/>
              </w:rPr>
            </w:pPr>
            <w:r w:rsidRPr="001545C1">
              <w:rPr>
                <w:rFonts w:ascii="Arial" w:eastAsia="Cambria" w:hAnsi="Arial" w:cs="Arial"/>
                <w:bCs/>
                <w:i/>
                <w:color w:val="385623"/>
              </w:rPr>
              <w:t>Se señalan impactos al medio ambiente, así como sus soluciones.</w:t>
            </w:r>
          </w:p>
        </w:tc>
        <w:tc>
          <w:tcPr>
            <w:tcW w:w="1560" w:type="dxa"/>
            <w:shd w:val="clear" w:color="auto" w:fill="auto"/>
            <w:vAlign w:val="center"/>
          </w:tcPr>
          <w:p w14:paraId="25B6972A" w14:textId="77777777" w:rsidR="00581F10" w:rsidRPr="001545C1"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68D1EB1D" w14:textId="77777777" w:rsidR="00581F10" w:rsidRPr="001545C1"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5835B4F7" w14:textId="77777777" w:rsidR="00581F10" w:rsidRPr="001545C1"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1F6C441F" w14:textId="77777777" w:rsidR="00581F10" w:rsidRPr="001545C1" w:rsidRDefault="00581F10" w:rsidP="00EB7ABA">
            <w:pPr>
              <w:ind w:left="80"/>
              <w:jc w:val="center"/>
              <w:rPr>
                <w:rFonts w:ascii="Arial" w:eastAsia="Cambria" w:hAnsi="Arial" w:cs="Arial"/>
                <w:color w:val="385623"/>
                <w:shd w:val="clear" w:color="auto" w:fill="E36C0A"/>
              </w:rPr>
            </w:pPr>
          </w:p>
        </w:tc>
      </w:tr>
    </w:tbl>
    <w:p w14:paraId="5984E2CA" w14:textId="77777777" w:rsidR="00581F10" w:rsidRDefault="00581F10" w:rsidP="00581F10">
      <w:pPr>
        <w:spacing w:after="0" w:line="240" w:lineRule="auto"/>
        <w:rPr>
          <w:rFonts w:ascii="Arial" w:hAnsi="Arial" w:cs="Arial"/>
          <w:sz w:val="24"/>
          <w:szCs w:val="24"/>
        </w:rPr>
      </w:pPr>
      <w:r>
        <w:rPr>
          <w:rFonts w:ascii="Arial" w:hAnsi="Arial" w:cs="Arial"/>
          <w:sz w:val="24"/>
          <w:szCs w:val="24"/>
        </w:rPr>
        <w:br w:type="page"/>
      </w:r>
    </w:p>
    <w:p w14:paraId="59FD3A58" w14:textId="77777777" w:rsidR="00581F10" w:rsidRPr="00414EDE" w:rsidRDefault="00581F10" w:rsidP="00581F10">
      <w:pPr>
        <w:spacing w:after="0" w:line="240" w:lineRule="auto"/>
        <w:rPr>
          <w:rFonts w:ascii="Arial" w:hAnsi="Arial" w:cs="Arial"/>
          <w:sz w:val="24"/>
          <w:szCs w:val="24"/>
        </w:rPr>
        <w:sectPr w:rsidR="00581F10" w:rsidRPr="00414EDE" w:rsidSect="00EB7ABA">
          <w:pgSz w:w="11906" w:h="16838"/>
          <w:pgMar w:top="2268" w:right="567" w:bottom="1701" w:left="3402" w:header="709" w:footer="454" w:gutter="0"/>
          <w:cols w:space="708"/>
          <w:docGrid w:linePitch="360"/>
        </w:sectPr>
      </w:pPr>
    </w:p>
    <w:p w14:paraId="62B42F70" w14:textId="77777777" w:rsidR="00581F10" w:rsidRPr="000B099D" w:rsidRDefault="00581F10" w:rsidP="00581F10">
      <w:pPr>
        <w:pStyle w:val="ttulosegundo"/>
        <w:spacing w:line="240" w:lineRule="auto"/>
        <w:ind w:left="0" w:firstLine="0"/>
        <w:rPr>
          <w:rFonts w:ascii="Arial" w:hAnsi="Arial" w:cs="Arial"/>
          <w:b/>
          <w:lang w:val="es-ES_tradnl"/>
        </w:rPr>
      </w:pPr>
      <w:bookmarkStart w:id="75" w:name="_Toc526779920"/>
      <w:bookmarkStart w:id="76" w:name="_Toc526781336"/>
      <w:bookmarkStart w:id="77" w:name="_Toc520459185"/>
      <w:r w:rsidRPr="000B099D">
        <w:rPr>
          <w:rFonts w:ascii="Arial" w:hAnsi="Arial" w:cs="Arial"/>
          <w:b/>
          <w:lang w:val="es-ES_tradnl"/>
        </w:rPr>
        <w:lastRenderedPageBreak/>
        <w:t xml:space="preserve">Anexo </w:t>
      </w:r>
      <w:r>
        <w:rPr>
          <w:rFonts w:ascii="Arial" w:hAnsi="Arial" w:cs="Arial"/>
          <w:b/>
          <w:lang w:val="es-ES_tradnl"/>
        </w:rPr>
        <w:t>6</w:t>
      </w:r>
      <w:r w:rsidRPr="000B099D">
        <w:rPr>
          <w:rFonts w:ascii="Arial" w:hAnsi="Arial" w:cs="Arial"/>
          <w:b/>
          <w:lang w:val="es-ES_tradnl"/>
        </w:rPr>
        <w:t>:</w:t>
      </w:r>
      <w:bookmarkEnd w:id="75"/>
      <w:bookmarkEnd w:id="76"/>
    </w:p>
    <w:p w14:paraId="358CC3FD" w14:textId="77777777" w:rsidR="00581F10" w:rsidRPr="00A979CB" w:rsidRDefault="00581F10" w:rsidP="00581F10">
      <w:pPr>
        <w:pStyle w:val="ttulosegundo"/>
        <w:spacing w:line="240" w:lineRule="auto"/>
        <w:ind w:left="0" w:firstLine="0"/>
        <w:rPr>
          <w:rFonts w:ascii="Arial" w:hAnsi="Arial" w:cs="Arial"/>
          <w:lang w:val="es-ES_tradnl"/>
        </w:rPr>
      </w:pPr>
      <w:bookmarkStart w:id="78" w:name="_Toc526779921"/>
      <w:bookmarkStart w:id="79" w:name="_Toc526781337"/>
      <w:bookmarkStart w:id="80" w:name="ANEXO6"/>
      <w:r>
        <w:rPr>
          <w:rFonts w:ascii="Arial" w:hAnsi="Arial" w:cs="Arial"/>
          <w:lang w:val="es-ES_tradnl"/>
        </w:rPr>
        <w:t>Propuesta de r</w:t>
      </w:r>
      <w:r w:rsidRPr="00A979CB">
        <w:rPr>
          <w:rFonts w:ascii="Arial" w:hAnsi="Arial" w:cs="Arial"/>
          <w:lang w:val="es-ES_tradnl"/>
        </w:rPr>
        <w:t>úbrica de evaluación de</w:t>
      </w:r>
      <w:r>
        <w:rPr>
          <w:rFonts w:ascii="Arial" w:hAnsi="Arial" w:cs="Arial"/>
          <w:lang w:val="es-ES_tradnl"/>
        </w:rPr>
        <w:t>l concurso de fotografía</w:t>
      </w:r>
      <w:bookmarkEnd w:id="78"/>
      <w:bookmarkEnd w:id="79"/>
    </w:p>
    <w:bookmarkStart w:id="81" w:name="_Toc526779831"/>
    <w:bookmarkStart w:id="82" w:name="_Toc526779922"/>
    <w:bookmarkStart w:id="83" w:name="_Toc526781338"/>
    <w:bookmarkStart w:id="84" w:name="_Toc524534914"/>
    <w:bookmarkStart w:id="85" w:name="_Toc524971599"/>
    <w:bookmarkEnd w:id="80"/>
    <w:p w14:paraId="744794C1" w14:textId="77777777" w:rsidR="00581F10" w:rsidRDefault="00581F10" w:rsidP="00581F10">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684864" behindDoc="0" locked="0" layoutInCell="1" allowOverlap="1" wp14:anchorId="2705C11B" wp14:editId="22CDED5F">
                <wp:simplePos x="0" y="0"/>
                <wp:positionH relativeFrom="column">
                  <wp:posOffset>0</wp:posOffset>
                </wp:positionH>
                <wp:positionV relativeFrom="paragraph">
                  <wp:posOffset>37465</wp:posOffset>
                </wp:positionV>
                <wp:extent cx="4248000" cy="0"/>
                <wp:effectExtent l="0" t="38100" r="38735" b="38100"/>
                <wp:wrapNone/>
                <wp:docPr id="5" name="Conector recto 5"/>
                <wp:cNvGraphicFramePr/>
                <a:graphic xmlns:a="http://schemas.openxmlformats.org/drawingml/2006/main">
                  <a:graphicData uri="http://schemas.microsoft.com/office/word/2010/wordprocessingShape">
                    <wps:wsp>
                      <wps:cNvCnPr/>
                      <wps:spPr>
                        <a:xfrm>
                          <a:off x="0" y="0"/>
                          <a:ext cx="424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5ADB4" id="Conector recto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" strokecolor="#ed7d31" strokeweight="6pt">
                <v:stroke joinstyle="miter"/>
              </v:line>
            </w:pict>
          </mc:Fallback>
        </mc:AlternateContent>
      </w:r>
      <w:bookmarkEnd w:id="81"/>
      <w:bookmarkEnd w:id="82"/>
      <w:bookmarkEnd w:id="83"/>
    </w:p>
    <w:p w14:paraId="792293C4" w14:textId="77777777" w:rsidR="00581F10" w:rsidRDefault="00581F10" w:rsidP="00581F10">
      <w:pPr>
        <w:pStyle w:val="ttulosegundo"/>
        <w:spacing w:line="240" w:lineRule="auto"/>
        <w:ind w:left="0" w:firstLine="0"/>
        <w:rPr>
          <w:rFonts w:ascii="Arial" w:hAnsi="Arial" w:cs="Arial"/>
          <w:lang w:val="es-ES_tradnl"/>
        </w:rPr>
      </w:pPr>
      <w:r>
        <w:rPr>
          <w:rFonts w:ascii="Arial" w:hAnsi="Arial" w:cs="Arial"/>
          <w:lang w:val="es-ES_tradnl"/>
        </w:rPr>
        <w:br w:type="page"/>
      </w:r>
    </w:p>
    <w:bookmarkEnd w:id="84"/>
    <w:bookmarkEnd w:id="85"/>
    <w:p w14:paraId="3E8BB685" w14:textId="77777777" w:rsidR="00581F10" w:rsidRDefault="00581F10" w:rsidP="00581F10">
      <w:pPr>
        <w:pStyle w:val="ttulosegundo"/>
        <w:spacing w:line="240" w:lineRule="auto"/>
        <w:ind w:left="0" w:firstLine="0"/>
        <w:rPr>
          <w:rFonts w:ascii="Arial" w:hAnsi="Arial" w:cs="Arial"/>
          <w:lang w:val="es-ES_tradnl"/>
        </w:rPr>
      </w:pPr>
    </w:p>
    <w:tbl>
      <w:tblPr>
        <w:tblW w:w="0" w:type="auto"/>
        <w:tblInd w:w="-1264"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DF62D8" w14:paraId="27ED0A91" w14:textId="77777777" w:rsidTr="00330354">
        <w:trPr>
          <w:trHeight w:val="312"/>
        </w:trPr>
        <w:tc>
          <w:tcPr>
            <w:tcW w:w="3160" w:type="dxa"/>
            <w:shd w:val="clear" w:color="auto" w:fill="D6E3BC"/>
            <w:vAlign w:val="center"/>
          </w:tcPr>
          <w:p w14:paraId="10E5F0F3" w14:textId="77777777" w:rsidR="00581F10" w:rsidRPr="00DF62D8" w:rsidRDefault="00581F10" w:rsidP="00EB7ABA">
            <w:pPr>
              <w:ind w:left="120"/>
              <w:jc w:val="center"/>
              <w:rPr>
                <w:rFonts w:ascii="Arial" w:hAnsi="Arial" w:cs="Arial"/>
                <w:color w:val="385623"/>
                <w:sz w:val="20"/>
                <w:szCs w:val="20"/>
              </w:rPr>
            </w:pPr>
            <w:r w:rsidRPr="00DF62D8">
              <w:rPr>
                <w:rFonts w:ascii="Arial" w:eastAsia="Cambria" w:hAnsi="Arial" w:cs="Arial"/>
                <w:b/>
                <w:bCs/>
                <w:color w:val="385623"/>
              </w:rPr>
              <w:t xml:space="preserve">Actividad: </w:t>
            </w:r>
            <w:r w:rsidRPr="00DF62D8">
              <w:rPr>
                <w:rFonts w:ascii="Arial" w:eastAsia="Cambria" w:hAnsi="Arial" w:cs="Arial"/>
                <w:b/>
                <w:bCs/>
                <w:i/>
                <w:iCs/>
                <w:color w:val="385623"/>
              </w:rPr>
              <w:t>Te he fichado</w:t>
            </w:r>
          </w:p>
        </w:tc>
        <w:tc>
          <w:tcPr>
            <w:tcW w:w="1560" w:type="dxa"/>
            <w:shd w:val="clear" w:color="auto" w:fill="auto"/>
            <w:vAlign w:val="center"/>
          </w:tcPr>
          <w:p w14:paraId="60594B94" w14:textId="77777777" w:rsidR="00581F10" w:rsidRPr="00DF62D8" w:rsidRDefault="00581F10" w:rsidP="00EB7ABA">
            <w:pPr>
              <w:jc w:val="center"/>
              <w:rPr>
                <w:rFonts w:ascii="Arial" w:hAnsi="Arial" w:cs="Arial"/>
                <w:color w:val="385623"/>
                <w:sz w:val="24"/>
                <w:szCs w:val="20"/>
              </w:rPr>
            </w:pPr>
            <w:r w:rsidRPr="00DF62D8">
              <w:rPr>
                <w:rFonts w:ascii="Arial" w:hAnsi="Arial" w:cs="Arial"/>
                <w:color w:val="385623"/>
                <w:sz w:val="24"/>
                <w:szCs w:val="20"/>
              </w:rPr>
              <w:t>No realizado</w:t>
            </w:r>
          </w:p>
        </w:tc>
        <w:tc>
          <w:tcPr>
            <w:tcW w:w="1420" w:type="dxa"/>
            <w:shd w:val="clear" w:color="auto" w:fill="auto"/>
            <w:vAlign w:val="center"/>
          </w:tcPr>
          <w:p w14:paraId="5CB55A89" w14:textId="77777777" w:rsidR="00581F10" w:rsidRPr="00DF62D8" w:rsidRDefault="00581F10" w:rsidP="00EB7ABA">
            <w:pPr>
              <w:jc w:val="center"/>
              <w:rPr>
                <w:rFonts w:ascii="Arial" w:hAnsi="Arial" w:cs="Arial"/>
                <w:color w:val="385623"/>
                <w:sz w:val="24"/>
                <w:szCs w:val="20"/>
              </w:rPr>
            </w:pPr>
            <w:r w:rsidRPr="00DF62D8">
              <w:rPr>
                <w:rFonts w:ascii="Arial" w:hAnsi="Arial" w:cs="Arial"/>
                <w:color w:val="385623"/>
                <w:sz w:val="24"/>
                <w:szCs w:val="20"/>
              </w:rPr>
              <w:t>En proceso</w:t>
            </w:r>
          </w:p>
        </w:tc>
        <w:tc>
          <w:tcPr>
            <w:tcW w:w="1737" w:type="dxa"/>
            <w:shd w:val="clear" w:color="auto" w:fill="auto"/>
            <w:vAlign w:val="center"/>
          </w:tcPr>
          <w:p w14:paraId="345F1795" w14:textId="77777777" w:rsidR="00581F10" w:rsidRPr="00DF62D8" w:rsidRDefault="00581F10" w:rsidP="00EB7ABA">
            <w:pPr>
              <w:jc w:val="center"/>
              <w:rPr>
                <w:rFonts w:ascii="Arial" w:hAnsi="Arial" w:cs="Arial"/>
                <w:color w:val="385623"/>
                <w:sz w:val="24"/>
                <w:szCs w:val="20"/>
              </w:rPr>
            </w:pPr>
            <w:r w:rsidRPr="00DF62D8">
              <w:rPr>
                <w:rFonts w:ascii="Arial" w:hAnsi="Arial" w:cs="Arial"/>
                <w:color w:val="385623"/>
                <w:sz w:val="24"/>
                <w:szCs w:val="20"/>
              </w:rPr>
              <w:t>Satisfactorio</w:t>
            </w:r>
          </w:p>
        </w:tc>
        <w:tc>
          <w:tcPr>
            <w:tcW w:w="1303" w:type="dxa"/>
            <w:shd w:val="clear" w:color="auto" w:fill="auto"/>
            <w:vAlign w:val="center"/>
          </w:tcPr>
          <w:p w14:paraId="3F18727D" w14:textId="77777777" w:rsidR="00581F10" w:rsidRPr="00DF62D8" w:rsidRDefault="00581F10" w:rsidP="00EB7ABA">
            <w:pPr>
              <w:jc w:val="center"/>
              <w:rPr>
                <w:rFonts w:ascii="Arial" w:hAnsi="Arial" w:cs="Arial"/>
                <w:color w:val="385623"/>
                <w:sz w:val="24"/>
                <w:szCs w:val="20"/>
              </w:rPr>
            </w:pPr>
            <w:r w:rsidRPr="00DF62D8">
              <w:rPr>
                <w:rFonts w:ascii="Arial" w:hAnsi="Arial" w:cs="Arial"/>
                <w:color w:val="385623"/>
                <w:sz w:val="24"/>
                <w:szCs w:val="20"/>
              </w:rPr>
              <w:t>Destacable</w:t>
            </w:r>
          </w:p>
        </w:tc>
      </w:tr>
      <w:tr w:rsidR="00581F10" w:rsidRPr="00DF62D8" w14:paraId="56D94CD1" w14:textId="77777777" w:rsidTr="00EB7ABA">
        <w:trPr>
          <w:trHeight w:val="312"/>
        </w:trPr>
        <w:tc>
          <w:tcPr>
            <w:tcW w:w="3160" w:type="dxa"/>
            <w:shd w:val="clear" w:color="auto" w:fill="auto"/>
            <w:vAlign w:val="center"/>
          </w:tcPr>
          <w:p w14:paraId="4BBB1865" w14:textId="77777777" w:rsidR="00581F10" w:rsidRPr="00DF62D8" w:rsidRDefault="00581F10" w:rsidP="00EB7ABA">
            <w:pPr>
              <w:ind w:left="120"/>
              <w:jc w:val="center"/>
              <w:rPr>
                <w:rFonts w:ascii="Arial" w:eastAsia="Cambria" w:hAnsi="Arial" w:cs="Arial"/>
                <w:bCs/>
                <w:i/>
                <w:color w:val="385623"/>
              </w:rPr>
            </w:pPr>
            <w:r w:rsidRPr="00DF62D8">
              <w:rPr>
                <w:rFonts w:ascii="Arial" w:eastAsia="Cambria" w:hAnsi="Arial" w:cs="Arial"/>
                <w:bCs/>
                <w:i/>
                <w:color w:val="385623"/>
              </w:rPr>
              <w:t>Se participa presentando alguna foto dentro de las bases del concurso.</w:t>
            </w:r>
          </w:p>
        </w:tc>
        <w:tc>
          <w:tcPr>
            <w:tcW w:w="1560" w:type="dxa"/>
            <w:shd w:val="clear" w:color="auto" w:fill="auto"/>
            <w:vAlign w:val="center"/>
          </w:tcPr>
          <w:p w14:paraId="63A3AB9D" w14:textId="77777777" w:rsidR="00581F10" w:rsidRPr="00DF62D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18FB8678" w14:textId="77777777" w:rsidR="00581F10" w:rsidRPr="00DF62D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04627AAC" w14:textId="77777777" w:rsidR="00581F10" w:rsidRPr="00DF62D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5108BA20" w14:textId="77777777" w:rsidR="00581F10" w:rsidRPr="00DF62D8" w:rsidRDefault="00581F10" w:rsidP="00EB7ABA">
            <w:pPr>
              <w:ind w:left="80"/>
              <w:jc w:val="center"/>
              <w:rPr>
                <w:rFonts w:ascii="Arial" w:eastAsia="Cambria" w:hAnsi="Arial" w:cs="Arial"/>
                <w:color w:val="385623"/>
                <w:shd w:val="clear" w:color="auto" w:fill="E36C0A"/>
              </w:rPr>
            </w:pPr>
          </w:p>
        </w:tc>
      </w:tr>
      <w:tr w:rsidR="00581F10" w:rsidRPr="00DF62D8" w14:paraId="4F070EE3" w14:textId="77777777" w:rsidTr="00EB7ABA">
        <w:trPr>
          <w:trHeight w:val="312"/>
        </w:trPr>
        <w:tc>
          <w:tcPr>
            <w:tcW w:w="3160" w:type="dxa"/>
            <w:shd w:val="clear" w:color="auto" w:fill="auto"/>
            <w:vAlign w:val="center"/>
          </w:tcPr>
          <w:p w14:paraId="6964DD0B" w14:textId="77777777" w:rsidR="00581F10" w:rsidRPr="00DF62D8" w:rsidRDefault="00581F10" w:rsidP="00EB7ABA">
            <w:pPr>
              <w:ind w:left="120"/>
              <w:jc w:val="center"/>
              <w:rPr>
                <w:rFonts w:ascii="Arial" w:eastAsia="Cambria" w:hAnsi="Arial" w:cs="Arial"/>
                <w:bCs/>
                <w:i/>
                <w:color w:val="385623"/>
              </w:rPr>
            </w:pPr>
            <w:r w:rsidRPr="00DF62D8">
              <w:rPr>
                <w:rFonts w:ascii="Arial" w:eastAsia="Cambria" w:hAnsi="Arial" w:cs="Arial"/>
                <w:bCs/>
                <w:i/>
                <w:color w:val="385623"/>
              </w:rPr>
              <w:t>Se presentan imágenes relacionando Naturaleza y matemáticas.</w:t>
            </w:r>
          </w:p>
        </w:tc>
        <w:tc>
          <w:tcPr>
            <w:tcW w:w="1560" w:type="dxa"/>
            <w:shd w:val="clear" w:color="auto" w:fill="auto"/>
            <w:vAlign w:val="center"/>
          </w:tcPr>
          <w:p w14:paraId="5D80D725" w14:textId="77777777" w:rsidR="00581F10" w:rsidRPr="00DF62D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32CA92B7" w14:textId="77777777" w:rsidR="00581F10" w:rsidRPr="00DF62D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206B3C04" w14:textId="77777777" w:rsidR="00581F10" w:rsidRPr="00DF62D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4CEA2E82" w14:textId="77777777" w:rsidR="00581F10" w:rsidRPr="00DF62D8" w:rsidRDefault="00581F10" w:rsidP="00EB7ABA">
            <w:pPr>
              <w:ind w:left="80"/>
              <w:jc w:val="center"/>
              <w:rPr>
                <w:rFonts w:ascii="Arial" w:eastAsia="Cambria" w:hAnsi="Arial" w:cs="Arial"/>
                <w:color w:val="385623"/>
                <w:shd w:val="clear" w:color="auto" w:fill="E36C0A"/>
              </w:rPr>
            </w:pPr>
          </w:p>
        </w:tc>
      </w:tr>
    </w:tbl>
    <w:p w14:paraId="5CD2F640" w14:textId="77777777" w:rsidR="00581F10" w:rsidRDefault="00581F10" w:rsidP="00581F10">
      <w:pPr>
        <w:pStyle w:val="ttulosegundo"/>
        <w:spacing w:line="240" w:lineRule="auto"/>
        <w:ind w:left="0" w:firstLine="0"/>
        <w:rPr>
          <w:rFonts w:ascii="Arial" w:hAnsi="Arial" w:cs="Arial"/>
          <w:lang w:val="es-ES_tradnl"/>
        </w:rPr>
      </w:pPr>
    </w:p>
    <w:p w14:paraId="243DE2A6" w14:textId="77777777" w:rsidR="00581F10" w:rsidRDefault="00581F10" w:rsidP="00581F10">
      <w:pPr>
        <w:pStyle w:val="ttulosegundo"/>
        <w:spacing w:line="240" w:lineRule="auto"/>
        <w:ind w:left="0" w:firstLine="0"/>
        <w:rPr>
          <w:rFonts w:ascii="Arial" w:hAnsi="Arial" w:cs="Arial"/>
          <w:lang w:val="es-ES_tradnl"/>
        </w:rPr>
      </w:pPr>
      <w:r>
        <w:rPr>
          <w:rFonts w:ascii="Arial" w:hAnsi="Arial" w:cs="Arial"/>
          <w:lang w:val="es-ES_tradnl"/>
        </w:rPr>
        <w:br w:type="page"/>
      </w:r>
    </w:p>
    <w:bookmarkEnd w:id="77"/>
    <w:p w14:paraId="752CB545" w14:textId="77777777" w:rsidR="00581F10" w:rsidRDefault="00581F10" w:rsidP="00581F10">
      <w:pPr>
        <w:rPr>
          <w:rFonts w:ascii="Arial" w:hAnsi="Arial" w:cs="Arial"/>
          <w:sz w:val="24"/>
          <w:szCs w:val="24"/>
        </w:rPr>
        <w:sectPr w:rsidR="00581F10" w:rsidSect="00EB7ABA">
          <w:type w:val="continuous"/>
          <w:pgSz w:w="11906" w:h="16838"/>
          <w:pgMar w:top="2268" w:right="567" w:bottom="1701" w:left="3402" w:header="709" w:footer="454" w:gutter="0"/>
          <w:cols w:space="708"/>
          <w:docGrid w:linePitch="360"/>
        </w:sectPr>
      </w:pPr>
    </w:p>
    <w:p w14:paraId="4F331665" w14:textId="77777777" w:rsidR="00581F10" w:rsidRPr="000B099D" w:rsidRDefault="00581F10" w:rsidP="00581F10">
      <w:pPr>
        <w:pStyle w:val="ttulosegundo"/>
        <w:spacing w:line="240" w:lineRule="auto"/>
        <w:ind w:left="0" w:firstLine="0"/>
        <w:rPr>
          <w:rFonts w:ascii="Arial" w:hAnsi="Arial" w:cs="Arial"/>
          <w:b/>
          <w:lang w:val="es-ES_tradnl"/>
        </w:rPr>
      </w:pPr>
      <w:bookmarkStart w:id="86" w:name="_Toc526779923"/>
      <w:bookmarkStart w:id="87" w:name="_Toc526781339"/>
      <w:r w:rsidRPr="000B099D">
        <w:rPr>
          <w:rFonts w:ascii="Arial" w:hAnsi="Arial" w:cs="Arial"/>
          <w:b/>
          <w:lang w:val="es-ES_tradnl"/>
        </w:rPr>
        <w:lastRenderedPageBreak/>
        <w:t xml:space="preserve">Anexo </w:t>
      </w:r>
      <w:r>
        <w:rPr>
          <w:rFonts w:ascii="Arial" w:hAnsi="Arial" w:cs="Arial"/>
          <w:b/>
          <w:lang w:val="es-ES_tradnl"/>
        </w:rPr>
        <w:t>7</w:t>
      </w:r>
      <w:r w:rsidRPr="000B099D">
        <w:rPr>
          <w:rFonts w:ascii="Arial" w:hAnsi="Arial" w:cs="Arial"/>
          <w:b/>
          <w:lang w:val="es-ES_tradnl"/>
        </w:rPr>
        <w:t>:</w:t>
      </w:r>
      <w:bookmarkEnd w:id="86"/>
      <w:bookmarkEnd w:id="87"/>
    </w:p>
    <w:p w14:paraId="75EF041E" w14:textId="77777777" w:rsidR="00581F10" w:rsidRPr="00700908" w:rsidRDefault="00581F10" w:rsidP="00581F10">
      <w:pPr>
        <w:pStyle w:val="ttulosegundo"/>
        <w:spacing w:line="240" w:lineRule="auto"/>
        <w:ind w:left="0" w:firstLine="0"/>
        <w:rPr>
          <w:rFonts w:ascii="Arial" w:hAnsi="Arial" w:cs="Arial"/>
          <w:lang w:val="es-ES_tradnl"/>
        </w:rPr>
      </w:pPr>
      <w:bookmarkStart w:id="88" w:name="_Toc526779924"/>
      <w:bookmarkStart w:id="89" w:name="_Toc526781340"/>
      <w:bookmarkStart w:id="90" w:name="ANEXO7"/>
      <w:r>
        <w:rPr>
          <w:rFonts w:ascii="Arial" w:hAnsi="Arial" w:cs="Arial"/>
          <w:lang w:val="es-ES_tradnl"/>
        </w:rPr>
        <w:t>Propuesta de r</w:t>
      </w:r>
      <w:r w:rsidRPr="00A979CB">
        <w:rPr>
          <w:rFonts w:ascii="Arial" w:hAnsi="Arial" w:cs="Arial"/>
          <w:lang w:val="es-ES_tradnl"/>
        </w:rPr>
        <w:t>úbrica de evaluación de l</w:t>
      </w:r>
      <w:r>
        <w:rPr>
          <w:rFonts w:ascii="Arial" w:hAnsi="Arial" w:cs="Arial"/>
          <w:lang w:val="es-ES_tradnl"/>
        </w:rPr>
        <w:t>a plataforma digital</w:t>
      </w:r>
      <w:bookmarkEnd w:id="88"/>
      <w:bookmarkEnd w:id="89"/>
    </w:p>
    <w:bookmarkEnd w:id="90"/>
    <w:p w14:paraId="6D7DF486" w14:textId="77777777" w:rsidR="00581F10" w:rsidRDefault="00581F10" w:rsidP="00581F10">
      <w:pPr>
        <w:rPr>
          <w:rFonts w:ascii="Arial" w:hAnsi="Arial" w:cs="Arial"/>
          <w:sz w:val="24"/>
          <w:szCs w:val="24"/>
        </w:rPr>
      </w:pPr>
      <w:r>
        <w:rPr>
          <w:rFonts w:ascii="Arial" w:hAnsi="Arial" w:cs="Arial"/>
          <w:noProof/>
          <w:lang w:eastAsia="es-ES"/>
        </w:rPr>
        <mc:AlternateContent>
          <mc:Choice Requires="wps">
            <w:drawing>
              <wp:anchor distT="0" distB="0" distL="114300" distR="114300" simplePos="0" relativeHeight="251681792" behindDoc="0" locked="0" layoutInCell="1" allowOverlap="1" wp14:anchorId="511810B4" wp14:editId="2345B643">
                <wp:simplePos x="0" y="0"/>
                <wp:positionH relativeFrom="column">
                  <wp:posOffset>0</wp:posOffset>
                </wp:positionH>
                <wp:positionV relativeFrom="paragraph">
                  <wp:posOffset>33655</wp:posOffset>
                </wp:positionV>
                <wp:extent cx="4031615" cy="0"/>
                <wp:effectExtent l="0" t="38100" r="45085" b="38100"/>
                <wp:wrapNone/>
                <wp:docPr id="975" name="Conector recto 975"/>
                <wp:cNvGraphicFramePr/>
                <a:graphic xmlns:a="http://schemas.openxmlformats.org/drawingml/2006/main">
                  <a:graphicData uri="http://schemas.microsoft.com/office/word/2010/wordprocessingShape">
                    <wps:wsp>
                      <wps:cNvCnPr/>
                      <wps:spPr>
                        <a:xfrm>
                          <a:off x="0" y="0"/>
                          <a:ext cx="4031615"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50151" id="Conector recto 9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317.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" strokecolor="#ed7d31" strokeweight="6pt">
                <v:stroke joinstyle="miter"/>
              </v:line>
            </w:pict>
          </mc:Fallback>
        </mc:AlternateContent>
      </w:r>
    </w:p>
    <w:p w14:paraId="141A9BD0" w14:textId="77777777" w:rsidR="00581F10" w:rsidRDefault="00581F10" w:rsidP="00581F10">
      <w:pPr>
        <w:rPr>
          <w:rFonts w:ascii="Arial" w:hAnsi="Arial" w:cs="Arial"/>
          <w:sz w:val="24"/>
          <w:szCs w:val="24"/>
        </w:rPr>
      </w:pPr>
      <w:r>
        <w:rPr>
          <w:rFonts w:ascii="Arial" w:hAnsi="Arial" w:cs="Arial"/>
          <w:sz w:val="24"/>
          <w:szCs w:val="24"/>
        </w:rPr>
        <w:br w:type="page"/>
      </w:r>
    </w:p>
    <w:p w14:paraId="5BD83A07" w14:textId="77777777" w:rsidR="00581F10" w:rsidRDefault="00581F10" w:rsidP="00581F10">
      <w:pPr>
        <w:rPr>
          <w:rFonts w:ascii="Arial" w:hAnsi="Arial" w:cs="Arial"/>
          <w:sz w:val="24"/>
          <w:szCs w:val="24"/>
        </w:rPr>
      </w:pPr>
    </w:p>
    <w:tbl>
      <w:tblPr>
        <w:tblpPr w:leftFromText="141" w:rightFromText="141" w:vertAnchor="text" w:horzAnchor="margin" w:tblpXSpec="right" w:tblpY="55"/>
        <w:tblW w:w="9180"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4A0" w:firstRow="1" w:lastRow="0" w:firstColumn="1" w:lastColumn="0" w:noHBand="0" w:noVBand="1"/>
      </w:tblPr>
      <w:tblGrid>
        <w:gridCol w:w="3160"/>
        <w:gridCol w:w="1560"/>
        <w:gridCol w:w="1420"/>
        <w:gridCol w:w="1737"/>
        <w:gridCol w:w="1303"/>
      </w:tblGrid>
      <w:tr w:rsidR="00581F10" w:rsidRPr="00700908" w14:paraId="19849FE2" w14:textId="77777777" w:rsidTr="00330354">
        <w:trPr>
          <w:trHeight w:val="312"/>
        </w:trPr>
        <w:tc>
          <w:tcPr>
            <w:tcW w:w="3160" w:type="dxa"/>
            <w:shd w:val="clear" w:color="auto" w:fill="D6E3BC"/>
            <w:vAlign w:val="center"/>
          </w:tcPr>
          <w:p w14:paraId="1136F29E" w14:textId="77777777" w:rsidR="00581F10" w:rsidRPr="00700908" w:rsidRDefault="00581F10" w:rsidP="00EB7ABA">
            <w:pPr>
              <w:ind w:left="120"/>
              <w:jc w:val="center"/>
              <w:rPr>
                <w:rFonts w:ascii="Arial" w:hAnsi="Arial" w:cs="Arial"/>
                <w:color w:val="385623"/>
                <w:sz w:val="20"/>
                <w:szCs w:val="20"/>
              </w:rPr>
            </w:pPr>
            <w:r w:rsidRPr="00700908">
              <w:rPr>
                <w:rFonts w:ascii="Arial" w:eastAsia="Cambria" w:hAnsi="Arial" w:cs="Arial"/>
                <w:b/>
                <w:bCs/>
                <w:color w:val="385623"/>
              </w:rPr>
              <w:t xml:space="preserve">Actividad: </w:t>
            </w:r>
            <w:r w:rsidRPr="00700908">
              <w:rPr>
                <w:rFonts w:ascii="Arial" w:eastAsia="Cambria" w:hAnsi="Arial" w:cs="Arial"/>
                <w:b/>
                <w:bCs/>
                <w:i/>
                <w:iCs/>
                <w:color w:val="385623"/>
              </w:rPr>
              <w:t>Te he fichado</w:t>
            </w:r>
          </w:p>
        </w:tc>
        <w:tc>
          <w:tcPr>
            <w:tcW w:w="1560" w:type="dxa"/>
            <w:shd w:val="clear" w:color="auto" w:fill="auto"/>
            <w:vAlign w:val="center"/>
          </w:tcPr>
          <w:p w14:paraId="0406433C" w14:textId="77777777" w:rsidR="00581F10" w:rsidRPr="00700908" w:rsidRDefault="00581F10" w:rsidP="00EB7ABA">
            <w:pPr>
              <w:jc w:val="center"/>
              <w:rPr>
                <w:rFonts w:ascii="Arial" w:hAnsi="Arial" w:cs="Arial"/>
                <w:color w:val="385623"/>
                <w:sz w:val="24"/>
                <w:szCs w:val="20"/>
              </w:rPr>
            </w:pPr>
            <w:r w:rsidRPr="00700908">
              <w:rPr>
                <w:rFonts w:ascii="Arial" w:hAnsi="Arial" w:cs="Arial"/>
                <w:color w:val="385623"/>
                <w:sz w:val="24"/>
                <w:szCs w:val="20"/>
              </w:rPr>
              <w:t>No realizado</w:t>
            </w:r>
          </w:p>
        </w:tc>
        <w:tc>
          <w:tcPr>
            <w:tcW w:w="1420" w:type="dxa"/>
            <w:shd w:val="clear" w:color="auto" w:fill="auto"/>
            <w:vAlign w:val="center"/>
          </w:tcPr>
          <w:p w14:paraId="7F4E123C" w14:textId="77777777" w:rsidR="00581F10" w:rsidRPr="00700908" w:rsidRDefault="00581F10" w:rsidP="00EB7ABA">
            <w:pPr>
              <w:jc w:val="center"/>
              <w:rPr>
                <w:rFonts w:ascii="Arial" w:hAnsi="Arial" w:cs="Arial"/>
                <w:color w:val="385623"/>
                <w:sz w:val="24"/>
                <w:szCs w:val="20"/>
              </w:rPr>
            </w:pPr>
            <w:r w:rsidRPr="00700908">
              <w:rPr>
                <w:rFonts w:ascii="Arial" w:hAnsi="Arial" w:cs="Arial"/>
                <w:color w:val="385623"/>
                <w:sz w:val="24"/>
                <w:szCs w:val="20"/>
              </w:rPr>
              <w:t>En proceso</w:t>
            </w:r>
          </w:p>
        </w:tc>
        <w:tc>
          <w:tcPr>
            <w:tcW w:w="1737" w:type="dxa"/>
            <w:shd w:val="clear" w:color="auto" w:fill="auto"/>
            <w:vAlign w:val="center"/>
          </w:tcPr>
          <w:p w14:paraId="711E85E6" w14:textId="77777777" w:rsidR="00581F10" w:rsidRPr="00700908" w:rsidRDefault="00581F10" w:rsidP="00EB7ABA">
            <w:pPr>
              <w:jc w:val="center"/>
              <w:rPr>
                <w:rFonts w:ascii="Arial" w:hAnsi="Arial" w:cs="Arial"/>
                <w:color w:val="385623"/>
                <w:sz w:val="24"/>
                <w:szCs w:val="20"/>
              </w:rPr>
            </w:pPr>
            <w:r w:rsidRPr="00700908">
              <w:rPr>
                <w:rFonts w:ascii="Arial" w:hAnsi="Arial" w:cs="Arial"/>
                <w:color w:val="385623"/>
                <w:sz w:val="24"/>
                <w:szCs w:val="20"/>
              </w:rPr>
              <w:t>Satisfactorio</w:t>
            </w:r>
          </w:p>
        </w:tc>
        <w:tc>
          <w:tcPr>
            <w:tcW w:w="1303" w:type="dxa"/>
            <w:shd w:val="clear" w:color="auto" w:fill="auto"/>
            <w:vAlign w:val="center"/>
          </w:tcPr>
          <w:p w14:paraId="3B03BD5E" w14:textId="77777777" w:rsidR="00581F10" w:rsidRPr="00700908" w:rsidRDefault="00581F10" w:rsidP="00EB7ABA">
            <w:pPr>
              <w:jc w:val="center"/>
              <w:rPr>
                <w:rFonts w:ascii="Arial" w:hAnsi="Arial" w:cs="Arial"/>
                <w:color w:val="385623"/>
                <w:sz w:val="24"/>
                <w:szCs w:val="20"/>
              </w:rPr>
            </w:pPr>
            <w:r w:rsidRPr="00700908">
              <w:rPr>
                <w:rFonts w:ascii="Arial" w:hAnsi="Arial" w:cs="Arial"/>
                <w:color w:val="385623"/>
                <w:sz w:val="24"/>
                <w:szCs w:val="20"/>
              </w:rPr>
              <w:t>Destacable</w:t>
            </w:r>
          </w:p>
        </w:tc>
      </w:tr>
      <w:tr w:rsidR="00581F10" w:rsidRPr="00700908" w14:paraId="38F9972A" w14:textId="77777777" w:rsidTr="00EB7ABA">
        <w:trPr>
          <w:trHeight w:val="312"/>
        </w:trPr>
        <w:tc>
          <w:tcPr>
            <w:tcW w:w="3160" w:type="dxa"/>
            <w:shd w:val="clear" w:color="auto" w:fill="auto"/>
            <w:vAlign w:val="center"/>
          </w:tcPr>
          <w:p w14:paraId="0FF667B0" w14:textId="77777777" w:rsidR="00581F10" w:rsidRPr="00700908" w:rsidRDefault="00581F10" w:rsidP="00EB7ABA">
            <w:pPr>
              <w:ind w:left="120"/>
              <w:jc w:val="center"/>
              <w:rPr>
                <w:rFonts w:ascii="Arial" w:eastAsia="Cambria" w:hAnsi="Arial" w:cs="Arial"/>
                <w:bCs/>
                <w:i/>
                <w:color w:val="385623"/>
              </w:rPr>
            </w:pPr>
            <w:r w:rsidRPr="00700908">
              <w:rPr>
                <w:rFonts w:ascii="Arial" w:eastAsia="Cambria" w:hAnsi="Arial" w:cs="Arial"/>
                <w:bCs/>
                <w:i/>
                <w:color w:val="385623"/>
              </w:rPr>
              <w:t>Se crea una plataforma digital de comunicación.</w:t>
            </w:r>
          </w:p>
        </w:tc>
        <w:tc>
          <w:tcPr>
            <w:tcW w:w="1560" w:type="dxa"/>
            <w:shd w:val="clear" w:color="auto" w:fill="auto"/>
            <w:vAlign w:val="center"/>
          </w:tcPr>
          <w:p w14:paraId="7AF48275" w14:textId="77777777" w:rsidR="00581F10" w:rsidRPr="0070090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113DB333" w14:textId="77777777" w:rsidR="00581F10" w:rsidRPr="0070090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07106633" w14:textId="77777777" w:rsidR="00581F10" w:rsidRPr="0070090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1B2D6E9F" w14:textId="77777777" w:rsidR="00581F10" w:rsidRPr="00700908" w:rsidRDefault="00581F10" w:rsidP="00EB7ABA">
            <w:pPr>
              <w:ind w:left="80"/>
              <w:jc w:val="center"/>
              <w:rPr>
                <w:rFonts w:ascii="Arial" w:eastAsia="Cambria" w:hAnsi="Arial" w:cs="Arial"/>
                <w:color w:val="385623"/>
                <w:shd w:val="clear" w:color="auto" w:fill="E36C0A"/>
              </w:rPr>
            </w:pPr>
          </w:p>
        </w:tc>
      </w:tr>
      <w:tr w:rsidR="00581F10" w:rsidRPr="00700908" w14:paraId="553B5C93" w14:textId="77777777" w:rsidTr="00EB7ABA">
        <w:trPr>
          <w:trHeight w:val="312"/>
        </w:trPr>
        <w:tc>
          <w:tcPr>
            <w:tcW w:w="3160" w:type="dxa"/>
            <w:shd w:val="clear" w:color="auto" w:fill="auto"/>
            <w:vAlign w:val="center"/>
          </w:tcPr>
          <w:p w14:paraId="5A28F215" w14:textId="77777777" w:rsidR="00581F10" w:rsidRPr="00700908" w:rsidRDefault="00581F10" w:rsidP="00EB7ABA">
            <w:pPr>
              <w:ind w:left="120"/>
              <w:jc w:val="center"/>
              <w:rPr>
                <w:rFonts w:ascii="Arial" w:eastAsia="Cambria" w:hAnsi="Arial" w:cs="Arial"/>
                <w:bCs/>
                <w:i/>
                <w:color w:val="385623"/>
              </w:rPr>
            </w:pPr>
            <w:r w:rsidRPr="00700908">
              <w:rPr>
                <w:rFonts w:ascii="Arial" w:eastAsia="Cambria" w:hAnsi="Arial" w:cs="Arial"/>
                <w:bCs/>
                <w:i/>
                <w:color w:val="385623"/>
              </w:rPr>
              <w:t>Se presentan las actividades realizadas.</w:t>
            </w:r>
          </w:p>
        </w:tc>
        <w:tc>
          <w:tcPr>
            <w:tcW w:w="1560" w:type="dxa"/>
            <w:shd w:val="clear" w:color="auto" w:fill="auto"/>
            <w:vAlign w:val="center"/>
          </w:tcPr>
          <w:p w14:paraId="6FDC08EF" w14:textId="77777777" w:rsidR="00581F10" w:rsidRPr="0070090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674FBBF2" w14:textId="77777777" w:rsidR="00581F10" w:rsidRPr="0070090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78EA2E51" w14:textId="77777777" w:rsidR="00581F10" w:rsidRPr="0070090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4AFFDFD9" w14:textId="77777777" w:rsidR="00581F10" w:rsidRPr="00700908" w:rsidRDefault="00581F10" w:rsidP="00EB7ABA">
            <w:pPr>
              <w:ind w:left="80"/>
              <w:jc w:val="center"/>
              <w:rPr>
                <w:rFonts w:ascii="Arial" w:eastAsia="Cambria" w:hAnsi="Arial" w:cs="Arial"/>
                <w:color w:val="385623"/>
                <w:shd w:val="clear" w:color="auto" w:fill="E36C0A"/>
              </w:rPr>
            </w:pPr>
          </w:p>
        </w:tc>
      </w:tr>
      <w:tr w:rsidR="00581F10" w:rsidRPr="00700908" w14:paraId="5AD4478A" w14:textId="77777777" w:rsidTr="00EB7ABA">
        <w:trPr>
          <w:trHeight w:val="312"/>
        </w:trPr>
        <w:tc>
          <w:tcPr>
            <w:tcW w:w="3160" w:type="dxa"/>
            <w:shd w:val="clear" w:color="auto" w:fill="auto"/>
            <w:vAlign w:val="center"/>
          </w:tcPr>
          <w:p w14:paraId="615B5DF3" w14:textId="77777777" w:rsidR="00581F10" w:rsidRPr="00700908" w:rsidRDefault="00581F10" w:rsidP="00EB7ABA">
            <w:pPr>
              <w:ind w:left="120"/>
              <w:jc w:val="center"/>
              <w:rPr>
                <w:rFonts w:ascii="Arial" w:eastAsia="Cambria" w:hAnsi="Arial" w:cs="Arial"/>
                <w:bCs/>
                <w:i/>
                <w:color w:val="385623"/>
              </w:rPr>
            </w:pPr>
            <w:r w:rsidRPr="00700908">
              <w:rPr>
                <w:rFonts w:ascii="Arial" w:eastAsia="Cambria" w:hAnsi="Arial" w:cs="Arial"/>
                <w:bCs/>
                <w:i/>
                <w:color w:val="385623"/>
              </w:rPr>
              <w:t>Se busca y pone en contacto con otros centros educativos o similares.</w:t>
            </w:r>
          </w:p>
        </w:tc>
        <w:tc>
          <w:tcPr>
            <w:tcW w:w="1560" w:type="dxa"/>
            <w:shd w:val="clear" w:color="auto" w:fill="auto"/>
            <w:vAlign w:val="center"/>
          </w:tcPr>
          <w:p w14:paraId="0930185C" w14:textId="77777777" w:rsidR="00581F10" w:rsidRPr="0070090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1523362D" w14:textId="77777777" w:rsidR="00581F10" w:rsidRPr="0070090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02E20B08" w14:textId="77777777" w:rsidR="00581F10" w:rsidRPr="0070090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34CDEB9A" w14:textId="77777777" w:rsidR="00581F10" w:rsidRPr="00700908" w:rsidRDefault="00581F10" w:rsidP="00EB7ABA">
            <w:pPr>
              <w:ind w:left="80"/>
              <w:jc w:val="center"/>
              <w:rPr>
                <w:rFonts w:ascii="Arial" w:eastAsia="Cambria" w:hAnsi="Arial" w:cs="Arial"/>
                <w:color w:val="385623"/>
                <w:shd w:val="clear" w:color="auto" w:fill="E36C0A"/>
              </w:rPr>
            </w:pPr>
          </w:p>
        </w:tc>
      </w:tr>
      <w:tr w:rsidR="00581F10" w:rsidRPr="00700908" w14:paraId="329AF33B" w14:textId="77777777" w:rsidTr="00EB7ABA">
        <w:trPr>
          <w:trHeight w:val="312"/>
        </w:trPr>
        <w:tc>
          <w:tcPr>
            <w:tcW w:w="3160" w:type="dxa"/>
            <w:shd w:val="clear" w:color="auto" w:fill="auto"/>
            <w:vAlign w:val="center"/>
          </w:tcPr>
          <w:p w14:paraId="1CC96CC0" w14:textId="77777777" w:rsidR="00581F10" w:rsidRPr="00700908" w:rsidRDefault="00581F10" w:rsidP="00EB7ABA">
            <w:pPr>
              <w:ind w:left="120"/>
              <w:jc w:val="center"/>
              <w:rPr>
                <w:rFonts w:ascii="Arial" w:eastAsia="Cambria" w:hAnsi="Arial" w:cs="Arial"/>
                <w:bCs/>
                <w:i/>
                <w:color w:val="385623"/>
              </w:rPr>
            </w:pPr>
            <w:r w:rsidRPr="00700908">
              <w:rPr>
                <w:rFonts w:ascii="Arial" w:eastAsia="Cambria" w:hAnsi="Arial" w:cs="Arial"/>
                <w:bCs/>
                <w:i/>
                <w:color w:val="385623"/>
              </w:rPr>
              <w:t>Se abren futuras posibilidades de proyectos con otros centros educativos o similares.</w:t>
            </w:r>
          </w:p>
        </w:tc>
        <w:tc>
          <w:tcPr>
            <w:tcW w:w="1560" w:type="dxa"/>
            <w:shd w:val="clear" w:color="auto" w:fill="auto"/>
            <w:vAlign w:val="center"/>
          </w:tcPr>
          <w:p w14:paraId="765DBFA3" w14:textId="77777777" w:rsidR="00581F10" w:rsidRPr="00700908" w:rsidRDefault="00581F10" w:rsidP="00EB7ABA">
            <w:pPr>
              <w:ind w:left="80"/>
              <w:jc w:val="center"/>
              <w:rPr>
                <w:rFonts w:ascii="Arial" w:eastAsia="Cambria" w:hAnsi="Arial" w:cs="Arial"/>
                <w:color w:val="385623"/>
                <w:shd w:val="clear" w:color="auto" w:fill="00B0F0"/>
              </w:rPr>
            </w:pPr>
          </w:p>
        </w:tc>
        <w:tc>
          <w:tcPr>
            <w:tcW w:w="1420" w:type="dxa"/>
            <w:shd w:val="clear" w:color="auto" w:fill="auto"/>
            <w:vAlign w:val="center"/>
          </w:tcPr>
          <w:p w14:paraId="058DD1C5" w14:textId="77777777" w:rsidR="00581F10" w:rsidRPr="00700908" w:rsidRDefault="00581F10" w:rsidP="00EB7ABA">
            <w:pPr>
              <w:ind w:left="80"/>
              <w:jc w:val="center"/>
              <w:rPr>
                <w:rFonts w:ascii="Arial" w:eastAsia="Cambria" w:hAnsi="Arial" w:cs="Arial"/>
                <w:color w:val="385623"/>
                <w:shd w:val="clear" w:color="auto" w:fill="FFC000"/>
              </w:rPr>
            </w:pPr>
          </w:p>
        </w:tc>
        <w:tc>
          <w:tcPr>
            <w:tcW w:w="1737" w:type="dxa"/>
            <w:shd w:val="clear" w:color="auto" w:fill="auto"/>
            <w:vAlign w:val="center"/>
          </w:tcPr>
          <w:p w14:paraId="2CB5284B" w14:textId="77777777" w:rsidR="00581F10" w:rsidRPr="00700908" w:rsidRDefault="00581F10" w:rsidP="00EB7ABA">
            <w:pPr>
              <w:ind w:left="80"/>
              <w:jc w:val="center"/>
              <w:rPr>
                <w:rFonts w:ascii="Arial" w:eastAsia="Cambria" w:hAnsi="Arial" w:cs="Arial"/>
                <w:color w:val="385623"/>
                <w:shd w:val="clear" w:color="auto" w:fill="92D050"/>
              </w:rPr>
            </w:pPr>
          </w:p>
        </w:tc>
        <w:tc>
          <w:tcPr>
            <w:tcW w:w="1303" w:type="dxa"/>
            <w:shd w:val="clear" w:color="auto" w:fill="auto"/>
            <w:vAlign w:val="center"/>
          </w:tcPr>
          <w:p w14:paraId="3CD781CA" w14:textId="77777777" w:rsidR="00581F10" w:rsidRPr="00700908" w:rsidRDefault="00581F10" w:rsidP="00EB7ABA">
            <w:pPr>
              <w:ind w:left="80"/>
              <w:jc w:val="center"/>
              <w:rPr>
                <w:rFonts w:ascii="Arial" w:eastAsia="Cambria" w:hAnsi="Arial" w:cs="Arial"/>
                <w:color w:val="385623"/>
                <w:shd w:val="clear" w:color="auto" w:fill="E36C0A"/>
              </w:rPr>
            </w:pPr>
          </w:p>
        </w:tc>
      </w:tr>
    </w:tbl>
    <w:p w14:paraId="7D71F7E5" w14:textId="77777777" w:rsidR="00581F10" w:rsidRDefault="00581F10" w:rsidP="00581F10">
      <w:pPr>
        <w:rPr>
          <w:rFonts w:ascii="Arial" w:hAnsi="Arial" w:cs="Arial"/>
          <w:sz w:val="24"/>
          <w:szCs w:val="24"/>
        </w:rPr>
      </w:pPr>
      <w:r>
        <w:rPr>
          <w:rFonts w:ascii="Arial" w:hAnsi="Arial" w:cs="Arial"/>
          <w:sz w:val="24"/>
          <w:szCs w:val="24"/>
        </w:rPr>
        <w:br w:type="page"/>
      </w:r>
    </w:p>
    <w:p w14:paraId="184007C0" w14:textId="77777777" w:rsidR="00581F10" w:rsidRPr="00724FCC" w:rsidRDefault="00581F10" w:rsidP="00581F10">
      <w:pPr>
        <w:pStyle w:val="ttulosegundo"/>
        <w:numPr>
          <w:ilvl w:val="0"/>
          <w:numId w:val="20"/>
        </w:numPr>
        <w:rPr>
          <w:rFonts w:ascii="Arial" w:hAnsi="Arial" w:cs="Arial"/>
          <w:color w:val="auto"/>
          <w:sz w:val="18"/>
          <w:szCs w:val="18"/>
          <w:lang w:val="es-ES_tradnl"/>
        </w:rPr>
      </w:pPr>
      <w:bookmarkStart w:id="91" w:name="_Toc526779925"/>
      <w:bookmarkStart w:id="92" w:name="_Toc526781341"/>
      <w:r w:rsidRPr="00724FCC">
        <w:rPr>
          <w:rFonts w:ascii="Arial" w:hAnsi="Arial" w:cs="Arial"/>
          <w:color w:val="auto"/>
          <w:sz w:val="18"/>
          <w:szCs w:val="18"/>
          <w:lang w:val="es-ES_tradnl"/>
        </w:rPr>
        <w:lastRenderedPageBreak/>
        <w:t>LISTADO DE EJEMPLOS DE OBRAS MUSICALES RELACIONADAS CON LA NATURALEZA:</w:t>
      </w:r>
      <w:bookmarkEnd w:id="91"/>
      <w:bookmarkEnd w:id="92"/>
    </w:p>
    <w:p w14:paraId="6B761874" w14:textId="77777777" w:rsidR="00581F10" w:rsidRPr="00724FCC" w:rsidRDefault="00581F10" w:rsidP="00581F10">
      <w:pPr>
        <w:pStyle w:val="ttulosegundo"/>
        <w:ind w:left="720" w:firstLine="0"/>
        <w:rPr>
          <w:rFonts w:ascii="Arial" w:hAnsi="Arial" w:cs="Arial"/>
          <w:color w:val="auto"/>
          <w:sz w:val="18"/>
          <w:szCs w:val="18"/>
          <w:lang w:val="es-ES_tradnl"/>
        </w:rPr>
      </w:pPr>
    </w:p>
    <w:p w14:paraId="2C9513D3"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CANCIÓN DE LA ALONDRA (P. TCHAIKOVSKY)</w:t>
      </w:r>
      <w:r w:rsidRPr="00724FCC">
        <w:rPr>
          <w:rFonts w:ascii="Arial" w:hAnsi="Arial" w:cs="Arial"/>
          <w:sz w:val="18"/>
          <w:szCs w:val="18"/>
        </w:rPr>
        <w:tab/>
      </w:r>
    </w:p>
    <w:p w14:paraId="6E265EE4"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EARTH SONG (M. JACKSON)</w:t>
      </w:r>
    </w:p>
    <w:p w14:paraId="5113377B"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NEGRA SOMBRA (L. CASAL-R. CASTRO)</w:t>
      </w:r>
    </w:p>
    <w:p w14:paraId="69443DD3"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EL HOMBRE Y EL AGUA (J.M. SERRAT)</w:t>
      </w:r>
    </w:p>
    <w:p w14:paraId="7A04C72D"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EL MIRLO Y EL PINZÓN (X. MOTSALVATGE)</w:t>
      </w:r>
    </w:p>
    <w:p w14:paraId="245A0F65"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EL CARNAVAL DE LOS ANIMALES (S. SAENS)</w:t>
      </w:r>
    </w:p>
    <w:p w14:paraId="2E0D6DE2"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COLORES EN EL VIENTO (A. MNEKEN)</w:t>
      </w:r>
    </w:p>
    <w:p w14:paraId="543D48EC" w14:textId="77777777" w:rsidR="00581F10" w:rsidRPr="00724FCC" w:rsidRDefault="00581F10" w:rsidP="00581F10">
      <w:pPr>
        <w:ind w:left="1440"/>
        <w:jc w:val="both"/>
        <w:rPr>
          <w:rFonts w:ascii="Arial" w:hAnsi="Arial" w:cs="Arial"/>
          <w:sz w:val="18"/>
          <w:szCs w:val="18"/>
        </w:rPr>
      </w:pPr>
    </w:p>
    <w:p w14:paraId="4E236D0F" w14:textId="77777777" w:rsidR="00581F10" w:rsidRPr="00724FCC" w:rsidRDefault="00581F10" w:rsidP="00581F10">
      <w:pPr>
        <w:pStyle w:val="ttulosegundo"/>
        <w:numPr>
          <w:ilvl w:val="0"/>
          <w:numId w:val="20"/>
        </w:numPr>
        <w:rPr>
          <w:rFonts w:ascii="Arial" w:hAnsi="Arial" w:cs="Arial"/>
          <w:color w:val="auto"/>
          <w:sz w:val="18"/>
          <w:szCs w:val="18"/>
          <w:lang w:val="es-ES_tradnl"/>
        </w:rPr>
      </w:pPr>
      <w:bookmarkStart w:id="93" w:name="_Toc526779926"/>
      <w:bookmarkStart w:id="94" w:name="_Toc526781342"/>
      <w:r w:rsidRPr="00724FCC">
        <w:rPr>
          <w:rFonts w:ascii="Arial" w:hAnsi="Arial" w:cs="Arial"/>
          <w:color w:val="auto"/>
          <w:sz w:val="18"/>
          <w:szCs w:val="18"/>
          <w:lang w:val="es-ES_tradnl"/>
        </w:rPr>
        <w:t>LISTADO DE EJEMPLOS DE TEXTOS RELACIONADOS CON LA NATURALEZA:</w:t>
      </w:r>
      <w:bookmarkEnd w:id="93"/>
      <w:bookmarkEnd w:id="94"/>
    </w:p>
    <w:p w14:paraId="401BC4CC" w14:textId="77777777" w:rsidR="00581F10" w:rsidRPr="00724FCC" w:rsidRDefault="00581F10" w:rsidP="00581F10">
      <w:pPr>
        <w:tabs>
          <w:tab w:val="left" w:pos="1078"/>
        </w:tabs>
        <w:spacing w:after="0" w:line="240" w:lineRule="auto"/>
        <w:rPr>
          <w:rFonts w:ascii="Arial" w:eastAsia="Cambria" w:hAnsi="Arial" w:cs="Arial"/>
        </w:rPr>
      </w:pPr>
    </w:p>
    <w:p w14:paraId="0459929D"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CARTA DEL JEFE SEATTLE (JEFE SEATTLE)</w:t>
      </w:r>
    </w:p>
    <w:p w14:paraId="7B5A55F7"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LA NATURALEZA (G. FUERTES)</w:t>
      </w:r>
    </w:p>
    <w:p w14:paraId="53A0E921"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POEMAS DE LA NATURALEZA (A. C. BLUM)</w:t>
      </w:r>
    </w:p>
    <w:p w14:paraId="5F1C6F54"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LLUVIA (F. GARCÍA LORCA)</w:t>
      </w:r>
    </w:p>
    <w:p w14:paraId="60E7C946"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PAISAJES (F. GINER DE LOS RÍOS)</w:t>
      </w:r>
    </w:p>
    <w:p w14:paraId="37216184"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LA TIERRA HERIDA (M. DELIBES)</w:t>
      </w:r>
    </w:p>
    <w:p w14:paraId="16A6CBB0"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PACHAMAMA (C. PEREYRA)</w:t>
      </w:r>
    </w:p>
    <w:p w14:paraId="17E0E466"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EL SERMÓN DE LOS PECES (J. SARAMAGO)</w:t>
      </w:r>
    </w:p>
    <w:p w14:paraId="29A6DF25"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ÚSELO Y TÍRELO (E. GALEANO)</w:t>
      </w:r>
    </w:p>
    <w:p w14:paraId="01CB49DD" w14:textId="77777777" w:rsidR="00581F10" w:rsidRPr="00724FCC" w:rsidRDefault="00581F10" w:rsidP="00581F10">
      <w:pPr>
        <w:rPr>
          <w:rFonts w:ascii="Arial" w:hAnsi="Arial" w:cs="Arial"/>
        </w:rPr>
      </w:pPr>
    </w:p>
    <w:p w14:paraId="6EDD5855" w14:textId="77777777" w:rsidR="00581F10" w:rsidRPr="00724FCC" w:rsidRDefault="00581F10" w:rsidP="00581F10">
      <w:pPr>
        <w:pStyle w:val="ttulosegundo"/>
        <w:numPr>
          <w:ilvl w:val="0"/>
          <w:numId w:val="20"/>
        </w:numPr>
        <w:rPr>
          <w:rFonts w:ascii="Arial" w:hAnsi="Arial" w:cs="Arial"/>
          <w:color w:val="auto"/>
          <w:sz w:val="18"/>
          <w:szCs w:val="18"/>
          <w:lang w:val="es-ES_tradnl"/>
        </w:rPr>
      </w:pPr>
      <w:bookmarkStart w:id="95" w:name="_Toc526779927"/>
      <w:bookmarkStart w:id="96" w:name="_Toc526781343"/>
      <w:r w:rsidRPr="00724FCC">
        <w:rPr>
          <w:rFonts w:ascii="Arial" w:hAnsi="Arial" w:cs="Arial"/>
          <w:color w:val="auto"/>
          <w:sz w:val="18"/>
          <w:szCs w:val="18"/>
          <w:lang w:val="es-ES_tradnl"/>
        </w:rPr>
        <w:t>LISTADO DE EJEMPLOS DE PREGUNTAS PARA EL CONCURSO:</w:t>
      </w:r>
      <w:bookmarkEnd w:id="95"/>
      <w:bookmarkEnd w:id="96"/>
    </w:p>
    <w:p w14:paraId="3C92A5CC" w14:textId="77777777" w:rsidR="00581F10" w:rsidRPr="00724FCC" w:rsidRDefault="00581F10" w:rsidP="00581F10">
      <w:pPr>
        <w:tabs>
          <w:tab w:val="left" w:pos="1078"/>
        </w:tabs>
        <w:spacing w:after="0" w:line="240" w:lineRule="auto"/>
        <w:rPr>
          <w:rFonts w:ascii="Arial" w:eastAsia="Cambria" w:hAnsi="Arial" w:cs="Arial"/>
        </w:rPr>
      </w:pPr>
    </w:p>
    <w:p w14:paraId="60EF69AF"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PREGUNTAS MULTI-RESPUESTA SOBRE ECOSISTEMAS DE LA ZONA</w:t>
      </w:r>
    </w:p>
    <w:p w14:paraId="5BB651F6"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NOMBRAR LA ESPECIE ANIMAL O VEGETAL AUTÓCTONA EN UNA IMAGEN O VIDEO</w:t>
      </w:r>
    </w:p>
    <w:p w14:paraId="7C734013"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ADIVINAR EL SONIDO DE ANIMALES</w:t>
      </w:r>
    </w:p>
    <w:p w14:paraId="6C6E26D0"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ACERCARSE MÁS A LA CANTIDAD EXACTA DE… RESIDUOS GENERADOS, HECTÁREAS DE PARQUE NATURAL, ESPECIES PROTEGIDAS, ETC</w:t>
      </w:r>
    </w:p>
    <w:p w14:paraId="58D3FAF6"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CLASIFICAR CORRECTAMENTE UNA ESPECIE</w:t>
      </w:r>
    </w:p>
    <w:p w14:paraId="574FA3E1"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SEÑALAR LA ACTIVIDAD MÁS CONTAMINANTE ENTRE VARIAS COTIDIANAS</w:t>
      </w:r>
    </w:p>
    <w:p w14:paraId="254ED9E3" w14:textId="77777777" w:rsidR="00581F10" w:rsidRPr="00724FCC" w:rsidRDefault="00581F10" w:rsidP="00581F10">
      <w:pPr>
        <w:numPr>
          <w:ilvl w:val="1"/>
          <w:numId w:val="19"/>
        </w:numPr>
        <w:jc w:val="both"/>
        <w:rPr>
          <w:rFonts w:ascii="Arial" w:hAnsi="Arial" w:cs="Arial"/>
          <w:sz w:val="18"/>
          <w:szCs w:val="18"/>
        </w:rPr>
      </w:pPr>
      <w:r w:rsidRPr="00724FCC">
        <w:rPr>
          <w:rFonts w:ascii="Arial" w:hAnsi="Arial" w:cs="Arial"/>
          <w:sz w:val="18"/>
          <w:szCs w:val="18"/>
        </w:rPr>
        <w:t>ADIVINANZAS Y ACERTIJOS RELACIONADOS CON LA CULTURA DEL LUGAR</w:t>
      </w:r>
      <w:bookmarkStart w:id="97" w:name="_Toc507517502"/>
      <w:bookmarkStart w:id="98" w:name="_Toc507517767"/>
      <w:bookmarkStart w:id="99" w:name="_Toc507753479"/>
      <w:bookmarkStart w:id="100" w:name="_Toc507756169"/>
      <w:bookmarkStart w:id="101" w:name="_Toc507756221"/>
      <w:bookmarkEnd w:id="97"/>
      <w:bookmarkEnd w:id="98"/>
      <w:bookmarkEnd w:id="99"/>
      <w:bookmarkEnd w:id="100"/>
      <w:bookmarkEnd w:id="101"/>
    </w:p>
    <w:sectPr w:rsidR="00581F10" w:rsidRPr="00724FCC" w:rsidSect="00B9405D">
      <w:footerReference w:type="default" r:id="rId35"/>
      <w:pgSz w:w="11906" w:h="16838"/>
      <w:pgMar w:top="2268" w:right="567" w:bottom="1701" w:left="340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7355" w14:textId="77777777" w:rsidR="00004E4C" w:rsidRDefault="00004E4C" w:rsidP="00C27670">
      <w:pPr>
        <w:spacing w:after="0" w:line="240" w:lineRule="auto"/>
      </w:pPr>
      <w:r>
        <w:separator/>
      </w:r>
    </w:p>
  </w:endnote>
  <w:endnote w:type="continuationSeparator" w:id="0">
    <w:p w14:paraId="49F5BD9C" w14:textId="77777777" w:rsidR="00004E4C" w:rsidRDefault="00004E4C" w:rsidP="00C2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ontdiner Swank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17D9" w14:textId="77777777" w:rsidR="002A6712" w:rsidRDefault="002A6712">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0C54"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42720" behindDoc="0" locked="0" layoutInCell="1" allowOverlap="1" wp14:anchorId="4909DA77" wp14:editId="1A0EEFAF">
              <wp:simplePos x="0" y="0"/>
              <wp:positionH relativeFrom="margin">
                <wp:posOffset>4411345</wp:posOffset>
              </wp:positionH>
              <wp:positionV relativeFrom="page">
                <wp:posOffset>9568342</wp:posOffset>
              </wp:positionV>
              <wp:extent cx="627321" cy="595423"/>
              <wp:effectExtent l="0" t="0" r="1905" b="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680AACDA" w14:textId="123B0F37"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28</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09DA77" id="Elipse 17" o:spid="_x0000_s1111" style="position:absolute;left:0;text-align:left;margin-left:347.35pt;margin-top:753.4pt;width:49.4pt;height:46.9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McI1ugkC&#10;AADxAwAADgAAAAAAAAAAAAAAAAAuAgAAZHJzL2Uyb0RvYy54bWxQSwECLQAUAAYACAAAACEAgMm4&#10;kuMAAAANAQAADwAAAAAAAAAAAAAAAABjBAAAZHJzL2Rvd25yZXYueG1sUEsFBgAAAAAEAAQA8wAA&#10;AHMFAAAAAA==&#10;" fillcolor="#50af3f" stroked="f">
              <v:textbox>
                <w:txbxContent>
                  <w:p w14:paraId="680AACDA" w14:textId="123B0F37"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28</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3744" behindDoc="1" locked="0" layoutInCell="0" allowOverlap="1" wp14:anchorId="4A0DC7FE" wp14:editId="0DBE36B0">
              <wp:simplePos x="0" y="0"/>
              <wp:positionH relativeFrom="page">
                <wp:posOffset>455295</wp:posOffset>
              </wp:positionH>
              <wp:positionV relativeFrom="page">
                <wp:posOffset>9837420</wp:posOffset>
              </wp:positionV>
              <wp:extent cx="6273165" cy="53340"/>
              <wp:effectExtent l="0" t="0" r="13335" b="0"/>
              <wp:wrapNone/>
              <wp:docPr id="18"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AD9E" id="Forma libre 127" o:spid="_x0000_s1026" style="position:absolute;margin-left:35.85pt;margin-top:774.6pt;width:493.95pt;height:4.2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Fo/wIAAJM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" o:allowincell="f" path="m,l8461,e" filled="f" strokecolor="#878787" strokeweight="1pt">
              <v:path arrowok="t" o:connecttype="custom" o:connectlocs="0,0;6273165,0" o:connectangles="0,0"/>
              <w10:wrap anchorx="page" anchory="page"/>
            </v:shape>
          </w:pict>
        </mc:Fallback>
      </mc:AlternateContent>
    </w:r>
  </w:p>
  <w:p w14:paraId="3FB8DDE3" w14:textId="77777777" w:rsidR="00E346C5" w:rsidRPr="005F3B2C" w:rsidRDefault="00E346C5" w:rsidP="00344283">
    <w:pPr>
      <w:ind w:left="709" w:hanging="3403"/>
      <w:rPr>
        <w:rFonts w:ascii="Arial" w:hAnsi="Arial" w:cs="Arial"/>
        <w:b/>
        <w:color w:val="EE722B"/>
        <w:sz w:val="40"/>
        <w:szCs w:val="62"/>
      </w:rPr>
    </w:pPr>
    <w:r w:rsidRPr="005F3B2C">
      <w:rPr>
        <w:rFonts w:ascii="Arial" w:hAnsi="Arial" w:cs="Arial"/>
        <w:b/>
        <w:bCs/>
        <w:color w:val="50AF3F"/>
        <w:sz w:val="40"/>
        <w:szCs w:val="140"/>
      </w:rPr>
      <w:t>4.</w:t>
    </w:r>
    <w:r w:rsidRPr="005F3B2C">
      <w:rPr>
        <w:rStyle w:val="CaptuloCar"/>
        <w:rFonts w:ascii="Arial" w:hAnsi="Arial" w:cs="Arial"/>
        <w:sz w:val="40"/>
      </w:rPr>
      <w:t xml:space="preserve"> </w:t>
    </w:r>
    <w:r w:rsidRPr="005F3B2C">
      <w:rPr>
        <w:rStyle w:val="CaptuloCar"/>
        <w:rFonts w:ascii="Arial" w:hAnsi="Arial" w:cs="Arial"/>
        <w:color w:val="EE722B"/>
        <w:sz w:val="32"/>
      </w:rPr>
      <w:t>Lecturas de ampliación y material recomendado</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D99C"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99712" behindDoc="0" locked="0" layoutInCell="1" allowOverlap="1" wp14:anchorId="5544C87D" wp14:editId="4ACC5959">
              <wp:simplePos x="0" y="0"/>
              <wp:positionH relativeFrom="margin">
                <wp:posOffset>4411345</wp:posOffset>
              </wp:positionH>
              <wp:positionV relativeFrom="page">
                <wp:posOffset>9568342</wp:posOffset>
              </wp:positionV>
              <wp:extent cx="627321" cy="595423"/>
              <wp:effectExtent l="0" t="0" r="1905" b="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2583DBF9" w14:textId="694167DF"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29</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44C87D" id="Elipse 145" o:spid="_x0000_s1112" style="position:absolute;left:0;text-align:left;margin-left:347.35pt;margin-top:753.4pt;width:49.4pt;height:46.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n5aDSAkC&#10;AADzAwAADgAAAAAAAAAAAAAAAAAuAgAAZHJzL2Uyb0RvYy54bWxQSwECLQAUAAYACAAAACEAgMm4&#10;kuMAAAANAQAADwAAAAAAAAAAAAAAAABjBAAAZHJzL2Rvd25yZXYueG1sUEsFBgAAAAAEAAQA8wAA&#10;AHMFAAAAAA==&#10;" fillcolor="#50af3f" stroked="f">
              <v:textbox>
                <w:txbxContent>
                  <w:p w14:paraId="2583DBF9" w14:textId="694167DF"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29</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00736" behindDoc="1" locked="0" layoutInCell="0" allowOverlap="1" wp14:anchorId="1C8C816D" wp14:editId="554E011F">
              <wp:simplePos x="0" y="0"/>
              <wp:positionH relativeFrom="page">
                <wp:posOffset>455295</wp:posOffset>
              </wp:positionH>
              <wp:positionV relativeFrom="page">
                <wp:posOffset>9837420</wp:posOffset>
              </wp:positionV>
              <wp:extent cx="6273165" cy="53340"/>
              <wp:effectExtent l="0" t="0" r="13335" b="0"/>
              <wp:wrapNone/>
              <wp:docPr id="146"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419E" id="Forma libre 127" o:spid="_x0000_s1026" style="position:absolute;margin-left:35.85pt;margin-top:774.6pt;width:493.95pt;height:4.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fAA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HDkVH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19790AB8" w14:textId="77777777" w:rsidR="00E346C5" w:rsidRPr="007F52A2" w:rsidRDefault="00E346C5" w:rsidP="00344283">
    <w:pPr>
      <w:ind w:left="709" w:hanging="3403"/>
      <w:rPr>
        <w:rFonts w:cs="Calibri"/>
        <w:b/>
        <w:color w:val="EE722B"/>
        <w:sz w:val="40"/>
        <w:szCs w:val="62"/>
      </w:rPr>
    </w:pPr>
    <w:r>
      <w:rPr>
        <w:rFonts w:ascii="Consolas" w:hAnsi="Consolas" w:cs="Courier New"/>
        <w:b/>
        <w:bCs/>
        <w:color w:val="50AF3F"/>
        <w:sz w:val="40"/>
        <w:szCs w:val="140"/>
      </w:rPr>
      <w:t>5.</w:t>
    </w:r>
    <w:r w:rsidRPr="00C3715B">
      <w:rPr>
        <w:rStyle w:val="CaptuloCar"/>
        <w:rFonts w:ascii="Arial" w:hAnsi="Arial" w:cs="Arial"/>
        <w:sz w:val="32"/>
      </w:rPr>
      <w:t>Presentación de Autoría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D607"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45792" behindDoc="0" locked="0" layoutInCell="1" allowOverlap="1" wp14:anchorId="52C74B93" wp14:editId="42AB34EC">
              <wp:simplePos x="0" y="0"/>
              <wp:positionH relativeFrom="margin">
                <wp:posOffset>4411345</wp:posOffset>
              </wp:positionH>
              <wp:positionV relativeFrom="page">
                <wp:posOffset>9568342</wp:posOffset>
              </wp:positionV>
              <wp:extent cx="627321" cy="595423"/>
              <wp:effectExtent l="0" t="0" r="1905" b="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13AE39D1" w14:textId="21FCE52B"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C74B93" id="Elipse 29" o:spid="_x0000_s1115" style="position:absolute;left:0;text-align:left;margin-left:347.35pt;margin-top:753.4pt;width:49.4pt;height:46.9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9MGpDwkC&#10;AADxAwAADgAAAAAAAAAAAAAAAAAuAgAAZHJzL2Uyb0RvYy54bWxQSwECLQAUAAYACAAAACEAgMm4&#10;kuMAAAANAQAADwAAAAAAAAAAAAAAAABjBAAAZHJzL2Rvd25yZXYueG1sUEsFBgAAAAAEAAQA8wAA&#10;AHMFAAAAAA==&#10;" fillcolor="#50af3f" stroked="f">
              <v:textbox>
                <w:txbxContent>
                  <w:p w14:paraId="13AE39D1" w14:textId="21FCE52B"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42</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6816" behindDoc="1" locked="0" layoutInCell="0" allowOverlap="1" wp14:anchorId="3D1A1880" wp14:editId="2D2ACD61">
              <wp:simplePos x="0" y="0"/>
              <wp:positionH relativeFrom="page">
                <wp:posOffset>455295</wp:posOffset>
              </wp:positionH>
              <wp:positionV relativeFrom="page">
                <wp:posOffset>9837420</wp:posOffset>
              </wp:positionV>
              <wp:extent cx="6273165" cy="53340"/>
              <wp:effectExtent l="0" t="0" r="13335" b="0"/>
              <wp:wrapNone/>
              <wp:docPr id="30"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C7BF" id="Forma libre 127" o:spid="_x0000_s1026" style="position:absolute;margin-left:35.85pt;margin-top:774.6pt;width:493.95pt;height:4.2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" o:allowincell="f" path="m,l8461,e" filled="f" strokecolor="#878787" strokeweight="1pt">
              <v:path arrowok="t" o:connecttype="custom" o:connectlocs="0,0;6273165,0" o:connectangles="0,0"/>
              <w10:wrap anchorx="page" anchory="page"/>
            </v:shape>
          </w:pict>
        </mc:Fallback>
      </mc:AlternateContent>
    </w:r>
  </w:p>
  <w:p w14:paraId="0E4CCB46" w14:textId="77777777" w:rsidR="00E346C5" w:rsidRPr="00472F86" w:rsidRDefault="00E346C5" w:rsidP="00344283">
    <w:pPr>
      <w:ind w:left="709" w:hanging="3403"/>
      <w:rPr>
        <w:rFonts w:ascii="Arial" w:hAnsi="Arial" w:cs="Arial"/>
        <w:b/>
        <w:color w:val="ED7D31"/>
        <w:sz w:val="40"/>
        <w:szCs w:val="62"/>
      </w:rPr>
    </w:pPr>
    <w:r>
      <w:rPr>
        <w:rFonts w:ascii="Consolas" w:hAnsi="Consolas" w:cs="Courier New"/>
        <w:b/>
        <w:bCs/>
        <w:color w:val="50AF3F"/>
        <w:sz w:val="40"/>
        <w:szCs w:val="140"/>
      </w:rPr>
      <w:t>6.</w:t>
    </w:r>
    <w:r w:rsidRPr="00472F86">
      <w:rPr>
        <w:rStyle w:val="CaptuloCar"/>
        <w:rFonts w:ascii="Arial" w:hAnsi="Arial" w:cs="Arial"/>
        <w:sz w:val="32"/>
      </w:rPr>
      <w:t>Anexos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64D1"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03808" behindDoc="0" locked="0" layoutInCell="1" allowOverlap="1" wp14:anchorId="5E15C4C6" wp14:editId="042AC529">
              <wp:simplePos x="0" y="0"/>
              <wp:positionH relativeFrom="margin">
                <wp:posOffset>4411345</wp:posOffset>
              </wp:positionH>
              <wp:positionV relativeFrom="page">
                <wp:posOffset>9568342</wp:posOffset>
              </wp:positionV>
              <wp:extent cx="627321" cy="595423"/>
              <wp:effectExtent l="0" t="0" r="1905" b="0"/>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1D2DD94D" w14:textId="0D21CE83"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45</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15C4C6" id="Elipse 148" o:spid="_x0000_s1116" style="position:absolute;left:0;text-align:left;margin-left:347.35pt;margin-top:753.4pt;width:49.4pt;height:4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" fillcolor="#50af3f" stroked="f">
              <v:textbox>
                <w:txbxContent>
                  <w:p w14:paraId="1D2DD94D" w14:textId="0D21CE83"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45</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04832" behindDoc="1" locked="0" layoutInCell="0" allowOverlap="1" wp14:anchorId="77DA7894" wp14:editId="1350B8EF">
              <wp:simplePos x="0" y="0"/>
              <wp:positionH relativeFrom="page">
                <wp:posOffset>455295</wp:posOffset>
              </wp:positionH>
              <wp:positionV relativeFrom="page">
                <wp:posOffset>9837420</wp:posOffset>
              </wp:positionV>
              <wp:extent cx="6273165" cy="53340"/>
              <wp:effectExtent l="0" t="0" r="13335" b="0"/>
              <wp:wrapNone/>
              <wp:docPr id="14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FEE9" id="Forma libre 127" o:spid="_x0000_s1026" style="position:absolute;margin-left:35.85pt;margin-top:774.6pt;width:493.95pt;height:4.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Cb0JD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1F226E89" w14:textId="77777777" w:rsidR="00E346C5" w:rsidRPr="00582401" w:rsidRDefault="00E346C5" w:rsidP="00344283">
    <w:pPr>
      <w:ind w:left="709" w:hanging="3403"/>
      <w:rPr>
        <w:rFonts w:ascii="Arial" w:hAnsi="Arial" w:cs="Arial"/>
        <w:b/>
        <w:color w:val="EE722B"/>
        <w:sz w:val="40"/>
        <w:szCs w:val="62"/>
      </w:rPr>
    </w:pPr>
    <w:r w:rsidRPr="00582401">
      <w:rPr>
        <w:rFonts w:ascii="Arial" w:hAnsi="Arial" w:cs="Arial"/>
        <w:b/>
        <w:bCs/>
        <w:color w:val="50AF3F"/>
        <w:sz w:val="40"/>
        <w:szCs w:val="140"/>
      </w:rPr>
      <w:t>6.</w:t>
    </w:r>
    <w:r>
      <w:rPr>
        <w:rFonts w:ascii="Arial" w:hAnsi="Arial" w:cs="Arial"/>
        <w:b/>
        <w:bCs/>
        <w:color w:val="50AF3F"/>
        <w:sz w:val="40"/>
        <w:szCs w:val="140"/>
      </w:rPr>
      <w:t xml:space="preserve"> </w:t>
    </w:r>
    <w:r w:rsidRPr="00C3715B">
      <w:rPr>
        <w:rStyle w:val="CaptuloCar"/>
        <w:rFonts w:ascii="Arial" w:hAnsi="Arial" w:cs="Arial"/>
        <w:sz w:val="32"/>
      </w:rPr>
      <w:t>Anexos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2EF3" w14:textId="1E1A2840" w:rsidR="00974E0B" w:rsidRPr="00974E0B" w:rsidRDefault="00974E0B" w:rsidP="00974E0B">
    <w:pPr>
      <w:pStyle w:val="Piedepgina"/>
      <w:ind w:hanging="1134"/>
    </w:pPr>
    <w:r>
      <w:rPr>
        <w:noProof/>
        <w:sz w:val="52"/>
        <w:szCs w:val="52"/>
      </w:rPr>
      <w:drawing>
        <wp:inline distT="0" distB="0" distL="0" distR="0" wp14:anchorId="6C86E59B" wp14:editId="0E235AA8">
          <wp:extent cx="2003560" cy="360000"/>
          <wp:effectExtent l="0" t="0" r="0" b="0"/>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2940" w14:textId="77777777" w:rsidR="002A6712" w:rsidRDefault="002A671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A733" w14:textId="5BF10B53" w:rsidR="00E346C5" w:rsidRDefault="00E346C5" w:rsidP="00205BFE">
    <w:pPr>
      <w:pStyle w:val="Piedepgina"/>
    </w:pPr>
    <w:r>
      <w:rPr>
        <w:noProof/>
        <w:lang w:eastAsia="es-ES"/>
      </w:rPr>
      <mc:AlternateContent>
        <mc:Choice Requires="wps">
          <w:drawing>
            <wp:anchor distT="0" distB="0" distL="114300" distR="114300" simplePos="1" relativeHeight="251752960" behindDoc="0" locked="0" layoutInCell="0" allowOverlap="1" wp14:anchorId="494C5342" wp14:editId="61F31AA9">
              <wp:simplePos x="0" y="10228183"/>
              <wp:positionH relativeFrom="page">
                <wp:posOffset>0</wp:posOffset>
              </wp:positionH>
              <wp:positionV relativeFrom="page">
                <wp:posOffset>10227945</wp:posOffset>
              </wp:positionV>
              <wp:extent cx="7560310" cy="273050"/>
              <wp:effectExtent l="0" t="0" r="0" b="12700"/>
              <wp:wrapNone/>
              <wp:docPr id="449" name="MSIPCM0fd44234b7a63e960ebccc41" descr="{&quot;HashCode&quot;:123105668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20457" w14:textId="3B38C312" w:rsidR="00E346C5" w:rsidRPr="003B11D1" w:rsidRDefault="00E346C5" w:rsidP="003B11D1">
                          <w:pPr>
                            <w:spacing w:after="0"/>
                            <w:jc w:val="center"/>
                            <w:rPr>
                              <w:rFonts w:cs="Calibri"/>
                              <w:color w:val="008000"/>
                              <w:sz w:val="24"/>
                            </w:rPr>
                          </w:pPr>
                          <w:r w:rsidRPr="003B11D1">
                            <w:rPr>
                              <w:rFonts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C5342" id="_x0000_t202" coordsize="21600,21600" o:spt="202" path="m,l,21600r21600,l21600,xe">
              <v:stroke joinstyle="miter"/>
              <v:path gradientshapeok="t" o:connecttype="rect"/>
            </v:shapetype>
            <v:shape id="MSIPCM0fd44234b7a63e960ebccc41" o:spid="_x0000_s1028" type="#_x0000_t202" alt="{&quot;HashCode&quot;:1231056682,&quot;Height&quot;:841.0,&quot;Width&quot;:595.0,&quot;Placement&quot;:&quot;Footer&quot;,&quot;Index&quot;:&quot;Primary&quot;,&quot;Section&quot;:2,&quot;Top&quot;:0.0,&quot;Left&quot;:0.0}" style="position:absolute;margin-left:0;margin-top:805.35pt;width:595.3pt;height:21.5pt;z-index:251752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A30duccAwAAPwYAAA4AAAAAAAAA&#10;AAAAAAAALgIAAGRycy9lMm9Eb2MueG1sUEsBAi0AFAAGAAgAAAAhAJ/VQezfAAAACwEAAA8AAAAA&#10;AAAAAAAAAAAAdgUAAGRycy9kb3ducmV2LnhtbFBLBQYAAAAABAAEAPMAAACCBgAAAAA=&#10;" o:allowincell="f" filled="f" stroked="f" strokeweight=".5pt">
              <v:textbox inset=",0,,0">
                <w:txbxContent>
                  <w:p w14:paraId="32E20457" w14:textId="3B38C312" w:rsidR="00E346C5" w:rsidRPr="003B11D1" w:rsidRDefault="00E346C5" w:rsidP="003B11D1">
                    <w:pPr>
                      <w:spacing w:after="0"/>
                      <w:jc w:val="center"/>
                      <w:rPr>
                        <w:rFonts w:cs="Calibri"/>
                        <w:color w:val="008000"/>
                        <w:sz w:val="24"/>
                      </w:rPr>
                    </w:pPr>
                    <w:r w:rsidRPr="003B11D1">
                      <w:rPr>
                        <w:rFonts w:cs="Calibri"/>
                        <w:color w:val="008000"/>
                        <w:sz w:val="24"/>
                      </w:rPr>
                      <w:t>Internal Use</w:t>
                    </w:r>
                  </w:p>
                </w:txbxContent>
              </v:textbox>
              <w10:wrap anchorx="page" anchory="page"/>
            </v:shape>
          </w:pict>
        </mc:Fallback>
      </mc:AlternateContent>
    </w:r>
    <w:r>
      <w:rPr>
        <w:noProof/>
        <w:lang w:eastAsia="es-ES"/>
      </w:rPr>
      <w:drawing>
        <wp:anchor distT="0" distB="0" distL="114300" distR="114300" simplePos="0" relativeHeight="251731456" behindDoc="0" locked="0" layoutInCell="1" allowOverlap="1" wp14:anchorId="6DA6CBCA" wp14:editId="32E4FAD8">
          <wp:simplePos x="0" y="0"/>
          <wp:positionH relativeFrom="page">
            <wp:posOffset>269150</wp:posOffset>
          </wp:positionH>
          <wp:positionV relativeFrom="page">
            <wp:posOffset>9644380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56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g">
          <w:drawing>
            <wp:anchor distT="0" distB="0" distL="114300" distR="114300" simplePos="0" relativeHeight="251732480" behindDoc="1" locked="0" layoutInCell="0" allowOverlap="1" wp14:anchorId="1578110E" wp14:editId="3A32FEBB">
              <wp:simplePos x="0" y="0"/>
              <wp:positionH relativeFrom="page">
                <wp:posOffset>225622</wp:posOffset>
              </wp:positionH>
              <wp:positionV relativeFrom="page">
                <wp:posOffset>9650730</wp:posOffset>
              </wp:positionV>
              <wp:extent cx="1789430" cy="438785"/>
              <wp:effectExtent l="0" t="0" r="1270" b="18415"/>
              <wp:wrapNone/>
              <wp:docPr id="497" name="Grupo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438785"/>
                        <a:chOff x="839" y="14513"/>
                        <a:chExt cx="2740" cy="641"/>
                      </a:xfrm>
                    </wpg:grpSpPr>
                    <wps:wsp>
                      <wps:cNvPr id="498" name="Freeform 3"/>
                      <wps:cNvSpPr>
                        <a:spLocks/>
                      </wps:cNvSpPr>
                      <wps:spPr bwMode="auto">
                        <a:xfrm>
                          <a:off x="856" y="14528"/>
                          <a:ext cx="237" cy="390"/>
                        </a:xfrm>
                        <a:custGeom>
                          <a:avLst/>
                          <a:gdLst>
                            <a:gd name="T0" fmla="*/ 237 w 237"/>
                            <a:gd name="T1" fmla="*/ 0 h 390"/>
                            <a:gd name="T2" fmla="*/ 0 w 237"/>
                            <a:gd name="T3" fmla="*/ 0 h 390"/>
                            <a:gd name="T4" fmla="*/ 0 w 237"/>
                            <a:gd name="T5" fmla="*/ 390 h 390"/>
                            <a:gd name="T6" fmla="*/ 237 w 237"/>
                            <a:gd name="T7" fmla="*/ 390 h 390"/>
                            <a:gd name="T8" fmla="*/ 237 w 237"/>
                            <a:gd name="T9" fmla="*/ 352 h 390"/>
                            <a:gd name="T10" fmla="*/ 43 w 237"/>
                            <a:gd name="T11" fmla="*/ 352 h 390"/>
                            <a:gd name="T12" fmla="*/ 43 w 237"/>
                            <a:gd name="T13" fmla="*/ 211 h 390"/>
                            <a:gd name="T14" fmla="*/ 203 w 237"/>
                            <a:gd name="T15" fmla="*/ 211 h 390"/>
                            <a:gd name="T16" fmla="*/ 203 w 237"/>
                            <a:gd name="T17" fmla="*/ 173 h 390"/>
                            <a:gd name="T18" fmla="*/ 43 w 237"/>
                            <a:gd name="T19" fmla="*/ 173 h 390"/>
                            <a:gd name="T20" fmla="*/ 43 w 237"/>
                            <a:gd name="T21" fmla="*/ 38 h 390"/>
                            <a:gd name="T22" fmla="*/ 237 w 237"/>
                            <a:gd name="T23" fmla="*/ 38 h 390"/>
                            <a:gd name="T24" fmla="*/ 237 w 237"/>
                            <a:gd name="T2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90">
                              <a:moveTo>
                                <a:pt x="237" y="0"/>
                              </a:moveTo>
                              <a:lnTo>
                                <a:pt x="0" y="0"/>
                              </a:lnTo>
                              <a:lnTo>
                                <a:pt x="0" y="390"/>
                              </a:lnTo>
                              <a:lnTo>
                                <a:pt x="237" y="390"/>
                              </a:lnTo>
                              <a:lnTo>
                                <a:pt x="237" y="352"/>
                              </a:lnTo>
                              <a:lnTo>
                                <a:pt x="43" y="352"/>
                              </a:lnTo>
                              <a:lnTo>
                                <a:pt x="43" y="211"/>
                              </a:lnTo>
                              <a:lnTo>
                                <a:pt x="203" y="211"/>
                              </a:lnTo>
                              <a:lnTo>
                                <a:pt x="203" y="173"/>
                              </a:lnTo>
                              <a:lnTo>
                                <a:pt x="43" y="173"/>
                              </a:lnTo>
                              <a:lnTo>
                                <a:pt x="43" y="38"/>
                              </a:lnTo>
                              <a:lnTo>
                                <a:pt x="237" y="38"/>
                              </a:lnTo>
                              <a:lnTo>
                                <a:pt x="23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
                      <wps:cNvSpPr>
                        <a:spLocks/>
                      </wps:cNvSpPr>
                      <wps:spPr bwMode="auto">
                        <a:xfrm>
                          <a:off x="1144" y="14631"/>
                          <a:ext cx="228" cy="293"/>
                        </a:xfrm>
                        <a:custGeom>
                          <a:avLst/>
                          <a:gdLst>
                            <a:gd name="T0" fmla="*/ 115 w 228"/>
                            <a:gd name="T1" fmla="*/ 0 h 293"/>
                            <a:gd name="T2" fmla="*/ 92 w 228"/>
                            <a:gd name="T3" fmla="*/ 1 h 293"/>
                            <a:gd name="T4" fmla="*/ 71 w 228"/>
                            <a:gd name="T5" fmla="*/ 6 h 293"/>
                            <a:gd name="T6" fmla="*/ 53 w 228"/>
                            <a:gd name="T7" fmla="*/ 14 h 293"/>
                            <a:gd name="T8" fmla="*/ 37 w 228"/>
                            <a:gd name="T9" fmla="*/ 25 h 293"/>
                            <a:gd name="T10" fmla="*/ 23 w 228"/>
                            <a:gd name="T11" fmla="*/ 39 h 293"/>
                            <a:gd name="T12" fmla="*/ 17 w 228"/>
                            <a:gd name="T13" fmla="*/ 51 h 293"/>
                            <a:gd name="T14" fmla="*/ 11 w 228"/>
                            <a:gd name="T15" fmla="*/ 65 h 293"/>
                            <a:gd name="T16" fmla="*/ 7 w 228"/>
                            <a:gd name="T17" fmla="*/ 81 h 293"/>
                            <a:gd name="T18" fmla="*/ 3 w 228"/>
                            <a:gd name="T19" fmla="*/ 100 h 293"/>
                            <a:gd name="T20" fmla="*/ 1 w 228"/>
                            <a:gd name="T21" fmla="*/ 123 h 293"/>
                            <a:gd name="T22" fmla="*/ 0 w 228"/>
                            <a:gd name="T23" fmla="*/ 149 h 293"/>
                            <a:gd name="T24" fmla="*/ 0 w 228"/>
                            <a:gd name="T25" fmla="*/ 180 h 293"/>
                            <a:gd name="T26" fmla="*/ 2 w 228"/>
                            <a:gd name="T27" fmla="*/ 203 h 293"/>
                            <a:gd name="T28" fmla="*/ 7 w 228"/>
                            <a:gd name="T29" fmla="*/ 224 h 293"/>
                            <a:gd name="T30" fmla="*/ 13 w 228"/>
                            <a:gd name="T31" fmla="*/ 242 h 293"/>
                            <a:gd name="T32" fmla="*/ 21 w 228"/>
                            <a:gd name="T33" fmla="*/ 257 h 293"/>
                            <a:gd name="T34" fmla="*/ 32 w 228"/>
                            <a:gd name="T35" fmla="*/ 269 h 293"/>
                            <a:gd name="T36" fmla="*/ 47 w 228"/>
                            <a:gd name="T37" fmla="*/ 281 h 293"/>
                            <a:gd name="T38" fmla="*/ 67 w 228"/>
                            <a:gd name="T39" fmla="*/ 289 h 293"/>
                            <a:gd name="T40" fmla="*/ 84 w 228"/>
                            <a:gd name="T41" fmla="*/ 292 h 293"/>
                            <a:gd name="T42" fmla="*/ 109 w 228"/>
                            <a:gd name="T43" fmla="*/ 293 h 293"/>
                            <a:gd name="T44" fmla="*/ 128 w 228"/>
                            <a:gd name="T45" fmla="*/ 290 h 293"/>
                            <a:gd name="T46" fmla="*/ 147 w 228"/>
                            <a:gd name="T47" fmla="*/ 285 h 293"/>
                            <a:gd name="T48" fmla="*/ 167 w 228"/>
                            <a:gd name="T49" fmla="*/ 278 h 293"/>
                            <a:gd name="T50" fmla="*/ 186 w 228"/>
                            <a:gd name="T51" fmla="*/ 268 h 293"/>
                            <a:gd name="T52" fmla="*/ 228 w 228"/>
                            <a:gd name="T53" fmla="*/ 268 h 293"/>
                            <a:gd name="T54" fmla="*/ 228 w 228"/>
                            <a:gd name="T55" fmla="*/ 255 h 293"/>
                            <a:gd name="T56" fmla="*/ 97 w 228"/>
                            <a:gd name="T57" fmla="*/ 255 h 293"/>
                            <a:gd name="T58" fmla="*/ 88 w 228"/>
                            <a:gd name="T59" fmla="*/ 254 h 293"/>
                            <a:gd name="T60" fmla="*/ 74 w 228"/>
                            <a:gd name="T61" fmla="*/ 249 h 293"/>
                            <a:gd name="T62" fmla="*/ 68 w 228"/>
                            <a:gd name="T63" fmla="*/ 244 h 293"/>
                            <a:gd name="T64" fmla="*/ 59 w 228"/>
                            <a:gd name="T65" fmla="*/ 233 h 293"/>
                            <a:gd name="T66" fmla="*/ 53 w 228"/>
                            <a:gd name="T67" fmla="*/ 221 h 293"/>
                            <a:gd name="T68" fmla="*/ 48 w 228"/>
                            <a:gd name="T69" fmla="*/ 206 h 293"/>
                            <a:gd name="T70" fmla="*/ 45 w 228"/>
                            <a:gd name="T71" fmla="*/ 186 h 293"/>
                            <a:gd name="T72" fmla="*/ 43 w 228"/>
                            <a:gd name="T73" fmla="*/ 161 h 293"/>
                            <a:gd name="T74" fmla="*/ 43 w 228"/>
                            <a:gd name="T75" fmla="*/ 130 h 293"/>
                            <a:gd name="T76" fmla="*/ 45 w 228"/>
                            <a:gd name="T77" fmla="*/ 109 h 293"/>
                            <a:gd name="T78" fmla="*/ 49 w 228"/>
                            <a:gd name="T79" fmla="*/ 90 h 293"/>
                            <a:gd name="T80" fmla="*/ 56 w 228"/>
                            <a:gd name="T81" fmla="*/ 72 h 293"/>
                            <a:gd name="T82" fmla="*/ 66 w 228"/>
                            <a:gd name="T83" fmla="*/ 55 h 293"/>
                            <a:gd name="T84" fmla="*/ 80 w 228"/>
                            <a:gd name="T85" fmla="*/ 45 h 293"/>
                            <a:gd name="T86" fmla="*/ 100 w 228"/>
                            <a:gd name="T87" fmla="*/ 38 h 293"/>
                            <a:gd name="T88" fmla="*/ 126 w 228"/>
                            <a:gd name="T89" fmla="*/ 36 h 293"/>
                            <a:gd name="T90" fmla="*/ 228 w 228"/>
                            <a:gd name="T91" fmla="*/ 36 h 293"/>
                            <a:gd name="T92" fmla="*/ 228 w 228"/>
                            <a:gd name="T93" fmla="*/ 5 h 293"/>
                            <a:gd name="T94" fmla="*/ 174 w 228"/>
                            <a:gd name="T95" fmla="*/ 5 h 293"/>
                            <a:gd name="T96" fmla="*/ 154 w 228"/>
                            <a:gd name="T97" fmla="*/ 2 h 293"/>
                            <a:gd name="T98" fmla="*/ 135 w 228"/>
                            <a:gd name="T99" fmla="*/ 0 h 293"/>
                            <a:gd name="T100" fmla="*/ 115 w 228"/>
                            <a:gd name="T101"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8" h="293">
                              <a:moveTo>
                                <a:pt x="115" y="0"/>
                              </a:moveTo>
                              <a:lnTo>
                                <a:pt x="92" y="1"/>
                              </a:lnTo>
                              <a:lnTo>
                                <a:pt x="71" y="6"/>
                              </a:lnTo>
                              <a:lnTo>
                                <a:pt x="53" y="14"/>
                              </a:lnTo>
                              <a:lnTo>
                                <a:pt x="37" y="25"/>
                              </a:lnTo>
                              <a:lnTo>
                                <a:pt x="23" y="39"/>
                              </a:lnTo>
                              <a:lnTo>
                                <a:pt x="17" y="51"/>
                              </a:lnTo>
                              <a:lnTo>
                                <a:pt x="11" y="65"/>
                              </a:lnTo>
                              <a:lnTo>
                                <a:pt x="7" y="81"/>
                              </a:lnTo>
                              <a:lnTo>
                                <a:pt x="3" y="100"/>
                              </a:lnTo>
                              <a:lnTo>
                                <a:pt x="1" y="123"/>
                              </a:lnTo>
                              <a:lnTo>
                                <a:pt x="0" y="149"/>
                              </a:lnTo>
                              <a:lnTo>
                                <a:pt x="0" y="180"/>
                              </a:lnTo>
                              <a:lnTo>
                                <a:pt x="2" y="203"/>
                              </a:lnTo>
                              <a:lnTo>
                                <a:pt x="7" y="224"/>
                              </a:lnTo>
                              <a:lnTo>
                                <a:pt x="13" y="242"/>
                              </a:lnTo>
                              <a:lnTo>
                                <a:pt x="21" y="257"/>
                              </a:lnTo>
                              <a:lnTo>
                                <a:pt x="32" y="269"/>
                              </a:lnTo>
                              <a:lnTo>
                                <a:pt x="47" y="281"/>
                              </a:lnTo>
                              <a:lnTo>
                                <a:pt x="67" y="289"/>
                              </a:lnTo>
                              <a:lnTo>
                                <a:pt x="84" y="292"/>
                              </a:lnTo>
                              <a:lnTo>
                                <a:pt x="109" y="293"/>
                              </a:lnTo>
                              <a:lnTo>
                                <a:pt x="128" y="290"/>
                              </a:lnTo>
                              <a:lnTo>
                                <a:pt x="147" y="285"/>
                              </a:lnTo>
                              <a:lnTo>
                                <a:pt x="167" y="278"/>
                              </a:lnTo>
                              <a:lnTo>
                                <a:pt x="186" y="268"/>
                              </a:lnTo>
                              <a:lnTo>
                                <a:pt x="228" y="268"/>
                              </a:lnTo>
                              <a:lnTo>
                                <a:pt x="228" y="255"/>
                              </a:lnTo>
                              <a:lnTo>
                                <a:pt x="97" y="255"/>
                              </a:lnTo>
                              <a:lnTo>
                                <a:pt x="88" y="254"/>
                              </a:lnTo>
                              <a:lnTo>
                                <a:pt x="74" y="249"/>
                              </a:lnTo>
                              <a:lnTo>
                                <a:pt x="68" y="244"/>
                              </a:lnTo>
                              <a:lnTo>
                                <a:pt x="59" y="233"/>
                              </a:lnTo>
                              <a:lnTo>
                                <a:pt x="53" y="221"/>
                              </a:lnTo>
                              <a:lnTo>
                                <a:pt x="48" y="206"/>
                              </a:lnTo>
                              <a:lnTo>
                                <a:pt x="45" y="186"/>
                              </a:lnTo>
                              <a:lnTo>
                                <a:pt x="43" y="161"/>
                              </a:lnTo>
                              <a:lnTo>
                                <a:pt x="43" y="130"/>
                              </a:lnTo>
                              <a:lnTo>
                                <a:pt x="45" y="109"/>
                              </a:lnTo>
                              <a:lnTo>
                                <a:pt x="49" y="90"/>
                              </a:lnTo>
                              <a:lnTo>
                                <a:pt x="56" y="72"/>
                              </a:lnTo>
                              <a:lnTo>
                                <a:pt x="66" y="55"/>
                              </a:lnTo>
                              <a:lnTo>
                                <a:pt x="80" y="45"/>
                              </a:lnTo>
                              <a:lnTo>
                                <a:pt x="100" y="38"/>
                              </a:lnTo>
                              <a:lnTo>
                                <a:pt x="126" y="36"/>
                              </a:lnTo>
                              <a:lnTo>
                                <a:pt x="228" y="36"/>
                              </a:lnTo>
                              <a:lnTo>
                                <a:pt x="228" y="5"/>
                              </a:lnTo>
                              <a:lnTo>
                                <a:pt x="174" y="5"/>
                              </a:lnTo>
                              <a:lnTo>
                                <a:pt x="154" y="2"/>
                              </a:lnTo>
                              <a:lnTo>
                                <a:pt x="135" y="0"/>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
                      <wps:cNvSpPr>
                        <a:spLocks/>
                      </wps:cNvSpPr>
                      <wps:spPr bwMode="auto">
                        <a:xfrm>
                          <a:off x="1330" y="14899"/>
                          <a:ext cx="42" cy="20"/>
                        </a:xfrm>
                        <a:custGeom>
                          <a:avLst/>
                          <a:gdLst>
                            <a:gd name="T0" fmla="*/ 0 w 42"/>
                            <a:gd name="T1" fmla="*/ 9 h 20"/>
                            <a:gd name="T2" fmla="*/ 41 w 42"/>
                            <a:gd name="T3" fmla="*/ 9 h 20"/>
                          </a:gdLst>
                          <a:ahLst/>
                          <a:cxnLst>
                            <a:cxn ang="0">
                              <a:pos x="T0" y="T1"/>
                            </a:cxn>
                            <a:cxn ang="0">
                              <a:pos x="T2" y="T3"/>
                            </a:cxn>
                          </a:cxnLst>
                          <a:rect l="0" t="0" r="r" b="b"/>
                          <a:pathLst>
                            <a:path w="42" h="20">
                              <a:moveTo>
                                <a:pt x="0" y="9"/>
                              </a:moveTo>
                              <a:lnTo>
                                <a:pt x="41" y="9"/>
                              </a:lnTo>
                            </a:path>
                          </a:pathLst>
                        </a:custGeom>
                        <a:noFill/>
                        <a:ln w="13462">
                          <a:solidFill>
                            <a:srgbClr val="EE72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6"/>
                      <wps:cNvSpPr>
                        <a:spLocks/>
                      </wps:cNvSpPr>
                      <wps:spPr bwMode="auto">
                        <a:xfrm>
                          <a:off x="1262" y="14667"/>
                          <a:ext cx="110" cy="219"/>
                        </a:xfrm>
                        <a:custGeom>
                          <a:avLst/>
                          <a:gdLst>
                            <a:gd name="T0" fmla="*/ 109 w 110"/>
                            <a:gd name="T1" fmla="*/ 0 h 219"/>
                            <a:gd name="T2" fmla="*/ 7 w 110"/>
                            <a:gd name="T3" fmla="*/ 0 h 219"/>
                            <a:gd name="T4" fmla="*/ 26 w 110"/>
                            <a:gd name="T5" fmla="*/ 1 h 219"/>
                            <a:gd name="T6" fmla="*/ 47 w 110"/>
                            <a:gd name="T7" fmla="*/ 3 h 219"/>
                            <a:gd name="T8" fmla="*/ 68 w 110"/>
                            <a:gd name="T9" fmla="*/ 6 h 219"/>
                            <a:gd name="T10" fmla="*/ 68 w 110"/>
                            <a:gd name="T11" fmla="*/ 197 h 219"/>
                            <a:gd name="T12" fmla="*/ 49 w 110"/>
                            <a:gd name="T13" fmla="*/ 206 h 219"/>
                            <a:gd name="T14" fmla="*/ 38 w 110"/>
                            <a:gd name="T15" fmla="*/ 209 h 219"/>
                            <a:gd name="T16" fmla="*/ 12 w 110"/>
                            <a:gd name="T17" fmla="*/ 217 h 219"/>
                            <a:gd name="T18" fmla="*/ 0 w 110"/>
                            <a:gd name="T19" fmla="*/ 218 h 219"/>
                            <a:gd name="T20" fmla="*/ 109 w 110"/>
                            <a:gd name="T21" fmla="*/ 218 h 219"/>
                            <a:gd name="T22" fmla="*/ 109 w 110"/>
                            <a:gd name="T2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219">
                              <a:moveTo>
                                <a:pt x="109" y="0"/>
                              </a:moveTo>
                              <a:lnTo>
                                <a:pt x="7" y="0"/>
                              </a:lnTo>
                              <a:lnTo>
                                <a:pt x="26" y="1"/>
                              </a:lnTo>
                              <a:lnTo>
                                <a:pt x="47" y="3"/>
                              </a:lnTo>
                              <a:lnTo>
                                <a:pt x="68" y="6"/>
                              </a:lnTo>
                              <a:lnTo>
                                <a:pt x="68" y="197"/>
                              </a:lnTo>
                              <a:lnTo>
                                <a:pt x="49" y="206"/>
                              </a:lnTo>
                              <a:lnTo>
                                <a:pt x="38" y="209"/>
                              </a:lnTo>
                              <a:lnTo>
                                <a:pt x="12" y="217"/>
                              </a:lnTo>
                              <a:lnTo>
                                <a:pt x="0" y="218"/>
                              </a:lnTo>
                              <a:lnTo>
                                <a:pt x="109" y="218"/>
                              </a:lnTo>
                              <a:lnTo>
                                <a:pt x="109"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
                      <wps:cNvSpPr>
                        <a:spLocks/>
                      </wps:cNvSpPr>
                      <wps:spPr bwMode="auto">
                        <a:xfrm>
                          <a:off x="1319" y="14513"/>
                          <a:ext cx="53" cy="123"/>
                        </a:xfrm>
                        <a:custGeom>
                          <a:avLst/>
                          <a:gdLst>
                            <a:gd name="T0" fmla="*/ 53 w 53"/>
                            <a:gd name="T1" fmla="*/ 0 h 123"/>
                            <a:gd name="T2" fmla="*/ 11 w 53"/>
                            <a:gd name="T3" fmla="*/ 0 h 123"/>
                            <a:gd name="T4" fmla="*/ 0 w 53"/>
                            <a:gd name="T5" fmla="*/ 122 h 123"/>
                            <a:gd name="T6" fmla="*/ 53 w 53"/>
                            <a:gd name="T7" fmla="*/ 122 h 123"/>
                            <a:gd name="T8" fmla="*/ 53 w 53"/>
                            <a:gd name="T9" fmla="*/ 0 h 123"/>
                          </a:gdLst>
                          <a:ahLst/>
                          <a:cxnLst>
                            <a:cxn ang="0">
                              <a:pos x="T0" y="T1"/>
                            </a:cxn>
                            <a:cxn ang="0">
                              <a:pos x="T2" y="T3"/>
                            </a:cxn>
                            <a:cxn ang="0">
                              <a:pos x="T4" y="T5"/>
                            </a:cxn>
                            <a:cxn ang="0">
                              <a:pos x="T6" y="T7"/>
                            </a:cxn>
                            <a:cxn ang="0">
                              <a:pos x="T8" y="T9"/>
                            </a:cxn>
                          </a:cxnLst>
                          <a:rect l="0" t="0" r="r" b="b"/>
                          <a:pathLst>
                            <a:path w="53" h="123">
                              <a:moveTo>
                                <a:pt x="53" y="0"/>
                              </a:moveTo>
                              <a:lnTo>
                                <a:pt x="11" y="0"/>
                              </a:lnTo>
                              <a:lnTo>
                                <a:pt x="0" y="122"/>
                              </a:lnTo>
                              <a:lnTo>
                                <a:pt x="53" y="122"/>
                              </a:lnTo>
                              <a:lnTo>
                                <a:pt x="53"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3" name="Group 8"/>
                      <wpg:cNvGrpSpPr>
                        <a:grpSpLocks/>
                      </wpg:cNvGrpSpPr>
                      <wpg:grpSpPr bwMode="auto">
                        <a:xfrm>
                          <a:off x="1451" y="14636"/>
                          <a:ext cx="221" cy="288"/>
                          <a:chOff x="1451" y="14636"/>
                          <a:chExt cx="221" cy="288"/>
                        </a:xfrm>
                      </wpg:grpSpPr>
                      <wps:wsp>
                        <wps:cNvPr id="504" name="Freeform 9"/>
                        <wps:cNvSpPr>
                          <a:spLocks/>
                        </wps:cNvSpPr>
                        <wps:spPr bwMode="auto">
                          <a:xfrm>
                            <a:off x="1451" y="14636"/>
                            <a:ext cx="221" cy="288"/>
                          </a:xfrm>
                          <a:custGeom>
                            <a:avLst/>
                            <a:gdLst>
                              <a:gd name="T0" fmla="*/ 42 w 221"/>
                              <a:gd name="T1" fmla="*/ 0 h 288"/>
                              <a:gd name="T2" fmla="*/ 0 w 221"/>
                              <a:gd name="T3" fmla="*/ 0 h 288"/>
                              <a:gd name="T4" fmla="*/ 0 w 221"/>
                              <a:gd name="T5" fmla="*/ 171 h 288"/>
                              <a:gd name="T6" fmla="*/ 2 w 221"/>
                              <a:gd name="T7" fmla="*/ 194 h 288"/>
                              <a:gd name="T8" fmla="*/ 5 w 221"/>
                              <a:gd name="T9" fmla="*/ 215 h 288"/>
                              <a:gd name="T10" fmla="*/ 9 w 221"/>
                              <a:gd name="T11" fmla="*/ 233 h 288"/>
                              <a:gd name="T12" fmla="*/ 15 w 221"/>
                              <a:gd name="T13" fmla="*/ 249 h 288"/>
                              <a:gd name="T14" fmla="*/ 22 w 221"/>
                              <a:gd name="T15" fmla="*/ 263 h 288"/>
                              <a:gd name="T16" fmla="*/ 35 w 221"/>
                              <a:gd name="T17" fmla="*/ 274 h 288"/>
                              <a:gd name="T18" fmla="*/ 52 w 221"/>
                              <a:gd name="T19" fmla="*/ 281 h 288"/>
                              <a:gd name="T20" fmla="*/ 74 w 221"/>
                              <a:gd name="T21" fmla="*/ 286 h 288"/>
                              <a:gd name="T22" fmla="*/ 102 w 221"/>
                              <a:gd name="T23" fmla="*/ 287 h 288"/>
                              <a:gd name="T24" fmla="*/ 121 w 221"/>
                              <a:gd name="T25" fmla="*/ 285 h 288"/>
                              <a:gd name="T26" fmla="*/ 140 w 221"/>
                              <a:gd name="T27" fmla="*/ 280 h 288"/>
                              <a:gd name="T28" fmla="*/ 159 w 221"/>
                              <a:gd name="T29" fmla="*/ 272 h 288"/>
                              <a:gd name="T30" fmla="*/ 178 w 221"/>
                              <a:gd name="T31" fmla="*/ 262 h 288"/>
                              <a:gd name="T32" fmla="*/ 221 w 221"/>
                              <a:gd name="T33" fmla="*/ 262 h 288"/>
                              <a:gd name="T34" fmla="*/ 221 w 221"/>
                              <a:gd name="T35" fmla="*/ 248 h 288"/>
                              <a:gd name="T36" fmla="*/ 110 w 221"/>
                              <a:gd name="T37" fmla="*/ 248 h 288"/>
                              <a:gd name="T38" fmla="*/ 83 w 221"/>
                              <a:gd name="T39" fmla="*/ 248 h 288"/>
                              <a:gd name="T40" fmla="*/ 64 w 221"/>
                              <a:gd name="T41" fmla="*/ 241 h 288"/>
                              <a:gd name="T42" fmla="*/ 52 w 221"/>
                              <a:gd name="T43" fmla="*/ 227 h 288"/>
                              <a:gd name="T44" fmla="*/ 47 w 221"/>
                              <a:gd name="T45" fmla="*/ 214 h 288"/>
                              <a:gd name="T46" fmla="*/ 44 w 221"/>
                              <a:gd name="T47" fmla="*/ 196 h 288"/>
                              <a:gd name="T48" fmla="*/ 42 w 221"/>
                              <a:gd name="T49" fmla="*/ 173 h 288"/>
                              <a:gd name="T50" fmla="*/ 42 w 221"/>
                              <a:gd name="T51" fmla="*/ 146 h 288"/>
                              <a:gd name="T52" fmla="*/ 42 w 221"/>
                              <a:gd name="T53"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288">
                                <a:moveTo>
                                  <a:pt x="42" y="0"/>
                                </a:moveTo>
                                <a:lnTo>
                                  <a:pt x="0" y="0"/>
                                </a:lnTo>
                                <a:lnTo>
                                  <a:pt x="0" y="171"/>
                                </a:lnTo>
                                <a:lnTo>
                                  <a:pt x="2" y="194"/>
                                </a:lnTo>
                                <a:lnTo>
                                  <a:pt x="5" y="215"/>
                                </a:lnTo>
                                <a:lnTo>
                                  <a:pt x="9" y="233"/>
                                </a:lnTo>
                                <a:lnTo>
                                  <a:pt x="15" y="249"/>
                                </a:lnTo>
                                <a:lnTo>
                                  <a:pt x="22" y="263"/>
                                </a:lnTo>
                                <a:lnTo>
                                  <a:pt x="35" y="274"/>
                                </a:lnTo>
                                <a:lnTo>
                                  <a:pt x="52" y="281"/>
                                </a:lnTo>
                                <a:lnTo>
                                  <a:pt x="74" y="286"/>
                                </a:lnTo>
                                <a:lnTo>
                                  <a:pt x="102" y="287"/>
                                </a:lnTo>
                                <a:lnTo>
                                  <a:pt x="121" y="285"/>
                                </a:lnTo>
                                <a:lnTo>
                                  <a:pt x="140" y="280"/>
                                </a:lnTo>
                                <a:lnTo>
                                  <a:pt x="159" y="272"/>
                                </a:lnTo>
                                <a:lnTo>
                                  <a:pt x="178" y="262"/>
                                </a:lnTo>
                                <a:lnTo>
                                  <a:pt x="221" y="262"/>
                                </a:lnTo>
                                <a:lnTo>
                                  <a:pt x="221" y="248"/>
                                </a:lnTo>
                                <a:lnTo>
                                  <a:pt x="110" y="248"/>
                                </a:lnTo>
                                <a:lnTo>
                                  <a:pt x="83" y="248"/>
                                </a:lnTo>
                                <a:lnTo>
                                  <a:pt x="64" y="241"/>
                                </a:lnTo>
                                <a:lnTo>
                                  <a:pt x="52" y="227"/>
                                </a:lnTo>
                                <a:lnTo>
                                  <a:pt x="47" y="214"/>
                                </a:lnTo>
                                <a:lnTo>
                                  <a:pt x="44" y="196"/>
                                </a:lnTo>
                                <a:lnTo>
                                  <a:pt x="42" y="173"/>
                                </a:lnTo>
                                <a:lnTo>
                                  <a:pt x="42" y="146"/>
                                </a:lnTo>
                                <a:lnTo>
                                  <a:pt x="42"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10"/>
                        <wps:cNvSpPr>
                          <a:spLocks/>
                        </wps:cNvSpPr>
                        <wps:spPr bwMode="auto">
                          <a:xfrm>
                            <a:off x="1629" y="14898"/>
                            <a:ext cx="42" cy="19"/>
                          </a:xfrm>
                          <a:prstGeom prst="rect">
                            <a:avLst/>
                          </a:prstGeom>
                          <a:solidFill>
                            <a:srgbClr val="EE7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11"/>
                        <wps:cNvSpPr>
                          <a:spLocks/>
                        </wps:cNvSpPr>
                        <wps:spPr bwMode="auto">
                          <a:xfrm>
                            <a:off x="1451" y="14636"/>
                            <a:ext cx="221" cy="288"/>
                          </a:xfrm>
                          <a:custGeom>
                            <a:avLst/>
                            <a:gdLst>
                              <a:gd name="T0" fmla="*/ 221 w 221"/>
                              <a:gd name="T1" fmla="*/ 0 h 288"/>
                              <a:gd name="T2" fmla="*/ 178 w 221"/>
                              <a:gd name="T3" fmla="*/ 0 h 288"/>
                              <a:gd name="T4" fmla="*/ 178 w 221"/>
                              <a:gd name="T5" fmla="*/ 229 h 288"/>
                              <a:gd name="T6" fmla="*/ 167 w 221"/>
                              <a:gd name="T7" fmla="*/ 234 h 288"/>
                              <a:gd name="T8" fmla="*/ 153 w 221"/>
                              <a:gd name="T9" fmla="*/ 240 h 288"/>
                              <a:gd name="T10" fmla="*/ 127 w 221"/>
                              <a:gd name="T11" fmla="*/ 247 h 288"/>
                              <a:gd name="T12" fmla="*/ 110 w 221"/>
                              <a:gd name="T13" fmla="*/ 248 h 288"/>
                              <a:gd name="T14" fmla="*/ 221 w 221"/>
                              <a:gd name="T15" fmla="*/ 248 h 288"/>
                              <a:gd name="T16" fmla="*/ 221 w 221"/>
                              <a:gd name="T17"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1" h="288">
                                <a:moveTo>
                                  <a:pt x="221" y="0"/>
                                </a:moveTo>
                                <a:lnTo>
                                  <a:pt x="178" y="0"/>
                                </a:lnTo>
                                <a:lnTo>
                                  <a:pt x="178" y="229"/>
                                </a:lnTo>
                                <a:lnTo>
                                  <a:pt x="167" y="234"/>
                                </a:lnTo>
                                <a:lnTo>
                                  <a:pt x="153" y="240"/>
                                </a:lnTo>
                                <a:lnTo>
                                  <a:pt x="127" y="247"/>
                                </a:lnTo>
                                <a:lnTo>
                                  <a:pt x="110" y="248"/>
                                </a:lnTo>
                                <a:lnTo>
                                  <a:pt x="221" y="248"/>
                                </a:lnTo>
                                <a:lnTo>
                                  <a:pt x="221"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2"/>
                      <wpg:cNvGrpSpPr>
                        <a:grpSpLocks/>
                      </wpg:cNvGrpSpPr>
                      <wpg:grpSpPr bwMode="auto">
                        <a:xfrm>
                          <a:off x="1742" y="14631"/>
                          <a:ext cx="194" cy="293"/>
                          <a:chOff x="1742" y="14631"/>
                          <a:chExt cx="194" cy="293"/>
                        </a:xfrm>
                      </wpg:grpSpPr>
                      <wps:wsp>
                        <wps:cNvPr id="508" name="Freeform 13"/>
                        <wps:cNvSpPr>
                          <a:spLocks/>
                        </wps:cNvSpPr>
                        <wps:spPr bwMode="auto">
                          <a:xfrm>
                            <a:off x="1742" y="14631"/>
                            <a:ext cx="194" cy="293"/>
                          </a:xfrm>
                          <a:custGeom>
                            <a:avLst/>
                            <a:gdLst>
                              <a:gd name="T0" fmla="*/ 117 w 194"/>
                              <a:gd name="T1" fmla="*/ 0 h 293"/>
                              <a:gd name="T2" fmla="*/ 96 w 194"/>
                              <a:gd name="T3" fmla="*/ 0 h 293"/>
                              <a:gd name="T4" fmla="*/ 74 w 194"/>
                              <a:gd name="T5" fmla="*/ 4 h 293"/>
                              <a:gd name="T6" fmla="*/ 55 w 194"/>
                              <a:gd name="T7" fmla="*/ 11 h 293"/>
                              <a:gd name="T8" fmla="*/ 39 w 194"/>
                              <a:gd name="T9" fmla="*/ 20 h 293"/>
                              <a:gd name="T10" fmla="*/ 26 w 194"/>
                              <a:gd name="T11" fmla="*/ 33 h 293"/>
                              <a:gd name="T12" fmla="*/ 18 w 194"/>
                              <a:gd name="T13" fmla="*/ 45 h 293"/>
                              <a:gd name="T14" fmla="*/ 11 w 194"/>
                              <a:gd name="T15" fmla="*/ 60 h 293"/>
                              <a:gd name="T16" fmla="*/ 6 w 194"/>
                              <a:gd name="T17" fmla="*/ 78 h 293"/>
                              <a:gd name="T18" fmla="*/ 2 w 194"/>
                              <a:gd name="T19" fmla="*/ 99 h 293"/>
                              <a:gd name="T20" fmla="*/ 0 w 194"/>
                              <a:gd name="T21" fmla="*/ 123 h 293"/>
                              <a:gd name="T22" fmla="*/ 0 w 194"/>
                              <a:gd name="T23" fmla="*/ 150 h 293"/>
                              <a:gd name="T24" fmla="*/ 0 w 194"/>
                              <a:gd name="T25" fmla="*/ 174 h 293"/>
                              <a:gd name="T26" fmla="*/ 3 w 194"/>
                              <a:gd name="T27" fmla="*/ 196 h 293"/>
                              <a:gd name="T28" fmla="*/ 7 w 194"/>
                              <a:gd name="T29" fmla="*/ 216 h 293"/>
                              <a:gd name="T30" fmla="*/ 13 w 194"/>
                              <a:gd name="T31" fmla="*/ 234 h 293"/>
                              <a:gd name="T32" fmla="*/ 20 w 194"/>
                              <a:gd name="T33" fmla="*/ 251 h 293"/>
                              <a:gd name="T34" fmla="*/ 30 w 194"/>
                              <a:gd name="T35" fmla="*/ 265 h 293"/>
                              <a:gd name="T36" fmla="*/ 42 w 194"/>
                              <a:gd name="T37" fmla="*/ 275 h 293"/>
                              <a:gd name="T38" fmla="*/ 57 w 194"/>
                              <a:gd name="T39" fmla="*/ 283 h 293"/>
                              <a:gd name="T40" fmla="*/ 77 w 194"/>
                              <a:gd name="T41" fmla="*/ 288 h 293"/>
                              <a:gd name="T42" fmla="*/ 101 w 194"/>
                              <a:gd name="T43" fmla="*/ 292 h 293"/>
                              <a:gd name="T44" fmla="*/ 130 w 194"/>
                              <a:gd name="T45" fmla="*/ 292 h 293"/>
                              <a:gd name="T46" fmla="*/ 148 w 194"/>
                              <a:gd name="T47" fmla="*/ 291 h 293"/>
                              <a:gd name="T48" fmla="*/ 169 w 194"/>
                              <a:gd name="T49" fmla="*/ 289 h 293"/>
                              <a:gd name="T50" fmla="*/ 194 w 194"/>
                              <a:gd name="T51" fmla="*/ 285 h 293"/>
                              <a:gd name="T52" fmla="*/ 193 w 194"/>
                              <a:gd name="T53" fmla="*/ 254 h 293"/>
                              <a:gd name="T54" fmla="*/ 108 w 194"/>
                              <a:gd name="T55" fmla="*/ 254 h 293"/>
                              <a:gd name="T56" fmla="*/ 86 w 194"/>
                              <a:gd name="T57" fmla="*/ 250 h 293"/>
                              <a:gd name="T58" fmla="*/ 70 w 194"/>
                              <a:gd name="T59" fmla="*/ 241 h 293"/>
                              <a:gd name="T60" fmla="*/ 57 w 194"/>
                              <a:gd name="T61" fmla="*/ 228 h 293"/>
                              <a:gd name="T62" fmla="*/ 52 w 194"/>
                              <a:gd name="T63" fmla="*/ 216 h 293"/>
                              <a:gd name="T64" fmla="*/ 48 w 194"/>
                              <a:gd name="T65" fmla="*/ 201 h 293"/>
                              <a:gd name="T66" fmla="*/ 45 w 194"/>
                              <a:gd name="T67" fmla="*/ 181 h 293"/>
                              <a:gd name="T68" fmla="*/ 44 w 194"/>
                              <a:gd name="T69" fmla="*/ 157 h 293"/>
                              <a:gd name="T70" fmla="*/ 43 w 194"/>
                              <a:gd name="T71" fmla="*/ 126 h 293"/>
                              <a:gd name="T72" fmla="*/ 46 w 194"/>
                              <a:gd name="T73" fmla="*/ 104 h 293"/>
                              <a:gd name="T74" fmla="*/ 50 w 194"/>
                              <a:gd name="T75" fmla="*/ 85 h 293"/>
                              <a:gd name="T76" fmla="*/ 57 w 194"/>
                              <a:gd name="T77" fmla="*/ 68 h 293"/>
                              <a:gd name="T78" fmla="*/ 67 w 194"/>
                              <a:gd name="T79" fmla="*/ 53 h 293"/>
                              <a:gd name="T80" fmla="*/ 83 w 194"/>
                              <a:gd name="T81" fmla="*/ 44 h 293"/>
                              <a:gd name="T82" fmla="*/ 103 w 194"/>
                              <a:gd name="T83" fmla="*/ 39 h 293"/>
                              <a:gd name="T84" fmla="*/ 130 w 194"/>
                              <a:gd name="T85" fmla="*/ 37 h 293"/>
                              <a:gd name="T86" fmla="*/ 192 w 194"/>
                              <a:gd name="T87" fmla="*/ 37 h 293"/>
                              <a:gd name="T88" fmla="*/ 194 w 194"/>
                              <a:gd name="T89" fmla="*/ 8 h 293"/>
                              <a:gd name="T90" fmla="*/ 151 w 194"/>
                              <a:gd name="T91" fmla="*/ 2 h 293"/>
                              <a:gd name="T92" fmla="*/ 131 w 194"/>
                              <a:gd name="T93" fmla="*/ 0 h 293"/>
                              <a:gd name="T94" fmla="*/ 117 w 194"/>
                              <a:gd name="T9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293">
                                <a:moveTo>
                                  <a:pt x="117" y="0"/>
                                </a:moveTo>
                                <a:lnTo>
                                  <a:pt x="96" y="0"/>
                                </a:lnTo>
                                <a:lnTo>
                                  <a:pt x="74" y="4"/>
                                </a:lnTo>
                                <a:lnTo>
                                  <a:pt x="55" y="11"/>
                                </a:lnTo>
                                <a:lnTo>
                                  <a:pt x="39" y="20"/>
                                </a:lnTo>
                                <a:lnTo>
                                  <a:pt x="26" y="33"/>
                                </a:lnTo>
                                <a:lnTo>
                                  <a:pt x="18" y="45"/>
                                </a:lnTo>
                                <a:lnTo>
                                  <a:pt x="11" y="60"/>
                                </a:lnTo>
                                <a:lnTo>
                                  <a:pt x="6" y="78"/>
                                </a:lnTo>
                                <a:lnTo>
                                  <a:pt x="2" y="99"/>
                                </a:lnTo>
                                <a:lnTo>
                                  <a:pt x="0" y="123"/>
                                </a:lnTo>
                                <a:lnTo>
                                  <a:pt x="0" y="150"/>
                                </a:lnTo>
                                <a:lnTo>
                                  <a:pt x="0" y="174"/>
                                </a:lnTo>
                                <a:lnTo>
                                  <a:pt x="3" y="196"/>
                                </a:lnTo>
                                <a:lnTo>
                                  <a:pt x="7" y="216"/>
                                </a:lnTo>
                                <a:lnTo>
                                  <a:pt x="13" y="234"/>
                                </a:lnTo>
                                <a:lnTo>
                                  <a:pt x="20" y="251"/>
                                </a:lnTo>
                                <a:lnTo>
                                  <a:pt x="30" y="265"/>
                                </a:lnTo>
                                <a:lnTo>
                                  <a:pt x="42" y="275"/>
                                </a:lnTo>
                                <a:lnTo>
                                  <a:pt x="57" y="283"/>
                                </a:lnTo>
                                <a:lnTo>
                                  <a:pt x="77" y="288"/>
                                </a:lnTo>
                                <a:lnTo>
                                  <a:pt x="101" y="292"/>
                                </a:lnTo>
                                <a:lnTo>
                                  <a:pt x="130" y="292"/>
                                </a:lnTo>
                                <a:lnTo>
                                  <a:pt x="148" y="291"/>
                                </a:lnTo>
                                <a:lnTo>
                                  <a:pt x="169" y="289"/>
                                </a:lnTo>
                                <a:lnTo>
                                  <a:pt x="194" y="285"/>
                                </a:lnTo>
                                <a:lnTo>
                                  <a:pt x="193" y="254"/>
                                </a:lnTo>
                                <a:lnTo>
                                  <a:pt x="108" y="254"/>
                                </a:lnTo>
                                <a:lnTo>
                                  <a:pt x="86" y="250"/>
                                </a:lnTo>
                                <a:lnTo>
                                  <a:pt x="70" y="241"/>
                                </a:lnTo>
                                <a:lnTo>
                                  <a:pt x="57" y="228"/>
                                </a:lnTo>
                                <a:lnTo>
                                  <a:pt x="52" y="216"/>
                                </a:lnTo>
                                <a:lnTo>
                                  <a:pt x="48" y="201"/>
                                </a:lnTo>
                                <a:lnTo>
                                  <a:pt x="45" y="181"/>
                                </a:lnTo>
                                <a:lnTo>
                                  <a:pt x="44" y="157"/>
                                </a:lnTo>
                                <a:lnTo>
                                  <a:pt x="43" y="126"/>
                                </a:lnTo>
                                <a:lnTo>
                                  <a:pt x="46" y="104"/>
                                </a:lnTo>
                                <a:lnTo>
                                  <a:pt x="50" y="85"/>
                                </a:lnTo>
                                <a:lnTo>
                                  <a:pt x="57" y="68"/>
                                </a:lnTo>
                                <a:lnTo>
                                  <a:pt x="67" y="53"/>
                                </a:lnTo>
                                <a:lnTo>
                                  <a:pt x="83" y="44"/>
                                </a:lnTo>
                                <a:lnTo>
                                  <a:pt x="103" y="39"/>
                                </a:lnTo>
                                <a:lnTo>
                                  <a:pt x="130" y="37"/>
                                </a:lnTo>
                                <a:lnTo>
                                  <a:pt x="192" y="37"/>
                                </a:lnTo>
                                <a:lnTo>
                                  <a:pt x="194" y="8"/>
                                </a:lnTo>
                                <a:lnTo>
                                  <a:pt x="151" y="2"/>
                                </a:lnTo>
                                <a:lnTo>
                                  <a:pt x="131" y="0"/>
                                </a:lnTo>
                                <a:lnTo>
                                  <a:pt x="11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4"/>
                        <wps:cNvSpPr>
                          <a:spLocks/>
                        </wps:cNvSpPr>
                        <wps:spPr bwMode="auto">
                          <a:xfrm>
                            <a:off x="1742" y="14631"/>
                            <a:ext cx="194" cy="293"/>
                          </a:xfrm>
                          <a:custGeom>
                            <a:avLst/>
                            <a:gdLst>
                              <a:gd name="T0" fmla="*/ 192 w 194"/>
                              <a:gd name="T1" fmla="*/ 250 h 293"/>
                              <a:gd name="T2" fmla="*/ 108 w 194"/>
                              <a:gd name="T3" fmla="*/ 254 h 293"/>
                              <a:gd name="T4" fmla="*/ 193 w 194"/>
                              <a:gd name="T5" fmla="*/ 254 h 293"/>
                              <a:gd name="T6" fmla="*/ 192 w 194"/>
                              <a:gd name="T7" fmla="*/ 250 h 293"/>
                            </a:gdLst>
                            <a:ahLst/>
                            <a:cxnLst>
                              <a:cxn ang="0">
                                <a:pos x="T0" y="T1"/>
                              </a:cxn>
                              <a:cxn ang="0">
                                <a:pos x="T2" y="T3"/>
                              </a:cxn>
                              <a:cxn ang="0">
                                <a:pos x="T4" y="T5"/>
                              </a:cxn>
                              <a:cxn ang="0">
                                <a:pos x="T6" y="T7"/>
                              </a:cxn>
                            </a:cxnLst>
                            <a:rect l="0" t="0" r="r" b="b"/>
                            <a:pathLst>
                              <a:path w="194" h="293">
                                <a:moveTo>
                                  <a:pt x="192" y="250"/>
                                </a:moveTo>
                                <a:lnTo>
                                  <a:pt x="108" y="254"/>
                                </a:lnTo>
                                <a:lnTo>
                                  <a:pt x="193" y="254"/>
                                </a:lnTo>
                                <a:lnTo>
                                  <a:pt x="192" y="25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5"/>
                        <wps:cNvSpPr>
                          <a:spLocks/>
                        </wps:cNvSpPr>
                        <wps:spPr bwMode="auto">
                          <a:xfrm>
                            <a:off x="1742" y="14631"/>
                            <a:ext cx="194" cy="293"/>
                          </a:xfrm>
                          <a:custGeom>
                            <a:avLst/>
                            <a:gdLst>
                              <a:gd name="T0" fmla="*/ 192 w 194"/>
                              <a:gd name="T1" fmla="*/ 37 h 293"/>
                              <a:gd name="T2" fmla="*/ 130 w 194"/>
                              <a:gd name="T3" fmla="*/ 37 h 293"/>
                              <a:gd name="T4" fmla="*/ 146 w 194"/>
                              <a:gd name="T5" fmla="*/ 38 h 293"/>
                              <a:gd name="T6" fmla="*/ 167 w 194"/>
                              <a:gd name="T7" fmla="*/ 40 h 293"/>
                              <a:gd name="T8" fmla="*/ 192 w 194"/>
                              <a:gd name="T9" fmla="*/ 42 h 293"/>
                              <a:gd name="T10" fmla="*/ 192 w 194"/>
                              <a:gd name="T11" fmla="*/ 37 h 293"/>
                            </a:gdLst>
                            <a:ahLst/>
                            <a:cxnLst>
                              <a:cxn ang="0">
                                <a:pos x="T0" y="T1"/>
                              </a:cxn>
                              <a:cxn ang="0">
                                <a:pos x="T2" y="T3"/>
                              </a:cxn>
                              <a:cxn ang="0">
                                <a:pos x="T4" y="T5"/>
                              </a:cxn>
                              <a:cxn ang="0">
                                <a:pos x="T6" y="T7"/>
                              </a:cxn>
                              <a:cxn ang="0">
                                <a:pos x="T8" y="T9"/>
                              </a:cxn>
                              <a:cxn ang="0">
                                <a:pos x="T10" y="T11"/>
                              </a:cxn>
                            </a:cxnLst>
                            <a:rect l="0" t="0" r="r" b="b"/>
                            <a:pathLst>
                              <a:path w="194" h="293">
                                <a:moveTo>
                                  <a:pt x="192" y="37"/>
                                </a:moveTo>
                                <a:lnTo>
                                  <a:pt x="130" y="37"/>
                                </a:lnTo>
                                <a:lnTo>
                                  <a:pt x="146" y="38"/>
                                </a:lnTo>
                                <a:lnTo>
                                  <a:pt x="167" y="40"/>
                                </a:lnTo>
                                <a:lnTo>
                                  <a:pt x="192" y="42"/>
                                </a:lnTo>
                                <a:lnTo>
                                  <a:pt x="192"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16"/>
                      <wpg:cNvGrpSpPr>
                        <a:grpSpLocks/>
                      </wpg:cNvGrpSpPr>
                      <wpg:grpSpPr bwMode="auto">
                        <a:xfrm>
                          <a:off x="1982" y="14631"/>
                          <a:ext cx="248" cy="293"/>
                          <a:chOff x="1982" y="14631"/>
                          <a:chExt cx="248" cy="293"/>
                        </a:xfrm>
                      </wpg:grpSpPr>
                      <wps:wsp>
                        <wps:cNvPr id="512" name="Freeform 17"/>
                        <wps:cNvSpPr>
                          <a:spLocks/>
                        </wps:cNvSpPr>
                        <wps:spPr bwMode="auto">
                          <a:xfrm>
                            <a:off x="1982" y="14631"/>
                            <a:ext cx="248" cy="293"/>
                          </a:xfrm>
                          <a:custGeom>
                            <a:avLst/>
                            <a:gdLst>
                              <a:gd name="T0" fmla="*/ 247 w 248"/>
                              <a:gd name="T1" fmla="*/ 277 h 293"/>
                              <a:gd name="T2" fmla="*/ 187 w 248"/>
                              <a:gd name="T3" fmla="*/ 277 h 293"/>
                              <a:gd name="T4" fmla="*/ 204 w 248"/>
                              <a:gd name="T5" fmla="*/ 286 h 293"/>
                              <a:gd name="T6" fmla="*/ 223 w 248"/>
                              <a:gd name="T7" fmla="*/ 291 h 293"/>
                              <a:gd name="T8" fmla="*/ 247 w 248"/>
                              <a:gd name="T9" fmla="*/ 293 h 293"/>
                              <a:gd name="T10" fmla="*/ 247 w 248"/>
                              <a:gd name="T11" fmla="*/ 277 h 293"/>
                            </a:gdLst>
                            <a:ahLst/>
                            <a:cxnLst>
                              <a:cxn ang="0">
                                <a:pos x="T0" y="T1"/>
                              </a:cxn>
                              <a:cxn ang="0">
                                <a:pos x="T2" y="T3"/>
                              </a:cxn>
                              <a:cxn ang="0">
                                <a:pos x="T4" y="T5"/>
                              </a:cxn>
                              <a:cxn ang="0">
                                <a:pos x="T6" y="T7"/>
                              </a:cxn>
                              <a:cxn ang="0">
                                <a:pos x="T8" y="T9"/>
                              </a:cxn>
                              <a:cxn ang="0">
                                <a:pos x="T10" y="T11"/>
                              </a:cxn>
                            </a:cxnLst>
                            <a:rect l="0" t="0" r="r" b="b"/>
                            <a:pathLst>
                              <a:path w="248" h="293">
                                <a:moveTo>
                                  <a:pt x="247" y="277"/>
                                </a:moveTo>
                                <a:lnTo>
                                  <a:pt x="187" y="277"/>
                                </a:lnTo>
                                <a:lnTo>
                                  <a:pt x="204" y="286"/>
                                </a:lnTo>
                                <a:lnTo>
                                  <a:pt x="223" y="291"/>
                                </a:lnTo>
                                <a:lnTo>
                                  <a:pt x="247" y="293"/>
                                </a:lnTo>
                                <a:lnTo>
                                  <a:pt x="247" y="27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8"/>
                        <wps:cNvSpPr>
                          <a:spLocks/>
                        </wps:cNvSpPr>
                        <wps:spPr bwMode="auto">
                          <a:xfrm>
                            <a:off x="1982" y="14631"/>
                            <a:ext cx="248" cy="293"/>
                          </a:xfrm>
                          <a:custGeom>
                            <a:avLst/>
                            <a:gdLst>
                              <a:gd name="T0" fmla="*/ 205 w 248"/>
                              <a:gd name="T1" fmla="*/ 37 h 293"/>
                              <a:gd name="T2" fmla="*/ 142 w 248"/>
                              <a:gd name="T3" fmla="*/ 37 h 293"/>
                              <a:gd name="T4" fmla="*/ 153 w 248"/>
                              <a:gd name="T5" fmla="*/ 41 h 293"/>
                              <a:gd name="T6" fmla="*/ 163 w 248"/>
                              <a:gd name="T7" fmla="*/ 51 h 293"/>
                              <a:gd name="T8" fmla="*/ 171 w 248"/>
                              <a:gd name="T9" fmla="*/ 67 h 293"/>
                              <a:gd name="T10" fmla="*/ 174 w 248"/>
                              <a:gd name="T11" fmla="*/ 90 h 293"/>
                              <a:gd name="T12" fmla="*/ 174 w 248"/>
                              <a:gd name="T13" fmla="*/ 115 h 293"/>
                              <a:gd name="T14" fmla="*/ 82 w 248"/>
                              <a:gd name="T15" fmla="*/ 123 h 293"/>
                              <a:gd name="T16" fmla="*/ 62 w 248"/>
                              <a:gd name="T17" fmla="*/ 127 h 293"/>
                              <a:gd name="T18" fmla="*/ 44 w 248"/>
                              <a:gd name="T19" fmla="*/ 133 h 293"/>
                              <a:gd name="T20" fmla="*/ 27 w 248"/>
                              <a:gd name="T21" fmla="*/ 143 h 293"/>
                              <a:gd name="T22" fmla="*/ 10 w 248"/>
                              <a:gd name="T23" fmla="*/ 158 h 293"/>
                              <a:gd name="T24" fmla="*/ 4 w 248"/>
                              <a:gd name="T25" fmla="*/ 174 h 293"/>
                              <a:gd name="T26" fmla="*/ 0 w 248"/>
                              <a:gd name="T27" fmla="*/ 195 h 293"/>
                              <a:gd name="T28" fmla="*/ 0 w 248"/>
                              <a:gd name="T29" fmla="*/ 224 h 293"/>
                              <a:gd name="T30" fmla="*/ 4 w 248"/>
                              <a:gd name="T31" fmla="*/ 243 h 293"/>
                              <a:gd name="T32" fmla="*/ 13 w 248"/>
                              <a:gd name="T33" fmla="*/ 260 h 293"/>
                              <a:gd name="T34" fmla="*/ 26 w 248"/>
                              <a:gd name="T35" fmla="*/ 278 h 293"/>
                              <a:gd name="T36" fmla="*/ 42 w 248"/>
                              <a:gd name="T37" fmla="*/ 286 h 293"/>
                              <a:gd name="T38" fmla="*/ 62 w 248"/>
                              <a:gd name="T39" fmla="*/ 291 h 293"/>
                              <a:gd name="T40" fmla="*/ 88 w 248"/>
                              <a:gd name="T41" fmla="*/ 293 h 293"/>
                              <a:gd name="T42" fmla="*/ 106 w 248"/>
                              <a:gd name="T43" fmla="*/ 291 h 293"/>
                              <a:gd name="T44" fmla="*/ 125 w 248"/>
                              <a:gd name="T45" fmla="*/ 289 h 293"/>
                              <a:gd name="T46" fmla="*/ 145 w 248"/>
                              <a:gd name="T47" fmla="*/ 285 h 293"/>
                              <a:gd name="T48" fmla="*/ 187 w 248"/>
                              <a:gd name="T49" fmla="*/ 277 h 293"/>
                              <a:gd name="T50" fmla="*/ 247 w 248"/>
                              <a:gd name="T51" fmla="*/ 277 h 293"/>
                              <a:gd name="T52" fmla="*/ 247 w 248"/>
                              <a:gd name="T53" fmla="*/ 259 h 293"/>
                              <a:gd name="T54" fmla="*/ 240 w 248"/>
                              <a:gd name="T55" fmla="*/ 257 h 293"/>
                              <a:gd name="T56" fmla="*/ 76 w 248"/>
                              <a:gd name="T57" fmla="*/ 257 h 293"/>
                              <a:gd name="T58" fmla="*/ 57 w 248"/>
                              <a:gd name="T59" fmla="*/ 249 h 293"/>
                              <a:gd name="T60" fmla="*/ 46 w 248"/>
                              <a:gd name="T61" fmla="*/ 232 h 293"/>
                              <a:gd name="T62" fmla="*/ 42 w 248"/>
                              <a:gd name="T63" fmla="*/ 205 h 293"/>
                              <a:gd name="T64" fmla="*/ 42 w 248"/>
                              <a:gd name="T65" fmla="*/ 190 h 293"/>
                              <a:gd name="T66" fmla="*/ 46 w 248"/>
                              <a:gd name="T67" fmla="*/ 178 h 293"/>
                              <a:gd name="T68" fmla="*/ 61 w 248"/>
                              <a:gd name="T69" fmla="*/ 161 h 293"/>
                              <a:gd name="T70" fmla="*/ 73 w 248"/>
                              <a:gd name="T71" fmla="*/ 156 h 293"/>
                              <a:gd name="T72" fmla="*/ 174 w 248"/>
                              <a:gd name="T73" fmla="*/ 147 h 293"/>
                              <a:gd name="T74" fmla="*/ 216 w 248"/>
                              <a:gd name="T75" fmla="*/ 147 h 293"/>
                              <a:gd name="T76" fmla="*/ 216 w 248"/>
                              <a:gd name="T77" fmla="*/ 90 h 293"/>
                              <a:gd name="T78" fmla="*/ 215 w 248"/>
                              <a:gd name="T79" fmla="*/ 74 h 293"/>
                              <a:gd name="T80" fmla="*/ 211 w 248"/>
                              <a:gd name="T81" fmla="*/ 53 h 293"/>
                              <a:gd name="T82" fmla="*/ 205 w 248"/>
                              <a:gd name="T83" fmla="*/ 3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8" h="293">
                                <a:moveTo>
                                  <a:pt x="205" y="37"/>
                                </a:moveTo>
                                <a:lnTo>
                                  <a:pt x="142" y="37"/>
                                </a:lnTo>
                                <a:lnTo>
                                  <a:pt x="153" y="41"/>
                                </a:lnTo>
                                <a:lnTo>
                                  <a:pt x="163" y="51"/>
                                </a:lnTo>
                                <a:lnTo>
                                  <a:pt x="171" y="67"/>
                                </a:lnTo>
                                <a:lnTo>
                                  <a:pt x="174" y="90"/>
                                </a:lnTo>
                                <a:lnTo>
                                  <a:pt x="174" y="115"/>
                                </a:lnTo>
                                <a:lnTo>
                                  <a:pt x="82" y="123"/>
                                </a:lnTo>
                                <a:lnTo>
                                  <a:pt x="62" y="127"/>
                                </a:lnTo>
                                <a:lnTo>
                                  <a:pt x="44" y="133"/>
                                </a:lnTo>
                                <a:lnTo>
                                  <a:pt x="27" y="143"/>
                                </a:lnTo>
                                <a:lnTo>
                                  <a:pt x="10" y="158"/>
                                </a:lnTo>
                                <a:lnTo>
                                  <a:pt x="4" y="174"/>
                                </a:lnTo>
                                <a:lnTo>
                                  <a:pt x="0" y="195"/>
                                </a:lnTo>
                                <a:lnTo>
                                  <a:pt x="0" y="224"/>
                                </a:lnTo>
                                <a:lnTo>
                                  <a:pt x="4" y="243"/>
                                </a:lnTo>
                                <a:lnTo>
                                  <a:pt x="13" y="260"/>
                                </a:lnTo>
                                <a:lnTo>
                                  <a:pt x="26" y="278"/>
                                </a:lnTo>
                                <a:lnTo>
                                  <a:pt x="42" y="286"/>
                                </a:lnTo>
                                <a:lnTo>
                                  <a:pt x="62" y="291"/>
                                </a:lnTo>
                                <a:lnTo>
                                  <a:pt x="88" y="293"/>
                                </a:lnTo>
                                <a:lnTo>
                                  <a:pt x="106" y="291"/>
                                </a:lnTo>
                                <a:lnTo>
                                  <a:pt x="125" y="289"/>
                                </a:lnTo>
                                <a:lnTo>
                                  <a:pt x="145" y="285"/>
                                </a:lnTo>
                                <a:lnTo>
                                  <a:pt x="187" y="277"/>
                                </a:lnTo>
                                <a:lnTo>
                                  <a:pt x="247" y="277"/>
                                </a:lnTo>
                                <a:lnTo>
                                  <a:pt x="247" y="259"/>
                                </a:lnTo>
                                <a:lnTo>
                                  <a:pt x="240" y="257"/>
                                </a:lnTo>
                                <a:lnTo>
                                  <a:pt x="76" y="257"/>
                                </a:lnTo>
                                <a:lnTo>
                                  <a:pt x="57" y="249"/>
                                </a:lnTo>
                                <a:lnTo>
                                  <a:pt x="46" y="232"/>
                                </a:lnTo>
                                <a:lnTo>
                                  <a:pt x="42" y="205"/>
                                </a:lnTo>
                                <a:lnTo>
                                  <a:pt x="42" y="190"/>
                                </a:lnTo>
                                <a:lnTo>
                                  <a:pt x="46" y="178"/>
                                </a:lnTo>
                                <a:lnTo>
                                  <a:pt x="61" y="161"/>
                                </a:lnTo>
                                <a:lnTo>
                                  <a:pt x="73" y="156"/>
                                </a:lnTo>
                                <a:lnTo>
                                  <a:pt x="174" y="147"/>
                                </a:lnTo>
                                <a:lnTo>
                                  <a:pt x="216" y="147"/>
                                </a:lnTo>
                                <a:lnTo>
                                  <a:pt x="216" y="90"/>
                                </a:lnTo>
                                <a:lnTo>
                                  <a:pt x="215" y="74"/>
                                </a:lnTo>
                                <a:lnTo>
                                  <a:pt x="211" y="53"/>
                                </a:lnTo>
                                <a:lnTo>
                                  <a:pt x="205"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9"/>
                        <wps:cNvSpPr>
                          <a:spLocks/>
                        </wps:cNvSpPr>
                        <wps:spPr bwMode="auto">
                          <a:xfrm>
                            <a:off x="1982" y="14631"/>
                            <a:ext cx="248" cy="293"/>
                          </a:xfrm>
                          <a:custGeom>
                            <a:avLst/>
                            <a:gdLst>
                              <a:gd name="T0" fmla="*/ 216 w 248"/>
                              <a:gd name="T1" fmla="*/ 147 h 293"/>
                              <a:gd name="T2" fmla="*/ 174 w 248"/>
                              <a:gd name="T3" fmla="*/ 147 h 293"/>
                              <a:gd name="T4" fmla="*/ 174 w 248"/>
                              <a:gd name="T5" fmla="*/ 240 h 293"/>
                              <a:gd name="T6" fmla="*/ 156 w 248"/>
                              <a:gd name="T7" fmla="*/ 246 h 293"/>
                              <a:gd name="T8" fmla="*/ 138 w 248"/>
                              <a:gd name="T9" fmla="*/ 251 h 293"/>
                              <a:gd name="T10" fmla="*/ 119 w 248"/>
                              <a:gd name="T11" fmla="*/ 254 h 293"/>
                              <a:gd name="T12" fmla="*/ 99 w 248"/>
                              <a:gd name="T13" fmla="*/ 256 h 293"/>
                              <a:gd name="T14" fmla="*/ 76 w 248"/>
                              <a:gd name="T15" fmla="*/ 257 h 293"/>
                              <a:gd name="T16" fmla="*/ 240 w 248"/>
                              <a:gd name="T17" fmla="*/ 257 h 293"/>
                              <a:gd name="T18" fmla="*/ 224 w 248"/>
                              <a:gd name="T19" fmla="*/ 251 h 293"/>
                              <a:gd name="T20" fmla="*/ 216 w 248"/>
                              <a:gd name="T21" fmla="*/ 235 h 293"/>
                              <a:gd name="T22" fmla="*/ 216 w 248"/>
                              <a:gd name="T2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8" h="293">
                                <a:moveTo>
                                  <a:pt x="216" y="147"/>
                                </a:moveTo>
                                <a:lnTo>
                                  <a:pt x="174" y="147"/>
                                </a:lnTo>
                                <a:lnTo>
                                  <a:pt x="174" y="240"/>
                                </a:lnTo>
                                <a:lnTo>
                                  <a:pt x="156" y="246"/>
                                </a:lnTo>
                                <a:lnTo>
                                  <a:pt x="138" y="251"/>
                                </a:lnTo>
                                <a:lnTo>
                                  <a:pt x="119" y="254"/>
                                </a:lnTo>
                                <a:lnTo>
                                  <a:pt x="99" y="256"/>
                                </a:lnTo>
                                <a:lnTo>
                                  <a:pt x="76" y="257"/>
                                </a:lnTo>
                                <a:lnTo>
                                  <a:pt x="240" y="257"/>
                                </a:lnTo>
                                <a:lnTo>
                                  <a:pt x="224" y="251"/>
                                </a:lnTo>
                                <a:lnTo>
                                  <a:pt x="216" y="235"/>
                                </a:lnTo>
                                <a:lnTo>
                                  <a:pt x="216" y="14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0"/>
                        <wps:cNvSpPr>
                          <a:spLocks/>
                        </wps:cNvSpPr>
                        <wps:spPr bwMode="auto">
                          <a:xfrm>
                            <a:off x="1982" y="14631"/>
                            <a:ext cx="248" cy="293"/>
                          </a:xfrm>
                          <a:custGeom>
                            <a:avLst/>
                            <a:gdLst>
                              <a:gd name="T0" fmla="*/ 115 w 248"/>
                              <a:gd name="T1" fmla="*/ 0 h 293"/>
                              <a:gd name="T2" fmla="*/ 97 w 248"/>
                              <a:gd name="T3" fmla="*/ 0 h 293"/>
                              <a:gd name="T4" fmla="*/ 78 w 248"/>
                              <a:gd name="T5" fmla="*/ 2 h 293"/>
                              <a:gd name="T6" fmla="*/ 57 w 248"/>
                              <a:gd name="T7" fmla="*/ 4 h 293"/>
                              <a:gd name="T8" fmla="*/ 36 w 248"/>
                              <a:gd name="T9" fmla="*/ 8 h 293"/>
                              <a:gd name="T10" fmla="*/ 14 w 248"/>
                              <a:gd name="T11" fmla="*/ 12 h 293"/>
                              <a:gd name="T12" fmla="*/ 16 w 248"/>
                              <a:gd name="T13" fmla="*/ 44 h 293"/>
                              <a:gd name="T14" fmla="*/ 48 w 248"/>
                              <a:gd name="T15" fmla="*/ 41 h 293"/>
                              <a:gd name="T16" fmla="*/ 68 w 248"/>
                              <a:gd name="T17" fmla="*/ 39 h 293"/>
                              <a:gd name="T18" fmla="*/ 88 w 248"/>
                              <a:gd name="T19" fmla="*/ 38 h 293"/>
                              <a:gd name="T20" fmla="*/ 108 w 248"/>
                              <a:gd name="T21" fmla="*/ 37 h 293"/>
                              <a:gd name="T22" fmla="*/ 127 w 248"/>
                              <a:gd name="T23" fmla="*/ 37 h 293"/>
                              <a:gd name="T24" fmla="*/ 205 w 248"/>
                              <a:gd name="T25" fmla="*/ 37 h 293"/>
                              <a:gd name="T26" fmla="*/ 204 w 248"/>
                              <a:gd name="T27" fmla="*/ 35 h 293"/>
                              <a:gd name="T28" fmla="*/ 193 w 248"/>
                              <a:gd name="T29" fmla="*/ 20 h 293"/>
                              <a:gd name="T30" fmla="*/ 180 w 248"/>
                              <a:gd name="T31" fmla="*/ 11 h 293"/>
                              <a:gd name="T32" fmla="*/ 164 w 248"/>
                              <a:gd name="T33" fmla="*/ 5 h 293"/>
                              <a:gd name="T34" fmla="*/ 142 w 248"/>
                              <a:gd name="T35" fmla="*/ 1 h 293"/>
                              <a:gd name="T36" fmla="*/ 115 w 248"/>
                              <a:gd name="T37"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8" h="293">
                                <a:moveTo>
                                  <a:pt x="115" y="0"/>
                                </a:moveTo>
                                <a:lnTo>
                                  <a:pt x="97" y="0"/>
                                </a:lnTo>
                                <a:lnTo>
                                  <a:pt x="78" y="2"/>
                                </a:lnTo>
                                <a:lnTo>
                                  <a:pt x="57" y="4"/>
                                </a:lnTo>
                                <a:lnTo>
                                  <a:pt x="36" y="8"/>
                                </a:lnTo>
                                <a:lnTo>
                                  <a:pt x="14" y="12"/>
                                </a:lnTo>
                                <a:lnTo>
                                  <a:pt x="16" y="44"/>
                                </a:lnTo>
                                <a:lnTo>
                                  <a:pt x="48" y="41"/>
                                </a:lnTo>
                                <a:lnTo>
                                  <a:pt x="68" y="39"/>
                                </a:lnTo>
                                <a:lnTo>
                                  <a:pt x="88" y="38"/>
                                </a:lnTo>
                                <a:lnTo>
                                  <a:pt x="108" y="37"/>
                                </a:lnTo>
                                <a:lnTo>
                                  <a:pt x="127" y="37"/>
                                </a:lnTo>
                                <a:lnTo>
                                  <a:pt x="205" y="37"/>
                                </a:lnTo>
                                <a:lnTo>
                                  <a:pt x="204" y="35"/>
                                </a:lnTo>
                                <a:lnTo>
                                  <a:pt x="193" y="20"/>
                                </a:lnTo>
                                <a:lnTo>
                                  <a:pt x="180" y="11"/>
                                </a:lnTo>
                                <a:lnTo>
                                  <a:pt x="164" y="5"/>
                                </a:lnTo>
                                <a:lnTo>
                                  <a:pt x="142" y="1"/>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1"/>
                      <wpg:cNvGrpSpPr>
                        <a:grpSpLocks/>
                      </wpg:cNvGrpSpPr>
                      <wpg:grpSpPr bwMode="auto">
                        <a:xfrm>
                          <a:off x="2485" y="14640"/>
                          <a:ext cx="185" cy="283"/>
                          <a:chOff x="2485" y="14640"/>
                          <a:chExt cx="185" cy="283"/>
                        </a:xfrm>
                      </wpg:grpSpPr>
                      <wps:wsp>
                        <wps:cNvPr id="517" name="Freeform 22"/>
                        <wps:cNvSpPr>
                          <a:spLocks/>
                        </wps:cNvSpPr>
                        <wps:spPr bwMode="auto">
                          <a:xfrm>
                            <a:off x="2485" y="14640"/>
                            <a:ext cx="185" cy="283"/>
                          </a:xfrm>
                          <a:custGeom>
                            <a:avLst/>
                            <a:gdLst>
                              <a:gd name="T0" fmla="*/ 89 w 185"/>
                              <a:gd name="T1" fmla="*/ 0 h 283"/>
                              <a:gd name="T2" fmla="*/ 66 w 185"/>
                              <a:gd name="T3" fmla="*/ 3 h 283"/>
                              <a:gd name="T4" fmla="*/ 48 w 185"/>
                              <a:gd name="T5" fmla="*/ 10 h 283"/>
                              <a:gd name="T6" fmla="*/ 32 w 185"/>
                              <a:gd name="T7" fmla="*/ 20 h 283"/>
                              <a:gd name="T8" fmla="*/ 19 w 185"/>
                              <a:gd name="T9" fmla="*/ 35 h 283"/>
                              <a:gd name="T10" fmla="*/ 13 w 185"/>
                              <a:gd name="T11" fmla="*/ 47 h 283"/>
                              <a:gd name="T12" fmla="*/ 8 w 185"/>
                              <a:gd name="T13" fmla="*/ 62 h 283"/>
                              <a:gd name="T14" fmla="*/ 4 w 185"/>
                              <a:gd name="T15" fmla="*/ 80 h 283"/>
                              <a:gd name="T16" fmla="*/ 2 w 185"/>
                              <a:gd name="T17" fmla="*/ 101 h 283"/>
                              <a:gd name="T18" fmla="*/ 0 w 185"/>
                              <a:gd name="T19" fmla="*/ 127 h 283"/>
                              <a:gd name="T20" fmla="*/ 0 w 185"/>
                              <a:gd name="T21" fmla="*/ 157 h 283"/>
                              <a:gd name="T22" fmla="*/ 1 w 185"/>
                              <a:gd name="T23" fmla="*/ 176 h 283"/>
                              <a:gd name="T24" fmla="*/ 3 w 185"/>
                              <a:gd name="T25" fmla="*/ 195 h 283"/>
                              <a:gd name="T26" fmla="*/ 7 w 185"/>
                              <a:gd name="T27" fmla="*/ 217 h 283"/>
                              <a:gd name="T28" fmla="*/ 13 w 185"/>
                              <a:gd name="T29" fmla="*/ 235 h 283"/>
                              <a:gd name="T30" fmla="*/ 25 w 185"/>
                              <a:gd name="T31" fmla="*/ 254 h 283"/>
                              <a:gd name="T32" fmla="*/ 38 w 185"/>
                              <a:gd name="T33" fmla="*/ 267 h 283"/>
                              <a:gd name="T34" fmla="*/ 59 w 185"/>
                              <a:gd name="T35" fmla="*/ 277 h 283"/>
                              <a:gd name="T36" fmla="*/ 74 w 185"/>
                              <a:gd name="T37" fmla="*/ 280 h 283"/>
                              <a:gd name="T38" fmla="*/ 95 w 185"/>
                              <a:gd name="T39" fmla="*/ 282 h 283"/>
                              <a:gd name="T40" fmla="*/ 123 w 185"/>
                              <a:gd name="T41" fmla="*/ 283 h 283"/>
                              <a:gd name="T42" fmla="*/ 142 w 185"/>
                              <a:gd name="T43" fmla="*/ 281 h 283"/>
                              <a:gd name="T44" fmla="*/ 163 w 185"/>
                              <a:gd name="T45" fmla="*/ 278 h 283"/>
                              <a:gd name="T46" fmla="*/ 184 w 185"/>
                              <a:gd name="T47" fmla="*/ 274 h 283"/>
                              <a:gd name="T48" fmla="*/ 176 w 185"/>
                              <a:gd name="T49" fmla="*/ 233 h 283"/>
                              <a:gd name="T50" fmla="*/ 119 w 185"/>
                              <a:gd name="T51" fmla="*/ 233 h 283"/>
                              <a:gd name="T52" fmla="*/ 95 w 185"/>
                              <a:gd name="T53" fmla="*/ 232 h 283"/>
                              <a:gd name="T54" fmla="*/ 77 w 185"/>
                              <a:gd name="T55" fmla="*/ 224 h 283"/>
                              <a:gd name="T56" fmla="*/ 63 w 185"/>
                              <a:gd name="T57" fmla="*/ 206 h 283"/>
                              <a:gd name="T58" fmla="*/ 60 w 185"/>
                              <a:gd name="T59" fmla="*/ 190 h 283"/>
                              <a:gd name="T60" fmla="*/ 57 w 185"/>
                              <a:gd name="T61" fmla="*/ 168 h 283"/>
                              <a:gd name="T62" fmla="*/ 57 w 185"/>
                              <a:gd name="T63" fmla="*/ 139 h 283"/>
                              <a:gd name="T64" fmla="*/ 58 w 185"/>
                              <a:gd name="T65" fmla="*/ 115 h 283"/>
                              <a:gd name="T66" fmla="*/ 59 w 185"/>
                              <a:gd name="T67" fmla="*/ 96 h 283"/>
                              <a:gd name="T68" fmla="*/ 62 w 185"/>
                              <a:gd name="T69" fmla="*/ 82 h 283"/>
                              <a:gd name="T70" fmla="*/ 66 w 185"/>
                              <a:gd name="T71" fmla="*/ 69 h 283"/>
                              <a:gd name="T72" fmla="*/ 71 w 185"/>
                              <a:gd name="T73" fmla="*/ 60 h 283"/>
                              <a:gd name="T74" fmla="*/ 81 w 185"/>
                              <a:gd name="T75" fmla="*/ 54 h 283"/>
                              <a:gd name="T76" fmla="*/ 96 w 185"/>
                              <a:gd name="T77" fmla="*/ 50 h 283"/>
                              <a:gd name="T78" fmla="*/ 122 w 185"/>
                              <a:gd name="T79" fmla="*/ 48 h 283"/>
                              <a:gd name="T80" fmla="*/ 181 w 185"/>
                              <a:gd name="T81" fmla="*/ 48 h 283"/>
                              <a:gd name="T82" fmla="*/ 169 w 185"/>
                              <a:gd name="T83" fmla="*/ 6 h 283"/>
                              <a:gd name="T84" fmla="*/ 151 w 185"/>
                              <a:gd name="T85" fmla="*/ 3 h 283"/>
                              <a:gd name="T86" fmla="*/ 132 w 185"/>
                              <a:gd name="T87" fmla="*/ 1 h 283"/>
                              <a:gd name="T88" fmla="*/ 111 w 185"/>
                              <a:gd name="T89" fmla="*/ 0 h 283"/>
                              <a:gd name="T90" fmla="*/ 89 w 185"/>
                              <a:gd name="T9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283">
                                <a:moveTo>
                                  <a:pt x="89" y="0"/>
                                </a:moveTo>
                                <a:lnTo>
                                  <a:pt x="66" y="3"/>
                                </a:lnTo>
                                <a:lnTo>
                                  <a:pt x="48" y="10"/>
                                </a:lnTo>
                                <a:lnTo>
                                  <a:pt x="32" y="20"/>
                                </a:lnTo>
                                <a:lnTo>
                                  <a:pt x="19" y="35"/>
                                </a:lnTo>
                                <a:lnTo>
                                  <a:pt x="13" y="47"/>
                                </a:lnTo>
                                <a:lnTo>
                                  <a:pt x="8" y="62"/>
                                </a:lnTo>
                                <a:lnTo>
                                  <a:pt x="4" y="80"/>
                                </a:lnTo>
                                <a:lnTo>
                                  <a:pt x="2" y="101"/>
                                </a:lnTo>
                                <a:lnTo>
                                  <a:pt x="0" y="127"/>
                                </a:lnTo>
                                <a:lnTo>
                                  <a:pt x="0" y="157"/>
                                </a:lnTo>
                                <a:lnTo>
                                  <a:pt x="1" y="176"/>
                                </a:lnTo>
                                <a:lnTo>
                                  <a:pt x="3" y="195"/>
                                </a:lnTo>
                                <a:lnTo>
                                  <a:pt x="7" y="217"/>
                                </a:lnTo>
                                <a:lnTo>
                                  <a:pt x="13" y="235"/>
                                </a:lnTo>
                                <a:lnTo>
                                  <a:pt x="25" y="254"/>
                                </a:lnTo>
                                <a:lnTo>
                                  <a:pt x="38" y="267"/>
                                </a:lnTo>
                                <a:lnTo>
                                  <a:pt x="59" y="277"/>
                                </a:lnTo>
                                <a:lnTo>
                                  <a:pt x="74" y="280"/>
                                </a:lnTo>
                                <a:lnTo>
                                  <a:pt x="95" y="282"/>
                                </a:lnTo>
                                <a:lnTo>
                                  <a:pt x="123" y="283"/>
                                </a:lnTo>
                                <a:lnTo>
                                  <a:pt x="142" y="281"/>
                                </a:lnTo>
                                <a:lnTo>
                                  <a:pt x="163" y="278"/>
                                </a:lnTo>
                                <a:lnTo>
                                  <a:pt x="184" y="274"/>
                                </a:lnTo>
                                <a:lnTo>
                                  <a:pt x="176" y="233"/>
                                </a:lnTo>
                                <a:lnTo>
                                  <a:pt x="119" y="233"/>
                                </a:lnTo>
                                <a:lnTo>
                                  <a:pt x="95" y="232"/>
                                </a:lnTo>
                                <a:lnTo>
                                  <a:pt x="77" y="224"/>
                                </a:lnTo>
                                <a:lnTo>
                                  <a:pt x="63" y="206"/>
                                </a:lnTo>
                                <a:lnTo>
                                  <a:pt x="60" y="190"/>
                                </a:lnTo>
                                <a:lnTo>
                                  <a:pt x="57" y="168"/>
                                </a:lnTo>
                                <a:lnTo>
                                  <a:pt x="57" y="139"/>
                                </a:lnTo>
                                <a:lnTo>
                                  <a:pt x="58" y="115"/>
                                </a:lnTo>
                                <a:lnTo>
                                  <a:pt x="59" y="96"/>
                                </a:lnTo>
                                <a:lnTo>
                                  <a:pt x="62" y="82"/>
                                </a:lnTo>
                                <a:lnTo>
                                  <a:pt x="66" y="69"/>
                                </a:lnTo>
                                <a:lnTo>
                                  <a:pt x="71" y="60"/>
                                </a:lnTo>
                                <a:lnTo>
                                  <a:pt x="81" y="54"/>
                                </a:lnTo>
                                <a:lnTo>
                                  <a:pt x="96" y="50"/>
                                </a:lnTo>
                                <a:lnTo>
                                  <a:pt x="122" y="48"/>
                                </a:lnTo>
                                <a:lnTo>
                                  <a:pt x="181" y="48"/>
                                </a:lnTo>
                                <a:lnTo>
                                  <a:pt x="169" y="6"/>
                                </a:lnTo>
                                <a:lnTo>
                                  <a:pt x="151" y="3"/>
                                </a:lnTo>
                                <a:lnTo>
                                  <a:pt x="132" y="1"/>
                                </a:lnTo>
                                <a:lnTo>
                                  <a:pt x="111" y="0"/>
                                </a:lnTo>
                                <a:lnTo>
                                  <a:pt x="89"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3"/>
                        <wps:cNvSpPr>
                          <a:spLocks/>
                        </wps:cNvSpPr>
                        <wps:spPr bwMode="auto">
                          <a:xfrm>
                            <a:off x="2485" y="14640"/>
                            <a:ext cx="185" cy="283"/>
                          </a:xfrm>
                          <a:custGeom>
                            <a:avLst/>
                            <a:gdLst>
                              <a:gd name="T0" fmla="*/ 176 w 185"/>
                              <a:gd name="T1" fmla="*/ 229 h 283"/>
                              <a:gd name="T2" fmla="*/ 158 w 185"/>
                              <a:gd name="T3" fmla="*/ 231 h 283"/>
                              <a:gd name="T4" fmla="*/ 140 w 185"/>
                              <a:gd name="T5" fmla="*/ 232 h 283"/>
                              <a:gd name="T6" fmla="*/ 119 w 185"/>
                              <a:gd name="T7" fmla="*/ 233 h 283"/>
                              <a:gd name="T8" fmla="*/ 176 w 185"/>
                              <a:gd name="T9" fmla="*/ 233 h 283"/>
                              <a:gd name="T10" fmla="*/ 176 w 185"/>
                              <a:gd name="T11" fmla="*/ 229 h 283"/>
                            </a:gdLst>
                            <a:ahLst/>
                            <a:cxnLst>
                              <a:cxn ang="0">
                                <a:pos x="T0" y="T1"/>
                              </a:cxn>
                              <a:cxn ang="0">
                                <a:pos x="T2" y="T3"/>
                              </a:cxn>
                              <a:cxn ang="0">
                                <a:pos x="T4" y="T5"/>
                              </a:cxn>
                              <a:cxn ang="0">
                                <a:pos x="T6" y="T7"/>
                              </a:cxn>
                              <a:cxn ang="0">
                                <a:pos x="T8" y="T9"/>
                              </a:cxn>
                              <a:cxn ang="0">
                                <a:pos x="T10" y="T11"/>
                              </a:cxn>
                            </a:cxnLst>
                            <a:rect l="0" t="0" r="r" b="b"/>
                            <a:pathLst>
                              <a:path w="185" h="283">
                                <a:moveTo>
                                  <a:pt x="176" y="229"/>
                                </a:moveTo>
                                <a:lnTo>
                                  <a:pt x="158" y="231"/>
                                </a:lnTo>
                                <a:lnTo>
                                  <a:pt x="140" y="232"/>
                                </a:lnTo>
                                <a:lnTo>
                                  <a:pt x="119" y="233"/>
                                </a:lnTo>
                                <a:lnTo>
                                  <a:pt x="176" y="233"/>
                                </a:lnTo>
                                <a:lnTo>
                                  <a:pt x="176" y="229"/>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4"/>
                        <wps:cNvSpPr>
                          <a:spLocks/>
                        </wps:cNvSpPr>
                        <wps:spPr bwMode="auto">
                          <a:xfrm>
                            <a:off x="2485" y="14640"/>
                            <a:ext cx="185" cy="283"/>
                          </a:xfrm>
                          <a:custGeom>
                            <a:avLst/>
                            <a:gdLst>
                              <a:gd name="T0" fmla="*/ 181 w 185"/>
                              <a:gd name="T1" fmla="*/ 48 h 283"/>
                              <a:gd name="T2" fmla="*/ 122 w 185"/>
                              <a:gd name="T3" fmla="*/ 48 h 283"/>
                              <a:gd name="T4" fmla="*/ 140 w 185"/>
                              <a:gd name="T5" fmla="*/ 49 h 283"/>
                              <a:gd name="T6" fmla="*/ 160 w 185"/>
                              <a:gd name="T7" fmla="*/ 51 h 283"/>
                              <a:gd name="T8" fmla="*/ 183 w 185"/>
                              <a:gd name="T9" fmla="*/ 54 h 283"/>
                              <a:gd name="T10" fmla="*/ 181 w 185"/>
                              <a:gd name="T11" fmla="*/ 48 h 283"/>
                            </a:gdLst>
                            <a:ahLst/>
                            <a:cxnLst>
                              <a:cxn ang="0">
                                <a:pos x="T0" y="T1"/>
                              </a:cxn>
                              <a:cxn ang="0">
                                <a:pos x="T2" y="T3"/>
                              </a:cxn>
                              <a:cxn ang="0">
                                <a:pos x="T4" y="T5"/>
                              </a:cxn>
                              <a:cxn ang="0">
                                <a:pos x="T6" y="T7"/>
                              </a:cxn>
                              <a:cxn ang="0">
                                <a:pos x="T8" y="T9"/>
                              </a:cxn>
                              <a:cxn ang="0">
                                <a:pos x="T10" y="T11"/>
                              </a:cxn>
                            </a:cxnLst>
                            <a:rect l="0" t="0" r="r" b="b"/>
                            <a:pathLst>
                              <a:path w="185" h="283">
                                <a:moveTo>
                                  <a:pt x="181" y="48"/>
                                </a:moveTo>
                                <a:lnTo>
                                  <a:pt x="122" y="48"/>
                                </a:lnTo>
                                <a:lnTo>
                                  <a:pt x="140" y="49"/>
                                </a:lnTo>
                                <a:lnTo>
                                  <a:pt x="160" y="51"/>
                                </a:lnTo>
                                <a:lnTo>
                                  <a:pt x="183" y="54"/>
                                </a:lnTo>
                                <a:lnTo>
                                  <a:pt x="181" y="48"/>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0" name="Freeform 25"/>
                      <wps:cNvSpPr>
                        <a:spLocks/>
                      </wps:cNvSpPr>
                      <wps:spPr bwMode="auto">
                        <a:xfrm>
                          <a:off x="2715" y="14644"/>
                          <a:ext cx="156" cy="274"/>
                        </a:xfrm>
                        <a:custGeom>
                          <a:avLst/>
                          <a:gdLst>
                            <a:gd name="T0" fmla="*/ 55 w 156"/>
                            <a:gd name="T1" fmla="*/ 0 h 274"/>
                            <a:gd name="T2" fmla="*/ 0 w 156"/>
                            <a:gd name="T3" fmla="*/ 0 h 274"/>
                            <a:gd name="T4" fmla="*/ 0 w 156"/>
                            <a:gd name="T5" fmla="*/ 274 h 274"/>
                            <a:gd name="T6" fmla="*/ 156 w 156"/>
                            <a:gd name="T7" fmla="*/ 274 h 274"/>
                            <a:gd name="T8" fmla="*/ 156 w 156"/>
                            <a:gd name="T9" fmla="*/ 225 h 274"/>
                            <a:gd name="T10" fmla="*/ 55 w 156"/>
                            <a:gd name="T11" fmla="*/ 225 h 274"/>
                            <a:gd name="T12" fmla="*/ 55 w 15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156" h="274">
                              <a:moveTo>
                                <a:pt x="55" y="0"/>
                              </a:moveTo>
                              <a:lnTo>
                                <a:pt x="0" y="0"/>
                              </a:lnTo>
                              <a:lnTo>
                                <a:pt x="0" y="274"/>
                              </a:lnTo>
                              <a:lnTo>
                                <a:pt x="156" y="274"/>
                              </a:lnTo>
                              <a:lnTo>
                                <a:pt x="156" y="225"/>
                              </a:lnTo>
                              <a:lnTo>
                                <a:pt x="55" y="225"/>
                              </a:lnTo>
                              <a:lnTo>
                                <a:pt x="55"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6"/>
                      <wps:cNvSpPr>
                        <a:spLocks/>
                      </wps:cNvSpPr>
                      <wps:spPr bwMode="auto">
                        <a:xfrm>
                          <a:off x="2933" y="14644"/>
                          <a:ext cx="20" cy="274"/>
                        </a:xfrm>
                        <a:custGeom>
                          <a:avLst/>
                          <a:gdLst>
                            <a:gd name="T0" fmla="*/ 0 w 20"/>
                            <a:gd name="T1" fmla="*/ 0 h 274"/>
                            <a:gd name="T2" fmla="*/ 0 w 20"/>
                            <a:gd name="T3" fmla="*/ 274 h 274"/>
                          </a:gdLst>
                          <a:ahLst/>
                          <a:cxnLst>
                            <a:cxn ang="0">
                              <a:pos x="T0" y="T1"/>
                            </a:cxn>
                            <a:cxn ang="0">
                              <a:pos x="T2" y="T3"/>
                            </a:cxn>
                          </a:cxnLst>
                          <a:rect l="0" t="0" r="r" b="b"/>
                          <a:pathLst>
                            <a:path w="20" h="274">
                              <a:moveTo>
                                <a:pt x="0" y="0"/>
                              </a:moveTo>
                              <a:lnTo>
                                <a:pt x="0" y="274"/>
                              </a:lnTo>
                            </a:path>
                          </a:pathLst>
                        </a:custGeom>
                        <a:noFill/>
                        <a:ln w="36639">
                          <a:solidFill>
                            <a:srgbClr val="50A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2" name="Group 27"/>
                      <wpg:cNvGrpSpPr>
                        <a:grpSpLocks/>
                      </wpg:cNvGrpSpPr>
                      <wpg:grpSpPr bwMode="auto">
                        <a:xfrm>
                          <a:off x="3021" y="14644"/>
                          <a:ext cx="286" cy="274"/>
                          <a:chOff x="3021" y="14644"/>
                          <a:chExt cx="286" cy="274"/>
                        </a:xfrm>
                      </wpg:grpSpPr>
                      <wps:wsp>
                        <wps:cNvPr id="523" name="Freeform 28"/>
                        <wps:cNvSpPr>
                          <a:spLocks/>
                        </wps:cNvSpPr>
                        <wps:spPr bwMode="auto">
                          <a:xfrm>
                            <a:off x="3021" y="14644"/>
                            <a:ext cx="286" cy="274"/>
                          </a:xfrm>
                          <a:custGeom>
                            <a:avLst/>
                            <a:gdLst>
                              <a:gd name="T0" fmla="*/ 94 w 286"/>
                              <a:gd name="T1" fmla="*/ 0 h 274"/>
                              <a:gd name="T2" fmla="*/ 0 w 286"/>
                              <a:gd name="T3" fmla="*/ 0 h 274"/>
                              <a:gd name="T4" fmla="*/ 0 w 286"/>
                              <a:gd name="T5" fmla="*/ 274 h 274"/>
                              <a:gd name="T6" fmla="*/ 55 w 286"/>
                              <a:gd name="T7" fmla="*/ 274 h 274"/>
                              <a:gd name="T8" fmla="*/ 55 w 286"/>
                              <a:gd name="T9" fmla="*/ 62 h 274"/>
                              <a:gd name="T10" fmla="*/ 109 w 286"/>
                              <a:gd name="T11" fmla="*/ 62 h 274"/>
                              <a:gd name="T12" fmla="*/ 94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94" y="0"/>
                                </a:moveTo>
                                <a:lnTo>
                                  <a:pt x="0" y="0"/>
                                </a:lnTo>
                                <a:lnTo>
                                  <a:pt x="0" y="274"/>
                                </a:lnTo>
                                <a:lnTo>
                                  <a:pt x="55" y="274"/>
                                </a:lnTo>
                                <a:lnTo>
                                  <a:pt x="55" y="62"/>
                                </a:lnTo>
                                <a:lnTo>
                                  <a:pt x="109" y="62"/>
                                </a:lnTo>
                                <a:lnTo>
                                  <a:pt x="94"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Rectangle 29"/>
                        <wps:cNvSpPr>
                          <a:spLocks/>
                        </wps:cNvSpPr>
                        <wps:spPr bwMode="auto">
                          <a:xfrm>
                            <a:off x="3251" y="14706"/>
                            <a:ext cx="55" cy="212"/>
                          </a:xfrm>
                          <a:prstGeom prst="rect">
                            <a:avLst/>
                          </a:prstGeom>
                          <a:solidFill>
                            <a:srgbClr val="50A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Freeform 30"/>
                        <wps:cNvSpPr>
                          <a:spLocks/>
                        </wps:cNvSpPr>
                        <wps:spPr bwMode="auto">
                          <a:xfrm>
                            <a:off x="3021" y="14644"/>
                            <a:ext cx="286" cy="274"/>
                          </a:xfrm>
                          <a:custGeom>
                            <a:avLst/>
                            <a:gdLst>
                              <a:gd name="T0" fmla="*/ 109 w 286"/>
                              <a:gd name="T1" fmla="*/ 62 h 274"/>
                              <a:gd name="T2" fmla="*/ 61 w 286"/>
                              <a:gd name="T3" fmla="*/ 62 h 274"/>
                              <a:gd name="T4" fmla="*/ 115 w 286"/>
                              <a:gd name="T5" fmla="*/ 262 h 274"/>
                              <a:gd name="T6" fmla="*/ 171 w 286"/>
                              <a:gd name="T7" fmla="*/ 262 h 274"/>
                              <a:gd name="T8" fmla="*/ 187 w 286"/>
                              <a:gd name="T9" fmla="*/ 200 h 274"/>
                              <a:gd name="T10" fmla="*/ 143 w 286"/>
                              <a:gd name="T11" fmla="*/ 200 h 274"/>
                              <a:gd name="T12" fmla="*/ 109 w 286"/>
                              <a:gd name="T13" fmla="*/ 62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109" y="62"/>
                                </a:moveTo>
                                <a:lnTo>
                                  <a:pt x="61" y="62"/>
                                </a:lnTo>
                                <a:lnTo>
                                  <a:pt x="115" y="262"/>
                                </a:lnTo>
                                <a:lnTo>
                                  <a:pt x="171" y="262"/>
                                </a:lnTo>
                                <a:lnTo>
                                  <a:pt x="187" y="200"/>
                                </a:lnTo>
                                <a:lnTo>
                                  <a:pt x="143" y="200"/>
                                </a:lnTo>
                                <a:lnTo>
                                  <a:pt x="109" y="62"/>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31"/>
                        <wps:cNvSpPr>
                          <a:spLocks/>
                        </wps:cNvSpPr>
                        <wps:spPr bwMode="auto">
                          <a:xfrm>
                            <a:off x="3021" y="14644"/>
                            <a:ext cx="286" cy="274"/>
                          </a:xfrm>
                          <a:custGeom>
                            <a:avLst/>
                            <a:gdLst>
                              <a:gd name="T0" fmla="*/ 286 w 286"/>
                              <a:gd name="T1" fmla="*/ 0 h 274"/>
                              <a:gd name="T2" fmla="*/ 191 w 286"/>
                              <a:gd name="T3" fmla="*/ 0 h 274"/>
                              <a:gd name="T4" fmla="*/ 143 w 286"/>
                              <a:gd name="T5" fmla="*/ 200 h 274"/>
                              <a:gd name="T6" fmla="*/ 187 w 286"/>
                              <a:gd name="T7" fmla="*/ 200 h 274"/>
                              <a:gd name="T8" fmla="*/ 224 w 286"/>
                              <a:gd name="T9" fmla="*/ 62 h 274"/>
                              <a:gd name="T10" fmla="*/ 286 w 286"/>
                              <a:gd name="T11" fmla="*/ 62 h 274"/>
                              <a:gd name="T12" fmla="*/ 286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286" y="0"/>
                                </a:moveTo>
                                <a:lnTo>
                                  <a:pt x="191" y="0"/>
                                </a:lnTo>
                                <a:lnTo>
                                  <a:pt x="143" y="200"/>
                                </a:lnTo>
                                <a:lnTo>
                                  <a:pt x="187" y="200"/>
                                </a:lnTo>
                                <a:lnTo>
                                  <a:pt x="224" y="62"/>
                                </a:lnTo>
                                <a:lnTo>
                                  <a:pt x="286" y="62"/>
                                </a:lnTo>
                                <a:lnTo>
                                  <a:pt x="286"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32"/>
                      <wpg:cNvGrpSpPr>
                        <a:grpSpLocks/>
                      </wpg:cNvGrpSpPr>
                      <wpg:grpSpPr bwMode="auto">
                        <a:xfrm>
                          <a:off x="3344" y="14644"/>
                          <a:ext cx="230" cy="274"/>
                          <a:chOff x="3344" y="14644"/>
                          <a:chExt cx="230" cy="274"/>
                        </a:xfrm>
                      </wpg:grpSpPr>
                      <wps:wsp>
                        <wps:cNvPr id="528" name="Freeform 33"/>
                        <wps:cNvSpPr>
                          <a:spLocks/>
                        </wps:cNvSpPr>
                        <wps:spPr bwMode="auto">
                          <a:xfrm>
                            <a:off x="3344" y="14644"/>
                            <a:ext cx="230" cy="274"/>
                          </a:xfrm>
                          <a:custGeom>
                            <a:avLst/>
                            <a:gdLst>
                              <a:gd name="T0" fmla="*/ 167 w 230"/>
                              <a:gd name="T1" fmla="*/ 0 h 274"/>
                              <a:gd name="T2" fmla="*/ 61 w 230"/>
                              <a:gd name="T3" fmla="*/ 0 h 274"/>
                              <a:gd name="T4" fmla="*/ 0 w 230"/>
                              <a:gd name="T5" fmla="*/ 274 h 274"/>
                              <a:gd name="T6" fmla="*/ 55 w 230"/>
                              <a:gd name="T7" fmla="*/ 274 h 274"/>
                              <a:gd name="T8" fmla="*/ 66 w 230"/>
                              <a:gd name="T9" fmla="*/ 224 h 274"/>
                              <a:gd name="T10" fmla="*/ 218 w 230"/>
                              <a:gd name="T11" fmla="*/ 224 h 274"/>
                              <a:gd name="T12" fmla="*/ 207 w 230"/>
                              <a:gd name="T13" fmla="*/ 176 h 274"/>
                              <a:gd name="T14" fmla="*/ 77 w 230"/>
                              <a:gd name="T15" fmla="*/ 176 h 274"/>
                              <a:gd name="T16" fmla="*/ 104 w 230"/>
                              <a:gd name="T17" fmla="*/ 46 h 274"/>
                              <a:gd name="T18" fmla="*/ 177 w 230"/>
                              <a:gd name="T19" fmla="*/ 46 h 274"/>
                              <a:gd name="T20" fmla="*/ 167 w 23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74">
                                <a:moveTo>
                                  <a:pt x="167" y="0"/>
                                </a:moveTo>
                                <a:lnTo>
                                  <a:pt x="61" y="0"/>
                                </a:lnTo>
                                <a:lnTo>
                                  <a:pt x="0" y="274"/>
                                </a:lnTo>
                                <a:lnTo>
                                  <a:pt x="55" y="274"/>
                                </a:lnTo>
                                <a:lnTo>
                                  <a:pt x="66" y="224"/>
                                </a:lnTo>
                                <a:lnTo>
                                  <a:pt x="218" y="224"/>
                                </a:lnTo>
                                <a:lnTo>
                                  <a:pt x="207" y="176"/>
                                </a:lnTo>
                                <a:lnTo>
                                  <a:pt x="77" y="176"/>
                                </a:lnTo>
                                <a:lnTo>
                                  <a:pt x="104" y="46"/>
                                </a:lnTo>
                                <a:lnTo>
                                  <a:pt x="177" y="46"/>
                                </a:lnTo>
                                <a:lnTo>
                                  <a:pt x="167"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4"/>
                        <wps:cNvSpPr>
                          <a:spLocks/>
                        </wps:cNvSpPr>
                        <wps:spPr bwMode="auto">
                          <a:xfrm>
                            <a:off x="3344" y="14644"/>
                            <a:ext cx="230" cy="274"/>
                          </a:xfrm>
                          <a:custGeom>
                            <a:avLst/>
                            <a:gdLst>
                              <a:gd name="T0" fmla="*/ 218 w 230"/>
                              <a:gd name="T1" fmla="*/ 224 h 274"/>
                              <a:gd name="T2" fmla="*/ 162 w 230"/>
                              <a:gd name="T3" fmla="*/ 224 h 274"/>
                              <a:gd name="T4" fmla="*/ 173 w 230"/>
                              <a:gd name="T5" fmla="*/ 274 h 274"/>
                              <a:gd name="T6" fmla="*/ 229 w 230"/>
                              <a:gd name="T7" fmla="*/ 274 h 274"/>
                              <a:gd name="T8" fmla="*/ 218 w 230"/>
                              <a:gd name="T9" fmla="*/ 224 h 274"/>
                            </a:gdLst>
                            <a:ahLst/>
                            <a:cxnLst>
                              <a:cxn ang="0">
                                <a:pos x="T0" y="T1"/>
                              </a:cxn>
                              <a:cxn ang="0">
                                <a:pos x="T2" y="T3"/>
                              </a:cxn>
                              <a:cxn ang="0">
                                <a:pos x="T4" y="T5"/>
                              </a:cxn>
                              <a:cxn ang="0">
                                <a:pos x="T6" y="T7"/>
                              </a:cxn>
                              <a:cxn ang="0">
                                <a:pos x="T8" y="T9"/>
                              </a:cxn>
                            </a:cxnLst>
                            <a:rect l="0" t="0" r="r" b="b"/>
                            <a:pathLst>
                              <a:path w="230" h="274">
                                <a:moveTo>
                                  <a:pt x="218" y="224"/>
                                </a:moveTo>
                                <a:lnTo>
                                  <a:pt x="162" y="224"/>
                                </a:lnTo>
                                <a:lnTo>
                                  <a:pt x="173" y="274"/>
                                </a:lnTo>
                                <a:lnTo>
                                  <a:pt x="229" y="274"/>
                                </a:lnTo>
                                <a:lnTo>
                                  <a:pt x="218" y="224"/>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35"/>
                        <wps:cNvSpPr>
                          <a:spLocks/>
                        </wps:cNvSpPr>
                        <wps:spPr bwMode="auto">
                          <a:xfrm>
                            <a:off x="3344" y="14644"/>
                            <a:ext cx="230" cy="274"/>
                          </a:xfrm>
                          <a:custGeom>
                            <a:avLst/>
                            <a:gdLst>
                              <a:gd name="T0" fmla="*/ 177 w 230"/>
                              <a:gd name="T1" fmla="*/ 46 h 274"/>
                              <a:gd name="T2" fmla="*/ 124 w 230"/>
                              <a:gd name="T3" fmla="*/ 46 h 274"/>
                              <a:gd name="T4" fmla="*/ 152 w 230"/>
                              <a:gd name="T5" fmla="*/ 176 h 274"/>
                              <a:gd name="T6" fmla="*/ 207 w 230"/>
                              <a:gd name="T7" fmla="*/ 176 h 274"/>
                              <a:gd name="T8" fmla="*/ 177 w 230"/>
                              <a:gd name="T9" fmla="*/ 46 h 274"/>
                            </a:gdLst>
                            <a:ahLst/>
                            <a:cxnLst>
                              <a:cxn ang="0">
                                <a:pos x="T0" y="T1"/>
                              </a:cxn>
                              <a:cxn ang="0">
                                <a:pos x="T2" y="T3"/>
                              </a:cxn>
                              <a:cxn ang="0">
                                <a:pos x="T4" y="T5"/>
                              </a:cxn>
                              <a:cxn ang="0">
                                <a:pos x="T6" y="T7"/>
                              </a:cxn>
                              <a:cxn ang="0">
                                <a:pos x="T8" y="T9"/>
                              </a:cxn>
                            </a:cxnLst>
                            <a:rect l="0" t="0" r="r" b="b"/>
                            <a:pathLst>
                              <a:path w="230" h="274">
                                <a:moveTo>
                                  <a:pt x="177" y="46"/>
                                </a:moveTo>
                                <a:lnTo>
                                  <a:pt x="124" y="46"/>
                                </a:lnTo>
                                <a:lnTo>
                                  <a:pt x="152" y="176"/>
                                </a:lnTo>
                                <a:lnTo>
                                  <a:pt x="207" y="176"/>
                                </a:lnTo>
                                <a:lnTo>
                                  <a:pt x="177" y="46"/>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1" name="Rectangle 36"/>
                      <wps:cNvSpPr>
                        <a:spLocks noChangeArrowheads="1"/>
                      </wps:cNvSpPr>
                      <wps:spPr bwMode="auto">
                        <a:xfrm>
                          <a:off x="839" y="14534"/>
                          <a:ext cx="27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0C89" w14:textId="77777777" w:rsidR="00E346C5" w:rsidRDefault="00E346C5" w:rsidP="00205BFE">
                            <w:pPr>
                              <w:spacing w:after="0" w:line="620" w:lineRule="atLeast"/>
                              <w:rPr>
                                <w:rFonts w:ascii="Times New Roman" w:hAnsi="Times New Roman"/>
                                <w:sz w:val="24"/>
                                <w:szCs w:val="24"/>
                              </w:rPr>
                            </w:pPr>
                          </w:p>
                          <w:p w14:paraId="2CD8B093" w14:textId="77777777" w:rsidR="00E346C5" w:rsidRDefault="00E346C5" w:rsidP="00205B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8110E" id="Grupo 497" o:spid="_x0000_s1029" style="position:absolute;margin-left:17.75pt;margin-top:759.9pt;width:140.9pt;height:34.55pt;z-index:-251584000;mso-position-horizontal-relative:page;mso-position-vertical-relative:page" coordorigin="839,14513" coordsize="274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" o:allowincell="f">
              <v:shape id="Freeform 3" o:spid="_x0000_s1030" style="position:absolute;left:856;top:14528;width:237;height:390;visibility:visible;mso-wrap-style:square;v-text-anchor:top" coordsize="23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" path="m237,l,,,390r237,l237,352r-194,l43,211r160,l203,173r-160,l43,38r194,l237,e" fillcolor="#ee722b" stroked="f">
                <v:path arrowok="t" o:connecttype="custom" o:connectlocs="237,0;0,0;0,390;237,390;237,352;43,352;43,211;203,211;203,173;43,173;43,38;237,38;237,0" o:connectangles="0,0,0,0,0,0,0,0,0,0,0,0,0"/>
              </v:shape>
              <v:shape id="Freeform 4" o:spid="_x0000_s1031" style="position:absolute;left:1144;top:14631;width:228;height:293;visibility:visible;mso-wrap-style:square;v-text-anchor:top" coordsize="22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" path="m115,l92,1,71,6,53,14,37,25,23,39,17,51,11,65,7,81,3,100,1,123,,149r,31l2,203r5,21l13,242r8,15l32,269r15,12l67,289r17,3l109,293r19,-3l147,285r20,-7l186,268r42,l228,255r-131,l88,254,74,249r-6,-5l59,233,53,221,48,206,45,186,43,161r,-31l45,109,49,90,56,72,66,55,80,45r20,-7l126,36r102,l228,5r-54,l154,2,135,,115,e" fillcolor="#ee722b" stroked="f">
                <v:path arrowok="t" o:connecttype="custom" o:connectlocs="115,0;92,1;71,6;53,14;37,25;23,39;17,51;11,65;7,81;3,100;1,123;0,149;0,180;2,203;7,224;13,242;21,257;32,269;47,281;67,289;84,292;109,293;128,290;147,285;167,278;186,268;228,268;228,255;97,255;88,254;74,249;68,244;59,233;53,221;48,206;45,186;43,161;43,130;45,109;49,90;56,72;66,55;80,45;100,38;126,36;228,36;228,5;174,5;154,2;135,0;115,0" o:connectangles="0,0,0,0,0,0,0,0,0,0,0,0,0,0,0,0,0,0,0,0,0,0,0,0,0,0,0,0,0,0,0,0,0,0,0,0,0,0,0,0,0,0,0,0,0,0,0,0,0,0,0"/>
              </v:shape>
              <v:shape id="Freeform 5" o:spid="_x0000_s1032" style="position:absolute;left:1330;top:14899;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" path="m,9r41,e" filled="f" strokecolor="#ee722b" strokeweight="1.06pt">
                <v:path arrowok="t" o:connecttype="custom" o:connectlocs="0,9;41,9" o:connectangles="0,0"/>
              </v:shape>
              <v:shape id="Freeform 6" o:spid="_x0000_s1033" style="position:absolute;left:1262;top:14667;width:110;height:219;visibility:visible;mso-wrap-style:square;v-text-anchor:top" coordsize="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" path="m109,l7,,26,1,47,3,68,6r,191l49,206r-11,3l12,217,,218r109,l109,e" fillcolor="#ee722b" stroked="f">
                <v:path arrowok="t" o:connecttype="custom" o:connectlocs="109,0;7,0;26,1;47,3;68,6;68,197;49,206;38,209;12,217;0,218;109,218;109,0" o:connectangles="0,0,0,0,0,0,0,0,0,0,0,0"/>
              </v:shape>
              <v:shape id="Freeform 7" o:spid="_x0000_s1034" style="position:absolute;left:1319;top:14513;width:53;height:123;visibility:visible;mso-wrap-style:square;v-text-anchor:top" coordsize="5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" path="m53,l11,,,122r53,l53,e" fillcolor="#ee722b" stroked="f">
                <v:path arrowok="t" o:connecttype="custom" o:connectlocs="53,0;11,0;0,122;53,122;53,0" o:connectangles="0,0,0,0,0"/>
              </v:shape>
              <v:group id="Group 8" o:spid="_x0000_s1035" style="position:absolute;left:1451;top:14636;width:221;height:288" coordorigin="1451,14636"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9" o:spid="_x0000_s1036"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" path="m42,l,,,171r2,23l5,215r4,18l15,249r7,14l35,274r17,7l74,286r28,1l121,285r19,-5l159,272r19,-10l221,262r,-14l110,248r-27,l64,241,52,227,47,214,44,196,42,173r,-27l42,e" fillcolor="#ee722b" stroked="f">
                  <v:path arrowok="t" o:connecttype="custom" o:connectlocs="42,0;0,0;0,171;2,194;5,215;9,233;15,249;22,263;35,274;52,281;74,286;102,287;121,285;140,280;159,272;178,262;221,262;221,248;110,248;83,248;64,241;52,227;47,214;44,196;42,173;42,146;42,0" o:connectangles="0,0,0,0,0,0,0,0,0,0,0,0,0,0,0,0,0,0,0,0,0,0,0,0,0,0,0"/>
                </v:shape>
                <v:rect id="Rectangle 10" o:spid="_x0000_s1037" style="position:absolute;left:1629;top:14898;width: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" fillcolor="#ee722b" stroked="f">
                  <v:path arrowok="t"/>
                </v:rect>
                <v:shape id="Freeform 11" o:spid="_x0000_s1038"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" path="m221,l178,r,229l167,234r-14,6l127,247r-17,1l221,248,221,e" fillcolor="#ee722b" stroked="f">
                  <v:path arrowok="t" o:connecttype="custom" o:connectlocs="221,0;178,0;178,229;167,234;153,240;127,247;110,248;221,248;221,0" o:connectangles="0,0,0,0,0,0,0,0,0"/>
                </v:shape>
              </v:group>
              <v:group id="Group 12" o:spid="_x0000_s1039" style="position:absolute;left:1742;top:14631;width:194;height:293" coordorigin="1742,14631"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3" o:spid="_x0000_s1040"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" path="m117,l96,,74,4,55,11,39,20,26,33,18,45,11,60,6,78,2,99,,123r,27l,174r3,22l7,216r6,18l20,251r10,14l42,275r15,8l77,288r24,4l130,292r18,-1l169,289r25,-4l193,254r-85,l86,250,70,241,57,228,52,216,48,201,45,181,44,157,43,126r3,-22l50,85,57,68,67,53,83,44r20,-5l130,37r62,l194,8,151,2,131,,117,e" fillcolor="#ee722b" stroked="f">
                  <v:path arrowok="t" o:connecttype="custom" o:connectlocs="117,0;96,0;74,4;55,11;39,20;26,33;18,45;11,60;6,78;2,99;0,123;0,150;0,174;3,196;7,216;13,234;20,251;30,265;42,275;57,283;77,288;101,292;130,292;148,291;169,289;194,285;193,254;108,254;86,250;70,241;57,228;52,216;48,201;45,181;44,157;43,126;46,104;50,85;57,68;67,53;83,44;103,39;130,37;192,37;194,8;151,2;131,0;117,0" o:connectangles="0,0,0,0,0,0,0,0,0,0,0,0,0,0,0,0,0,0,0,0,0,0,0,0,0,0,0,0,0,0,0,0,0,0,0,0,0,0,0,0,0,0,0,0,0,0,0,0"/>
                </v:shape>
                <v:shape id="Freeform 14" o:spid="_x0000_s1041"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" path="m192,250r-84,4l193,254r-1,-4e" fillcolor="#ee722b" stroked="f">
                  <v:path arrowok="t" o:connecttype="custom" o:connectlocs="192,250;108,254;193,254;192,250" o:connectangles="0,0,0,0"/>
                </v:shape>
                <v:shape id="Freeform 15" o:spid="_x0000_s1042"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" path="m192,37r-62,l146,38r21,2l192,42r,-5e" fillcolor="#ee722b" stroked="f">
                  <v:path arrowok="t" o:connecttype="custom" o:connectlocs="192,37;130,37;146,38;167,40;192,42;192,37" o:connectangles="0,0,0,0,0,0"/>
                </v:shape>
              </v:group>
              <v:group id="Group 16" o:spid="_x0000_s1043" style="position:absolute;left:1982;top:14631;width:248;height:293" coordorigin="1982,14631"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7" o:spid="_x0000_s1044"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" path="m247,277r-60,l204,286r19,5l247,293r,-16e" fillcolor="#ee722b" stroked="f">
                  <v:path arrowok="t" o:connecttype="custom" o:connectlocs="247,277;187,277;204,286;223,291;247,293;247,277" o:connectangles="0,0,0,0,0,0"/>
                </v:shape>
                <v:shape id="Freeform 18" o:spid="_x0000_s1045"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OKxgAAANwAAAAPAAAAZHJzL2Rvd25yZXYueG1sRI9BawIx&#10;FITvQv9DeIXe3Kwt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B96zisYAAADcAAAA&#10;DwAAAAAAAAAAAAAAAAAHAgAAZHJzL2Rvd25yZXYueG1sUEsFBgAAAAADAAMAtwAAAPoCAAAAAA==&#10;" path="m205,37r-63,l153,41r10,10l171,67r3,23l174,115r-92,8l62,127r-18,6l27,143,10,158,4,174,,195r,29l4,243r9,17l26,278r16,8l62,291r26,2l106,291r19,-2l145,285r42,-8l247,277r,-18l240,257r-164,l57,249,46,232,42,205r,-15l46,178,61,161r12,-5l174,147r42,l216,90,215,74,211,53,205,37e" fillcolor="#ee722b" stroked="f">
                  <v:path arrowok="t" o:connecttype="custom" o:connectlocs="205,37;142,37;153,41;163,51;171,67;174,90;174,115;82,123;62,127;44,133;27,143;10,158;4,174;0,195;0,224;4,243;13,260;26,278;42,286;62,291;88,293;106,291;125,289;145,285;187,277;247,277;247,259;240,257;76,257;57,249;46,232;42,205;42,190;46,178;61,161;73,156;174,147;216,147;216,90;215,74;211,53;205,37" o:connectangles="0,0,0,0,0,0,0,0,0,0,0,0,0,0,0,0,0,0,0,0,0,0,0,0,0,0,0,0,0,0,0,0,0,0,0,0,0,0,0,0,0,0"/>
                </v:shape>
                <v:shape id="Freeform 19" o:spid="_x0000_s1046"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v+xgAAANwAAAAPAAAAZHJzL2Rvd25yZXYueG1sRI9BawIx&#10;FITvQv9DeIXe3Kyl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iDcr/sYAAADcAAAA&#10;DwAAAAAAAAAAAAAAAAAHAgAAZHJzL2Rvd25yZXYueG1sUEsFBgAAAAADAAMAtwAAAPoCAAAAAA==&#10;" path="m216,147r-42,l174,240r-18,6l138,251r-19,3l99,256r-23,1l240,257r-16,-6l216,235r,-88e" fillcolor="#ee722b" stroked="f">
                  <v:path arrowok="t" o:connecttype="custom" o:connectlocs="216,147;174,147;174,240;156,246;138,251;119,254;99,256;76,257;240,257;224,251;216,235;216,147" o:connectangles="0,0,0,0,0,0,0,0,0,0,0,0"/>
                </v:shape>
                <v:shape id="Freeform 20" o:spid="_x0000_s1047"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" path="m115,l97,,78,2,57,4,36,8,14,12r2,32l48,41,68,39,88,38r20,-1l127,37r78,l204,35,193,20,180,11,164,5,142,1,115,e" fillcolor="#ee722b" stroked="f">
                  <v:path arrowok="t" o:connecttype="custom" o:connectlocs="115,0;97,0;78,2;57,4;36,8;14,12;16,44;48,41;68,39;88,38;108,37;127,37;205,37;204,35;193,20;180,11;164,5;142,1;115,0" o:connectangles="0,0,0,0,0,0,0,0,0,0,0,0,0,0,0,0,0,0,0"/>
                </v:shape>
              </v:group>
              <v:group id="Group 21" o:spid="_x0000_s1048" style="position:absolute;left:2485;top:14640;width:185;height:283" coordorigin="2485,14640"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2" o:spid="_x0000_s1049"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" path="m89,l66,3,48,10,32,20,19,35,13,47,8,62,4,80,2,101,,127r,30l1,176r2,19l7,217r6,18l25,254r13,13l59,277r15,3l95,282r28,1l142,281r21,-3l184,274r-8,-41l119,233,95,232,77,224,63,206,60,190,57,168r,-29l58,115,59,96,62,82,66,69r5,-9l81,54,96,50r26,-2l181,48,169,6,151,3,132,1,111,,89,e" fillcolor="#50af3f" stroked="f">
                  <v:path arrowok="t" o:connecttype="custom" o:connectlocs="89,0;66,3;48,10;32,20;19,35;13,47;8,62;4,80;2,101;0,127;0,157;1,176;3,195;7,217;13,235;25,254;38,267;59,277;74,280;95,282;123,283;142,281;163,278;184,274;176,233;119,233;95,232;77,224;63,206;60,190;57,168;57,139;58,115;59,96;62,82;66,69;71,60;81,54;96,50;122,48;181,48;169,6;151,3;132,1;111,0;89,0" o:connectangles="0,0,0,0,0,0,0,0,0,0,0,0,0,0,0,0,0,0,0,0,0,0,0,0,0,0,0,0,0,0,0,0,0,0,0,0,0,0,0,0,0,0,0,0,0,0"/>
                </v:shape>
                <v:shape id="Freeform 23" o:spid="_x0000_s1050"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" path="m176,229r-18,2l140,232r-21,1l176,233r,-4e" fillcolor="#50af3f" stroked="f">
                  <v:path arrowok="t" o:connecttype="custom" o:connectlocs="176,229;158,231;140,232;119,233;176,233;176,229" o:connectangles="0,0,0,0,0,0"/>
                </v:shape>
                <v:shape id="Freeform 24" o:spid="_x0000_s1051"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" path="m181,48r-59,l140,49r20,2l183,54r-2,-6e" fillcolor="#50af3f" stroked="f">
                  <v:path arrowok="t" o:connecttype="custom" o:connectlocs="181,48;122,48;140,49;160,51;183,54;181,48" o:connectangles="0,0,0,0,0,0"/>
                </v:shape>
              </v:group>
              <v:shape id="Freeform 25" o:spid="_x0000_s1052" style="position:absolute;left:2715;top:14644;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" path="m55,l,,,274r156,l156,225r-101,l55,e" fillcolor="#50af3f" stroked="f">
                <v:path arrowok="t" o:connecttype="custom" o:connectlocs="55,0;0,0;0,274;156,274;156,225;55,225;55,0" o:connectangles="0,0,0,0,0,0,0"/>
              </v:shape>
              <v:shape id="Freeform 26" o:spid="_x0000_s1053" style="position:absolute;left:2933;top:14644;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" path="m,l,274e" filled="f" strokecolor="#50af3f" strokeweight="1.01775mm">
                <v:path arrowok="t" o:connecttype="custom" o:connectlocs="0,0;0,274" o:connectangles="0,0"/>
              </v:shape>
              <v:group id="Group 27" o:spid="_x0000_s1054" style="position:absolute;left:3021;top:14644;width:286;height:274" coordorigin="3021,14644"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8" o:spid="_x0000_s1055"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" path="m94,l,,,274r55,l55,62r54,l94,e" fillcolor="#50af3f" stroked="f">
                  <v:path arrowok="t" o:connecttype="custom" o:connectlocs="94,0;0,0;0,274;55,274;55,62;109,62;94,0" o:connectangles="0,0,0,0,0,0,0"/>
                </v:shape>
                <v:rect id="Rectangle 29" o:spid="_x0000_s1056" style="position:absolute;left:3251;top:14706;width:5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" fillcolor="#50af3f" stroked="f">
                  <v:path arrowok="t"/>
                </v:rect>
                <v:shape id="Freeform 30" o:spid="_x0000_s1057"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" path="m109,62r-48,l115,262r56,l187,200r-44,l109,62e" fillcolor="#50af3f" stroked="f">
                  <v:path arrowok="t" o:connecttype="custom" o:connectlocs="109,62;61,62;115,262;171,262;187,200;143,200;109,62" o:connectangles="0,0,0,0,0,0,0"/>
                </v:shape>
                <v:shape id="Freeform 31" o:spid="_x0000_s1058"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" path="m286,l191,,143,200r44,l224,62r62,l286,e" fillcolor="#50af3f" stroked="f">
                  <v:path arrowok="t" o:connecttype="custom" o:connectlocs="286,0;191,0;143,200;187,200;224,62;286,62;286,0" o:connectangles="0,0,0,0,0,0,0"/>
                </v:shape>
              </v:group>
              <v:group id="Group 32" o:spid="_x0000_s1059" style="position:absolute;left:3344;top:14644;width:230;height:274" coordorigin="3344,14644"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3" o:spid="_x0000_s1060"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" path="m167,l61,,,274r55,l66,224r152,l207,176r-130,l104,46r73,l167,e" fillcolor="#50af3f" stroked="f">
                  <v:path arrowok="t" o:connecttype="custom" o:connectlocs="167,0;61,0;0,274;55,274;66,224;218,224;207,176;77,176;104,46;177,46;167,0" o:connectangles="0,0,0,0,0,0,0,0,0,0,0"/>
                </v:shape>
                <v:shape id="Freeform 34" o:spid="_x0000_s1061"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" path="m218,224r-56,l173,274r56,l218,224e" fillcolor="#50af3f" stroked="f">
                  <v:path arrowok="t" o:connecttype="custom" o:connectlocs="218,224;162,224;173,274;229,274;218,224" o:connectangles="0,0,0,0,0"/>
                </v:shape>
                <v:shape id="Freeform 35" o:spid="_x0000_s1062"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" path="m177,46r-53,l152,176r55,l177,46e" fillcolor="#50af3f" stroked="f">
                  <v:path arrowok="t" o:connecttype="custom" o:connectlocs="177,46;124,46;152,176;207,176;177,46" o:connectangles="0,0,0,0,0"/>
                </v:shape>
              </v:group>
              <v:rect id="Rectangle 36" o:spid="_x0000_s1063" style="position:absolute;left:839;top:14534;width:27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1AE70C89" w14:textId="77777777" w:rsidR="00E346C5" w:rsidRDefault="00E346C5" w:rsidP="00205BFE">
                      <w:pPr>
                        <w:spacing w:after="0" w:line="620" w:lineRule="atLeast"/>
                        <w:rPr>
                          <w:rFonts w:ascii="Times New Roman" w:hAnsi="Times New Roman"/>
                          <w:sz w:val="24"/>
                          <w:szCs w:val="24"/>
                        </w:rPr>
                      </w:pPr>
                    </w:p>
                    <w:p w14:paraId="2CD8B093" w14:textId="77777777" w:rsidR="00E346C5" w:rsidRDefault="00E346C5" w:rsidP="00205BF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29822A0B" w14:textId="77777777" w:rsidR="00E346C5" w:rsidRDefault="00E346C5" w:rsidP="00EC0ACC">
    <w:pPr>
      <w:pStyle w:val="Piedepgina"/>
    </w:pPr>
  </w:p>
  <w:p w14:paraId="0193ABA9" w14:textId="77777777" w:rsidR="00E346C5" w:rsidRPr="00EC0ACC" w:rsidRDefault="00E346C5" w:rsidP="00EC0AC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DF5F" w14:textId="55CA50EC" w:rsidR="00E346C5" w:rsidRDefault="000D5298" w:rsidP="000D5298">
    <w:pPr>
      <w:pStyle w:val="Piedepgina"/>
      <w:ind w:hanging="2835"/>
    </w:pPr>
    <w:r>
      <w:rPr>
        <w:noProof/>
        <w:sz w:val="52"/>
        <w:szCs w:val="52"/>
      </w:rPr>
      <w:drawing>
        <wp:inline distT="0" distB="0" distL="0" distR="0" wp14:anchorId="786B75D6" wp14:editId="4D948887">
          <wp:extent cx="2003560" cy="360000"/>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11AE" w14:textId="77777777" w:rsidR="00E346C5" w:rsidRDefault="00E346C5" w:rsidP="00121D0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56704" behindDoc="1" locked="0" layoutInCell="0" allowOverlap="1" wp14:anchorId="5389945A" wp14:editId="600D2386">
              <wp:simplePos x="0" y="0"/>
              <wp:positionH relativeFrom="page">
                <wp:posOffset>478155</wp:posOffset>
              </wp:positionH>
              <wp:positionV relativeFrom="page">
                <wp:posOffset>9664700</wp:posOffset>
              </wp:positionV>
              <wp:extent cx="6273165" cy="53340"/>
              <wp:effectExtent l="0" t="0" r="13335" b="0"/>
              <wp:wrapNone/>
              <wp:docPr id="1"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955E" id="Forma libre 205" o:spid="_x0000_s1026" style="position:absolute;margin-left:37.65pt;margin-top:761pt;width:493.9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" o:allowincell="f" path="m,l8461,e" filled="f" strokecolor="#878787" strokeweight="1pt">
              <v:path arrowok="t" o:connecttype="custom" o:connectlocs="0,0;6273165,0" o:connectangles="0,0"/>
              <w10:wrap anchorx="page" anchory="page"/>
            </v:shape>
          </w:pict>
        </mc:Fallback>
      </mc:AlternateContent>
    </w:r>
  </w:p>
  <w:p w14:paraId="040CF69D" w14:textId="747207CF" w:rsidR="00E346C5" w:rsidRPr="00582401" w:rsidRDefault="00E346C5" w:rsidP="00121D03">
    <w:pPr>
      <w:ind w:left="709" w:hanging="3403"/>
      <w:rPr>
        <w:rFonts w:ascii="Arial" w:hAnsi="Arial" w:cs="Arial"/>
        <w:b/>
        <w:color w:val="ED7D31"/>
        <w:sz w:val="32"/>
        <w:szCs w:val="62"/>
      </w:rPr>
    </w:pPr>
    <w:r w:rsidRPr="00582401">
      <w:rPr>
        <w:rFonts w:ascii="Arial" w:hAnsi="Arial" w:cs="Arial"/>
        <w:b/>
        <w:bCs/>
        <w:color w:val="50AF3F"/>
        <w:sz w:val="40"/>
        <w:szCs w:val="140"/>
      </w:rPr>
      <w:t>0.</w:t>
    </w:r>
    <w:r w:rsidRPr="00C3715B">
      <w:rPr>
        <w:rStyle w:val="CaptuloCar"/>
        <w:rFonts w:ascii="Arial" w:hAnsi="Arial" w:cs="Arial"/>
        <w:sz w:val="32"/>
      </w:rPr>
      <w:t>Datos del Documento</w:t>
    </w:r>
  </w:p>
  <w:p w14:paraId="005D9392" w14:textId="77777777" w:rsidR="00E346C5" w:rsidRDefault="00E346C5">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B5F3"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36576" behindDoc="0" locked="0" layoutInCell="1" allowOverlap="1" wp14:anchorId="7318BBEB" wp14:editId="16EE2A53">
              <wp:simplePos x="0" y="0"/>
              <wp:positionH relativeFrom="margin">
                <wp:posOffset>4411345</wp:posOffset>
              </wp:positionH>
              <wp:positionV relativeFrom="page">
                <wp:posOffset>9568342</wp:posOffset>
              </wp:positionV>
              <wp:extent cx="627321" cy="595423"/>
              <wp:effectExtent l="0" t="0" r="1905" b="0"/>
              <wp:wrapNone/>
              <wp:docPr id="126" name="Elips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74BFD8F0" w14:textId="36EEBF5D"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18BBEB" id="Elipse 126" o:spid="_x0000_s1105" style="position:absolute;left:0;text-align:left;margin-left:347.35pt;margin-top:753.4pt;width:49.4pt;height:46.9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R2tjaQkC&#10;AADzAwAADgAAAAAAAAAAAAAAAAAuAgAAZHJzL2Uyb0RvYy54bWxQSwECLQAUAAYACAAAACEAgMm4&#10;kuMAAAANAQAADwAAAAAAAAAAAAAAAABjBAAAZHJzL2Rvd25yZXYueG1sUEsFBgAAAAAEAAQA8wAA&#10;AHMFAAAAAA==&#10;" fillcolor="#50af3f" stroked="f">
              <v:textbox>
                <w:txbxContent>
                  <w:p w14:paraId="74BFD8F0" w14:textId="36EEBF5D"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7</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37600" behindDoc="1" locked="0" layoutInCell="0" allowOverlap="1" wp14:anchorId="49DA60AF" wp14:editId="59BBEBB2">
              <wp:simplePos x="0" y="0"/>
              <wp:positionH relativeFrom="page">
                <wp:posOffset>455295</wp:posOffset>
              </wp:positionH>
              <wp:positionV relativeFrom="page">
                <wp:posOffset>9837420</wp:posOffset>
              </wp:positionV>
              <wp:extent cx="6273165" cy="53340"/>
              <wp:effectExtent l="0" t="0" r="13335" b="0"/>
              <wp:wrapNone/>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454B" id="Forma libre 127" o:spid="_x0000_s1026" style="position:absolute;margin-left:35.85pt;margin-top:774.6pt;width:493.95pt;height:4.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5iNmAA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7573EF29" w14:textId="55A27E0B" w:rsidR="00E346C5" w:rsidRPr="003C7D4A" w:rsidRDefault="00E346C5" w:rsidP="00344283">
    <w:pPr>
      <w:ind w:left="709" w:hanging="3403"/>
      <w:rPr>
        <w:rFonts w:ascii="Arial" w:hAnsi="Arial" w:cs="Arial"/>
        <w:b/>
        <w:color w:val="EE722B"/>
        <w:sz w:val="40"/>
        <w:szCs w:val="62"/>
      </w:rPr>
    </w:pPr>
    <w:r w:rsidRPr="003C7D4A">
      <w:rPr>
        <w:rFonts w:ascii="Arial" w:hAnsi="Arial" w:cs="Arial"/>
        <w:b/>
        <w:bCs/>
        <w:color w:val="50AF3F"/>
        <w:sz w:val="40"/>
        <w:szCs w:val="140"/>
      </w:rPr>
      <w:t>1</w:t>
    </w:r>
    <w:r>
      <w:rPr>
        <w:rFonts w:ascii="Arial" w:hAnsi="Arial" w:cs="Arial"/>
        <w:b/>
        <w:bCs/>
        <w:color w:val="50AF3F"/>
        <w:sz w:val="40"/>
        <w:szCs w:val="140"/>
      </w:rPr>
      <w:t>.</w:t>
    </w:r>
    <w:r w:rsidRPr="003C7D4A">
      <w:rPr>
        <w:rStyle w:val="CaptuloCar"/>
        <w:rFonts w:ascii="Arial" w:hAnsi="Arial" w:cs="Arial"/>
        <w:sz w:val="40"/>
      </w:rPr>
      <w:t xml:space="preserve"> </w:t>
    </w:r>
    <w:r w:rsidRPr="003C7D4A">
      <w:rPr>
        <w:rStyle w:val="CaptuloCar"/>
        <w:rFonts w:ascii="Arial" w:hAnsi="Arial" w:cs="Arial"/>
        <w:color w:val="EE722B"/>
        <w:sz w:val="32"/>
      </w:rPr>
      <w:t>Introducción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858A" w14:textId="77777777"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14048" behindDoc="0" locked="0" layoutInCell="1" allowOverlap="1" wp14:anchorId="194DE881" wp14:editId="5CDD525C">
              <wp:simplePos x="0" y="0"/>
              <wp:positionH relativeFrom="margin">
                <wp:posOffset>4411345</wp:posOffset>
              </wp:positionH>
              <wp:positionV relativeFrom="page">
                <wp:posOffset>9568342</wp:posOffset>
              </wp:positionV>
              <wp:extent cx="627321" cy="595423"/>
              <wp:effectExtent l="0" t="0" r="1905" b="0"/>
              <wp:wrapNone/>
              <wp:docPr id="156" name="E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32B14338" w14:textId="232973C8"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13</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DE881" id="Elipse 156" o:spid="_x0000_s1107" style="position:absolute;left:0;text-align:left;margin-left:347.35pt;margin-top:753.4pt;width:49.4pt;height:46.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7uKosAkC&#10;AADzAwAADgAAAAAAAAAAAAAAAAAuAgAAZHJzL2Uyb0RvYy54bWxQSwECLQAUAAYACAAAACEAgMm4&#10;kuMAAAANAQAADwAAAAAAAAAAAAAAAABjBAAAZHJzL2Rvd25yZXYueG1sUEsFBgAAAAAEAAQA8wAA&#10;AHMFAAAAAA==&#10;" fillcolor="#50af3f" stroked="f">
              <v:textbox>
                <w:txbxContent>
                  <w:p w14:paraId="32B14338" w14:textId="232973C8"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13</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15072" behindDoc="1" locked="0" layoutInCell="0" allowOverlap="1" wp14:anchorId="31AD87C9" wp14:editId="693F073A">
              <wp:simplePos x="0" y="0"/>
              <wp:positionH relativeFrom="page">
                <wp:posOffset>455295</wp:posOffset>
              </wp:positionH>
              <wp:positionV relativeFrom="page">
                <wp:posOffset>9837420</wp:posOffset>
              </wp:positionV>
              <wp:extent cx="6273165" cy="53340"/>
              <wp:effectExtent l="0" t="0" r="13335" b="0"/>
              <wp:wrapNone/>
              <wp:docPr id="15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EAA0" id="Forma libre 127" o:spid="_x0000_s1026" style="position:absolute;margin-left:35.85pt;margin-top:774.6pt;width:493.95pt;height:4.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HKb/Bc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1ED5D9B9" w14:textId="65AC0EA9" w:rsidR="00E346C5" w:rsidRPr="00582401" w:rsidRDefault="00E346C5" w:rsidP="00344283">
    <w:pPr>
      <w:ind w:left="709" w:hanging="3403"/>
      <w:rPr>
        <w:rFonts w:ascii="Arial" w:hAnsi="Arial" w:cs="Arial"/>
        <w:b/>
        <w:color w:val="EE722B"/>
        <w:sz w:val="40"/>
        <w:szCs w:val="62"/>
      </w:rPr>
    </w:pPr>
    <w:r w:rsidRPr="00582401">
      <w:rPr>
        <w:rFonts w:ascii="Arial" w:hAnsi="Arial" w:cs="Arial"/>
        <w:b/>
        <w:bCs/>
        <w:color w:val="50AF3F"/>
        <w:sz w:val="40"/>
        <w:szCs w:val="140"/>
      </w:rPr>
      <w:t>2.</w:t>
    </w:r>
    <w:r w:rsidRPr="00582401">
      <w:rPr>
        <w:rStyle w:val="CaptuloCar"/>
        <w:rFonts w:ascii="Arial" w:hAnsi="Arial" w:cs="Arial"/>
        <w:sz w:val="40"/>
      </w:rPr>
      <w:t xml:space="preserve"> </w:t>
    </w:r>
    <w:r w:rsidRPr="00C3715B">
      <w:rPr>
        <w:rStyle w:val="CaptuloCar"/>
        <w:rFonts w:ascii="Arial" w:hAnsi="Arial" w:cs="Arial"/>
        <w:sz w:val="32"/>
      </w:rPr>
      <w:t>Descripción del proyecto</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E048" w14:textId="11824FB9" w:rsidR="00E346C5" w:rsidRDefault="00E346C5"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09952" behindDoc="0" locked="0" layoutInCell="1" allowOverlap="1" wp14:anchorId="32053AC6" wp14:editId="4F392D05">
              <wp:simplePos x="0" y="0"/>
              <wp:positionH relativeFrom="margin">
                <wp:posOffset>4411345</wp:posOffset>
              </wp:positionH>
              <wp:positionV relativeFrom="page">
                <wp:posOffset>9568342</wp:posOffset>
              </wp:positionV>
              <wp:extent cx="627321" cy="595423"/>
              <wp:effectExtent l="0" t="0" r="1905" b="0"/>
              <wp:wrapNone/>
              <wp:docPr id="151" name="E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3EF21CC9" w14:textId="741B686A"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053AC6" id="Elipse 151" o:spid="_x0000_s1067" style="position:absolute;left:0;text-align:left;margin-left:347.35pt;margin-top:753.4pt;width:49.4pt;height:46.9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" fillcolor="#50af3f" stroked="f">
              <v:textbox>
                <w:txbxContent>
                  <w:p w14:paraId="3EF21CC9" w14:textId="741B686A" w:rsidR="00E346C5" w:rsidRPr="007F52A2" w:rsidRDefault="00E346C5"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FD7C6C" w:rsidRPr="00FD7C6C">
                      <w:rPr>
                        <w:rFonts w:ascii="Consolas" w:hAnsi="Consolas"/>
                        <w:b/>
                        <w:bCs/>
                        <w:noProof/>
                        <w:color w:val="FFFFFF"/>
                        <w:sz w:val="32"/>
                        <w:szCs w:val="32"/>
                      </w:rPr>
                      <w:t>27</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10976" behindDoc="1" locked="0" layoutInCell="0" allowOverlap="1" wp14:anchorId="322A4806" wp14:editId="1B19D4EA">
              <wp:simplePos x="0" y="0"/>
              <wp:positionH relativeFrom="page">
                <wp:posOffset>455295</wp:posOffset>
              </wp:positionH>
              <wp:positionV relativeFrom="page">
                <wp:posOffset>9837420</wp:posOffset>
              </wp:positionV>
              <wp:extent cx="6273165" cy="53340"/>
              <wp:effectExtent l="0" t="0" r="13335" b="0"/>
              <wp:wrapNone/>
              <wp:docPr id="152"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F650" id="Forma libre 127" o:spid="_x0000_s1026" style="position:absolute;margin-left:35.85pt;margin-top:774.6pt;width:493.95pt;height:4.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L4a2K4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413227E" w14:textId="77777777" w:rsidR="00E346C5" w:rsidRPr="00582401" w:rsidRDefault="00E346C5" w:rsidP="00344283">
    <w:pPr>
      <w:ind w:left="709" w:hanging="3403"/>
      <w:rPr>
        <w:rFonts w:ascii="Arial" w:hAnsi="Arial" w:cs="Arial"/>
        <w:b/>
        <w:color w:val="EE722B"/>
        <w:sz w:val="40"/>
        <w:szCs w:val="62"/>
      </w:rPr>
    </w:pPr>
    <w:r w:rsidRPr="00582401">
      <w:rPr>
        <w:rFonts w:ascii="Arial" w:hAnsi="Arial" w:cs="Arial"/>
        <w:b/>
        <w:bCs/>
        <w:color w:val="50AF3F"/>
        <w:sz w:val="40"/>
        <w:szCs w:val="140"/>
      </w:rPr>
      <w:t>3.</w:t>
    </w:r>
    <w:r w:rsidRPr="00582401">
      <w:rPr>
        <w:rStyle w:val="CaptuloCar"/>
        <w:rFonts w:ascii="Arial" w:hAnsi="Arial" w:cs="Arial"/>
        <w:sz w:val="40"/>
      </w:rPr>
      <w:t xml:space="preserve"> </w:t>
    </w:r>
    <w:r w:rsidRPr="00582401">
      <w:rPr>
        <w:rStyle w:val="CaptuloCar"/>
        <w:rFonts w:ascii="Arial" w:hAnsi="Arial" w:cs="Arial"/>
        <w:color w:val="EE722B"/>
        <w:sz w:val="32"/>
      </w:rPr>
      <w:t>Estructura y desarrollo de la secuencia didáctica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B830" w14:textId="77777777" w:rsidR="00004E4C" w:rsidRDefault="00004E4C" w:rsidP="00C27670">
      <w:pPr>
        <w:spacing w:after="0" w:line="240" w:lineRule="auto"/>
      </w:pPr>
      <w:r>
        <w:separator/>
      </w:r>
    </w:p>
  </w:footnote>
  <w:footnote w:type="continuationSeparator" w:id="0">
    <w:p w14:paraId="6CDC67B2" w14:textId="77777777" w:rsidR="00004E4C" w:rsidRDefault="00004E4C" w:rsidP="00C2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9770" w14:textId="77777777" w:rsidR="002A6712" w:rsidRDefault="002A67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1553" w14:textId="77777777" w:rsidR="002A6712" w:rsidRDefault="002A67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17B5" w14:textId="77777777" w:rsidR="002A6712" w:rsidRDefault="002A671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C42" w14:textId="7E1757D8" w:rsidR="00E346C5" w:rsidRDefault="00974E0B" w:rsidP="00974E0B">
    <w:pPr>
      <w:pStyle w:val="Encabezado"/>
      <w:ind w:hanging="1560"/>
    </w:pPr>
    <w:r>
      <w:rPr>
        <w:noProof/>
        <w:sz w:val="52"/>
        <w:szCs w:val="52"/>
      </w:rPr>
      <w:drawing>
        <wp:inline distT="0" distB="0" distL="0" distR="0" wp14:anchorId="6091F553" wp14:editId="2F1208F3">
          <wp:extent cx="1581150" cy="284101"/>
          <wp:effectExtent l="0" t="0" r="0" b="1905"/>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489" cy="289732"/>
                  </a:xfrm>
                  <a:prstGeom prst="rect">
                    <a:avLst/>
                  </a:prstGeom>
                </pic:spPr>
              </pic:pic>
            </a:graphicData>
          </a:graphic>
        </wp:inline>
      </w:drawing>
    </w:r>
    <w:r w:rsidR="00E346C5">
      <w:rPr>
        <w:noProof/>
        <w:lang w:eastAsia="es-ES"/>
      </w:rPr>
      <mc:AlternateContent>
        <mc:Choice Requires="wps">
          <w:drawing>
            <wp:anchor distT="0" distB="0" distL="114300" distR="114300" simplePos="0" relativeHeight="251654656" behindDoc="1" locked="0" layoutInCell="0" allowOverlap="1" wp14:anchorId="5163320F" wp14:editId="65845964">
              <wp:simplePos x="0" y="0"/>
              <wp:positionH relativeFrom="page">
                <wp:posOffset>3238500</wp:posOffset>
              </wp:positionH>
              <wp:positionV relativeFrom="page">
                <wp:posOffset>381000</wp:posOffset>
              </wp:positionV>
              <wp:extent cx="3929380" cy="238125"/>
              <wp:effectExtent l="0" t="0" r="13970" b="952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9F63" w14:textId="77777777" w:rsidR="00E346C5" w:rsidRPr="00582401" w:rsidRDefault="00E346C5"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3320F" id="_x0000_t202" coordsize="21600,21600" o:spt="202" path="m,l,21600r21600,l21600,xe">
              <v:stroke joinstyle="miter"/>
              <v:path gradientshapeok="t" o:connecttype="rect"/>
            </v:shapetype>
            <v:shape id="Cuadro de texto 122" o:spid="_x0000_s1064" type="#_x0000_t202" style="position:absolute;margin-left:255pt;margin-top:30pt;width:309.4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" o:allowincell="f" filled="f" stroked="f">
              <v:textbox inset="0,0,0,0">
                <w:txbxContent>
                  <w:p w14:paraId="1F859F63" w14:textId="77777777" w:rsidR="00E346C5" w:rsidRPr="00582401" w:rsidRDefault="00E346C5"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v:textbox>
              <w10:wrap anchorx="page" anchory="page"/>
            </v:shape>
          </w:pict>
        </mc:Fallback>
      </mc:AlternateContent>
    </w:r>
    <w:r w:rsidR="00E346C5">
      <w:rPr>
        <w:noProof/>
        <w:lang w:eastAsia="es-ES"/>
      </w:rPr>
      <mc:AlternateContent>
        <mc:Choice Requires="wps">
          <w:drawing>
            <wp:anchor distT="0" distB="0" distL="114300" distR="114300" simplePos="0" relativeHeight="251653632" behindDoc="1" locked="0" layoutInCell="0" allowOverlap="1" wp14:anchorId="6E5BB1E9" wp14:editId="279C7EAC">
              <wp:simplePos x="0" y="0"/>
              <wp:positionH relativeFrom="page">
                <wp:posOffset>1183005</wp:posOffset>
              </wp:positionH>
              <wp:positionV relativeFrom="page">
                <wp:posOffset>871855</wp:posOffset>
              </wp:positionV>
              <wp:extent cx="5974715" cy="12700"/>
              <wp:effectExtent l="0" t="0" r="26035" b="635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7E3D46" id="Forma libre 1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" o:allowincell="f" filled="f" strokecolor="#878787" strokeweight=".744mm">
              <v:path arrowok="t" o:connecttype="custom" o:connectlocs="0,0;5974080,0" o:connectangles="0,0"/>
              <w10:wrap anchorx="page" anchory="page"/>
            </v:poly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F47F" w14:textId="7CBD648B" w:rsidR="00E346C5" w:rsidRDefault="000D5298" w:rsidP="000D5298">
    <w:pPr>
      <w:pStyle w:val="Encabezado"/>
      <w:ind w:hanging="1701"/>
    </w:pPr>
    <w:r>
      <w:rPr>
        <w:noProof/>
        <w:sz w:val="52"/>
        <w:szCs w:val="52"/>
      </w:rPr>
      <w:drawing>
        <wp:inline distT="0" distB="0" distL="0" distR="0" wp14:anchorId="08C722A2" wp14:editId="68422AB7">
          <wp:extent cx="1628775" cy="292659"/>
          <wp:effectExtent l="0" t="0" r="0" b="0"/>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210" cy="295971"/>
                  </a:xfrm>
                  <a:prstGeom prst="rect">
                    <a:avLst/>
                  </a:prstGeom>
                </pic:spPr>
              </pic:pic>
            </a:graphicData>
          </a:graphic>
        </wp:inline>
      </w:drawing>
    </w:r>
    <w:r w:rsidR="00E346C5">
      <w:rPr>
        <w:noProof/>
        <w:lang w:eastAsia="es-ES"/>
      </w:rPr>
      <mc:AlternateContent>
        <mc:Choice Requires="wps">
          <w:drawing>
            <wp:anchor distT="0" distB="0" distL="114300" distR="114300" simplePos="0" relativeHeight="251734528" behindDoc="1" locked="0" layoutInCell="0" allowOverlap="1" wp14:anchorId="5DB5B392" wp14:editId="1EB6CBFF">
              <wp:simplePos x="0" y="0"/>
              <wp:positionH relativeFrom="page">
                <wp:posOffset>3162301</wp:posOffset>
              </wp:positionH>
              <wp:positionV relativeFrom="page">
                <wp:posOffset>447675</wp:posOffset>
              </wp:positionV>
              <wp:extent cx="3948430" cy="238125"/>
              <wp:effectExtent l="0" t="0" r="13970"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F1F" w14:textId="77777777" w:rsidR="00E346C5" w:rsidRPr="00582401" w:rsidRDefault="00E346C5" w:rsidP="00C054A1">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5B392" id="_x0000_t202" coordsize="21600,21600" o:spt="202" path="m,l,21600r21600,l21600,xe">
              <v:stroke joinstyle="miter"/>
              <v:path gradientshapeok="t" o:connecttype="rect"/>
            </v:shapetype>
            <v:shape id="Cuadro de texto 15" o:spid="_x0000_s1102" type="#_x0000_t202" style="position:absolute;margin-left:249pt;margin-top:35.25pt;width:310.9pt;height:18.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" o:allowincell="f" filled="f" stroked="f">
              <v:textbox inset="0,0,0,0">
                <w:txbxContent>
                  <w:p w14:paraId="7BD68F1F" w14:textId="77777777" w:rsidR="00E346C5" w:rsidRPr="00582401" w:rsidRDefault="00E346C5" w:rsidP="00C054A1">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v:textbox>
              <w10:wrap anchorx="page" anchory="page"/>
            </v:shape>
          </w:pict>
        </mc:Fallback>
      </mc:AlternateContent>
    </w:r>
    <w:r w:rsidR="00E346C5">
      <w:rPr>
        <w:noProof/>
        <w:lang w:eastAsia="es-ES"/>
      </w:rPr>
      <mc:AlternateContent>
        <mc:Choice Requires="wps">
          <w:drawing>
            <wp:anchor distT="0" distB="0" distL="114300" distR="114300" simplePos="0" relativeHeight="251657728" behindDoc="1" locked="0" layoutInCell="0" allowOverlap="1" wp14:anchorId="18C9F6AD" wp14:editId="565E5A5C">
              <wp:simplePos x="0" y="0"/>
              <wp:positionH relativeFrom="page">
                <wp:posOffset>1183005</wp:posOffset>
              </wp:positionH>
              <wp:positionV relativeFrom="page">
                <wp:posOffset>871855</wp:posOffset>
              </wp:positionV>
              <wp:extent cx="5974715" cy="12700"/>
              <wp:effectExtent l="0" t="0" r="26035" b="635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BF597" id="Forma libre 16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" o:allowincell="f" filled="f" strokecolor="#878787" strokeweight=".744mm">
              <v:path arrowok="t" o:connecttype="custom" o:connectlocs="0,0;5974080,0" o:connectangles="0,0"/>
              <w10:wrap anchorx="page" anchory="page"/>
            </v:poly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F8BA" w14:textId="7A4616A3" w:rsidR="00E346C5" w:rsidRDefault="004D374B" w:rsidP="004D374B">
    <w:pPr>
      <w:pStyle w:val="Encabezado"/>
      <w:ind w:hanging="1701"/>
    </w:pPr>
    <w:r>
      <w:rPr>
        <w:noProof/>
        <w:sz w:val="52"/>
        <w:szCs w:val="52"/>
      </w:rPr>
      <w:drawing>
        <wp:inline distT="0" distB="0" distL="0" distR="0" wp14:anchorId="6DDF6738" wp14:editId="67A0B1DB">
          <wp:extent cx="1771650" cy="318330"/>
          <wp:effectExtent l="0" t="0" r="0"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869" cy="320166"/>
                  </a:xfrm>
                  <a:prstGeom prst="rect">
                    <a:avLst/>
                  </a:prstGeom>
                </pic:spPr>
              </pic:pic>
            </a:graphicData>
          </a:graphic>
        </wp:inline>
      </w:drawing>
    </w:r>
    <w:r w:rsidR="00E346C5" w:rsidRPr="00077362">
      <w:rPr>
        <w:noProof/>
        <w:lang w:eastAsia="es-ES"/>
      </w:rPr>
      <mc:AlternateContent>
        <mc:Choice Requires="wps">
          <w:drawing>
            <wp:anchor distT="0" distB="0" distL="114300" distR="114300" simplePos="0" relativeHeight="251748864" behindDoc="1" locked="0" layoutInCell="0" allowOverlap="1" wp14:anchorId="2C8DE9E4" wp14:editId="5B528B52">
              <wp:simplePos x="0" y="0"/>
              <wp:positionH relativeFrom="page">
                <wp:posOffset>3257550</wp:posOffset>
              </wp:positionH>
              <wp:positionV relativeFrom="page">
                <wp:posOffset>542925</wp:posOffset>
              </wp:positionV>
              <wp:extent cx="3941445" cy="298450"/>
              <wp:effectExtent l="0" t="0" r="1905" b="63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8D76" w14:textId="77777777" w:rsidR="00E346C5" w:rsidRPr="00414EDE" w:rsidRDefault="00E346C5" w:rsidP="00EB7ABA">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E9E4" id="_x0000_t202" coordsize="21600,21600" o:spt="202" path="m,l,21600r21600,l21600,xe">
              <v:stroke joinstyle="miter"/>
              <v:path gradientshapeok="t" o:connecttype="rect"/>
            </v:shapetype>
            <v:shape id="Cuadro de texto 21" o:spid="_x0000_s1113" type="#_x0000_t202" style="position:absolute;margin-left:256.5pt;margin-top:42.75pt;width:310.35pt;height:23.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" o:allowincell="f" filled="f" stroked="f">
              <v:textbox inset="0,0,0,0">
                <w:txbxContent>
                  <w:p w14:paraId="1DB58D76" w14:textId="77777777" w:rsidR="00E346C5" w:rsidRPr="00414EDE" w:rsidRDefault="00E346C5" w:rsidP="00EB7ABA">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Semana de: “compARTE tu naturaleza”</w:t>
                    </w:r>
                  </w:p>
                </w:txbxContent>
              </v:textbox>
              <w10:wrap anchorx="page" anchory="page"/>
            </v:shape>
          </w:pict>
        </mc:Fallback>
      </mc:AlternateContent>
    </w:r>
    <w:r w:rsidR="00E346C5" w:rsidRPr="00077362">
      <w:rPr>
        <w:noProof/>
        <w:lang w:eastAsia="es-ES"/>
      </w:rPr>
      <mc:AlternateContent>
        <mc:Choice Requires="wps">
          <w:drawing>
            <wp:anchor distT="0" distB="0" distL="114300" distR="114300" simplePos="0" relativeHeight="251747840" behindDoc="1" locked="0" layoutInCell="0" allowOverlap="1" wp14:anchorId="50EEC334" wp14:editId="3A200AAB">
              <wp:simplePos x="0" y="0"/>
              <wp:positionH relativeFrom="page">
                <wp:posOffset>1219835</wp:posOffset>
              </wp:positionH>
              <wp:positionV relativeFrom="page">
                <wp:posOffset>1035050</wp:posOffset>
              </wp:positionV>
              <wp:extent cx="5974715" cy="12700"/>
              <wp:effectExtent l="0" t="0" r="0" b="0"/>
              <wp:wrapNone/>
              <wp:docPr id="28"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0472C" id="Forma libre 121"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5pt,81.5pt,566.45pt,81.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" o:allowincell="f" filled="f" strokecolor="#878787" strokeweight=".744mm">
              <v:path arrowok="t" o:connecttype="custom" o:connectlocs="0,0;59740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3A7"/>
    <w:multiLevelType w:val="hybridMultilevel"/>
    <w:tmpl w:val="659812EA"/>
    <w:lvl w:ilvl="0" w:tplc="17D6E49E">
      <w:start w:val="1"/>
      <w:numFmt w:val="bullet"/>
      <w:lvlText w:val=""/>
      <w:lvlJc w:val="left"/>
      <w:pPr>
        <w:ind w:left="2417" w:hanging="360"/>
      </w:pPr>
      <w:rPr>
        <w:rFonts w:ascii="Symbol" w:hAnsi="Symbol" w:hint="default"/>
        <w:color w:val="ED7D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61253F"/>
    <w:multiLevelType w:val="hybridMultilevel"/>
    <w:tmpl w:val="3596494A"/>
    <w:lvl w:ilvl="0" w:tplc="E7A09406">
      <w:start w:val="1"/>
      <w:numFmt w:val="bullet"/>
      <w:lvlText w:val=""/>
      <w:lvlJc w:val="left"/>
      <w:pPr>
        <w:ind w:left="720" w:hanging="360"/>
      </w:pPr>
      <w:rPr>
        <w:rFonts w:ascii="Symbol" w:hAnsi="Symbol" w:hint="default"/>
        <w:color w:val="ED7D31"/>
        <w:spacing w:val="-20"/>
        <w:position w:val="-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70130"/>
    <w:multiLevelType w:val="hybridMultilevel"/>
    <w:tmpl w:val="9D8805BA"/>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0D0090"/>
    <w:multiLevelType w:val="hybridMultilevel"/>
    <w:tmpl w:val="71E6F1AC"/>
    <w:lvl w:ilvl="0" w:tplc="29B2F062">
      <w:start w:val="1"/>
      <w:numFmt w:val="bullet"/>
      <w:lvlText w:val=""/>
      <w:lvlJc w:val="left"/>
      <w:pPr>
        <w:ind w:left="720" w:hanging="360"/>
      </w:pPr>
      <w:rPr>
        <w:rFonts w:ascii="Symbol" w:hAnsi="Symbol" w:hint="default"/>
        <w:color w:val="ED7D31"/>
        <w:spacing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3230F1"/>
    <w:multiLevelType w:val="hybridMultilevel"/>
    <w:tmpl w:val="A232E1BE"/>
    <w:lvl w:ilvl="0" w:tplc="CFA6C6C8">
      <w:start w:val="1"/>
      <w:numFmt w:val="bullet"/>
      <w:lvlText w:val=""/>
      <w:lvlJc w:val="left"/>
      <w:pPr>
        <w:ind w:left="360" w:hanging="360"/>
      </w:pPr>
      <w:rPr>
        <w:rFonts w:ascii="Symbol" w:hAnsi="Symbol" w:hint="default"/>
        <w:color w:val="ED7D31"/>
        <w:spacing w:val="-20"/>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EA4AF1"/>
    <w:multiLevelType w:val="hybridMultilevel"/>
    <w:tmpl w:val="8DC8C5E2"/>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5D0C74"/>
    <w:multiLevelType w:val="hybridMultilevel"/>
    <w:tmpl w:val="F9E2DDFA"/>
    <w:lvl w:ilvl="0" w:tplc="CFA6C6C8">
      <w:start w:val="1"/>
      <w:numFmt w:val="bullet"/>
      <w:lvlText w:val=""/>
      <w:lvlJc w:val="left"/>
      <w:pPr>
        <w:ind w:left="720" w:hanging="360"/>
      </w:pPr>
      <w:rPr>
        <w:rFonts w:ascii="Symbol" w:hAnsi="Symbol" w:hint="default"/>
        <w:color w:val="ED7D31"/>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D31F2"/>
    <w:multiLevelType w:val="hybridMultilevel"/>
    <w:tmpl w:val="B2887EC6"/>
    <w:lvl w:ilvl="0" w:tplc="66729570">
      <w:start w:val="1"/>
      <w:numFmt w:val="bullet"/>
      <w:lvlText w:val=""/>
      <w:lvlJc w:val="left"/>
      <w:pPr>
        <w:ind w:left="360" w:hanging="360"/>
      </w:pPr>
      <w:rPr>
        <w:rFonts w:ascii="Symbol" w:hAnsi="Symbol" w:hint="default"/>
        <w:color w:val="ED7D31"/>
        <w:spacing w:val="-20"/>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7654AFE"/>
    <w:multiLevelType w:val="hybridMultilevel"/>
    <w:tmpl w:val="8A6830E8"/>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80F58A1"/>
    <w:multiLevelType w:val="hybridMultilevel"/>
    <w:tmpl w:val="B8BCB408"/>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DAB0F71"/>
    <w:multiLevelType w:val="hybridMultilevel"/>
    <w:tmpl w:val="0D98D8F4"/>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8DB35DF"/>
    <w:multiLevelType w:val="hybridMultilevel"/>
    <w:tmpl w:val="F9746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4D3877"/>
    <w:multiLevelType w:val="hybridMultilevel"/>
    <w:tmpl w:val="FDAC4DF6"/>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D9240D"/>
    <w:multiLevelType w:val="hybridMultilevel"/>
    <w:tmpl w:val="6DD86910"/>
    <w:lvl w:ilvl="0" w:tplc="3C120796">
      <w:start w:val="1"/>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57663D"/>
    <w:multiLevelType w:val="hybridMultilevel"/>
    <w:tmpl w:val="1CB6ED58"/>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2B0B03"/>
    <w:multiLevelType w:val="hybridMultilevel"/>
    <w:tmpl w:val="397E1F84"/>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5B3F9F"/>
    <w:multiLevelType w:val="hybridMultilevel"/>
    <w:tmpl w:val="0FD6D4B0"/>
    <w:lvl w:ilvl="0" w:tplc="17D6E49E">
      <w:start w:val="1"/>
      <w:numFmt w:val="bullet"/>
      <w:lvlText w:val=""/>
      <w:lvlJc w:val="left"/>
      <w:pPr>
        <w:ind w:left="2417" w:hanging="360"/>
      </w:pPr>
      <w:rPr>
        <w:rFonts w:ascii="Symbol" w:hAnsi="Symbol" w:hint="default"/>
        <w:color w:val="ED7D31"/>
      </w:rPr>
    </w:lvl>
    <w:lvl w:ilvl="1" w:tplc="17D6E49E">
      <w:start w:val="1"/>
      <w:numFmt w:val="bullet"/>
      <w:lvlText w:val=""/>
      <w:lvlJc w:val="left"/>
      <w:pPr>
        <w:ind w:left="1440" w:hanging="360"/>
      </w:pPr>
      <w:rPr>
        <w:rFonts w:ascii="Symbol" w:hAnsi="Symbol" w:hint="default"/>
        <w:color w:val="ED7D31"/>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28F6292"/>
    <w:multiLevelType w:val="hybridMultilevel"/>
    <w:tmpl w:val="82F0AF46"/>
    <w:lvl w:ilvl="0" w:tplc="29B2F062">
      <w:start w:val="1"/>
      <w:numFmt w:val="bullet"/>
      <w:lvlText w:val=""/>
      <w:lvlJc w:val="left"/>
      <w:pPr>
        <w:ind w:left="2138" w:hanging="360"/>
      </w:pPr>
      <w:rPr>
        <w:rFonts w:ascii="Symbol" w:hAnsi="Symbol" w:hint="default"/>
        <w:color w:val="ED7D31"/>
        <w:spacing w:val="-10"/>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15:restartNumberingAfterBreak="0">
    <w:nsid w:val="63B431D7"/>
    <w:multiLevelType w:val="hybridMultilevel"/>
    <w:tmpl w:val="7A2415B0"/>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A8599D"/>
    <w:multiLevelType w:val="hybridMultilevel"/>
    <w:tmpl w:val="3982AC82"/>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E487C"/>
    <w:multiLevelType w:val="hybridMultilevel"/>
    <w:tmpl w:val="FE909E76"/>
    <w:lvl w:ilvl="0" w:tplc="5D5C158C">
      <w:start w:val="1"/>
      <w:numFmt w:val="bullet"/>
      <w:lvlText w:val="-"/>
      <w:lvlJc w:val="left"/>
      <w:pPr>
        <w:ind w:left="1440" w:hanging="360"/>
      </w:pPr>
      <w:rPr>
        <w:rFonts w:ascii="Calibri" w:hAnsi="Calibri" w:hint="default"/>
        <w:color w:val="BFBFBF" w:themeColor="background1"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9"/>
  </w:num>
  <w:num w:numId="4">
    <w:abstractNumId w:val="18"/>
  </w:num>
  <w:num w:numId="5">
    <w:abstractNumId w:val="15"/>
  </w:num>
  <w:num w:numId="6">
    <w:abstractNumId w:val="2"/>
  </w:num>
  <w:num w:numId="7">
    <w:abstractNumId w:val="6"/>
  </w:num>
  <w:num w:numId="8">
    <w:abstractNumId w:val="3"/>
  </w:num>
  <w:num w:numId="9">
    <w:abstractNumId w:val="1"/>
  </w:num>
  <w:num w:numId="10">
    <w:abstractNumId w:val="20"/>
  </w:num>
  <w:num w:numId="11">
    <w:abstractNumId w:val="14"/>
  </w:num>
  <w:num w:numId="12">
    <w:abstractNumId w:val="17"/>
  </w:num>
  <w:num w:numId="13">
    <w:abstractNumId w:val="8"/>
  </w:num>
  <w:num w:numId="14">
    <w:abstractNumId w:val="9"/>
  </w:num>
  <w:num w:numId="15">
    <w:abstractNumId w:val="10"/>
  </w:num>
  <w:num w:numId="16">
    <w:abstractNumId w:val="0"/>
  </w:num>
  <w:num w:numId="17">
    <w:abstractNumId w:val="12"/>
  </w:num>
  <w:num w:numId="18">
    <w:abstractNumId w:val="5"/>
  </w:num>
  <w:num w:numId="19">
    <w:abstractNumId w:val="1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02"/>
    <w:rsid w:val="0000108E"/>
    <w:rsid w:val="00004954"/>
    <w:rsid w:val="00004E4C"/>
    <w:rsid w:val="00012AFB"/>
    <w:rsid w:val="00022713"/>
    <w:rsid w:val="00034DA0"/>
    <w:rsid w:val="00037F02"/>
    <w:rsid w:val="00051058"/>
    <w:rsid w:val="000717F7"/>
    <w:rsid w:val="00071CF0"/>
    <w:rsid w:val="000A1D7A"/>
    <w:rsid w:val="000A2C9B"/>
    <w:rsid w:val="000D0258"/>
    <w:rsid w:val="000D1C00"/>
    <w:rsid w:val="000D384A"/>
    <w:rsid w:val="000D45E5"/>
    <w:rsid w:val="000D5298"/>
    <w:rsid w:val="000D5CC1"/>
    <w:rsid w:val="000E723E"/>
    <w:rsid w:val="00121D03"/>
    <w:rsid w:val="00126A81"/>
    <w:rsid w:val="0013532D"/>
    <w:rsid w:val="00142709"/>
    <w:rsid w:val="00151948"/>
    <w:rsid w:val="00154581"/>
    <w:rsid w:val="00162AD9"/>
    <w:rsid w:val="00163F6C"/>
    <w:rsid w:val="00173E48"/>
    <w:rsid w:val="001753A4"/>
    <w:rsid w:val="00185D21"/>
    <w:rsid w:val="001A1F46"/>
    <w:rsid w:val="001A72AE"/>
    <w:rsid w:val="001C4E3E"/>
    <w:rsid w:val="001C5C99"/>
    <w:rsid w:val="001C6C6A"/>
    <w:rsid w:val="001D6B77"/>
    <w:rsid w:val="001E085D"/>
    <w:rsid w:val="001E10DB"/>
    <w:rsid w:val="001E2551"/>
    <w:rsid w:val="001E6A2D"/>
    <w:rsid w:val="001F5774"/>
    <w:rsid w:val="0020397D"/>
    <w:rsid w:val="00205BFE"/>
    <w:rsid w:val="0021001B"/>
    <w:rsid w:val="002106AC"/>
    <w:rsid w:val="00226396"/>
    <w:rsid w:val="002265A1"/>
    <w:rsid w:val="00241C21"/>
    <w:rsid w:val="00243094"/>
    <w:rsid w:val="00245B15"/>
    <w:rsid w:val="00253AE2"/>
    <w:rsid w:val="00254D2D"/>
    <w:rsid w:val="0026399D"/>
    <w:rsid w:val="00272015"/>
    <w:rsid w:val="002774A3"/>
    <w:rsid w:val="002872FA"/>
    <w:rsid w:val="002911E5"/>
    <w:rsid w:val="002935E8"/>
    <w:rsid w:val="002954CA"/>
    <w:rsid w:val="002A627D"/>
    <w:rsid w:val="002A6712"/>
    <w:rsid w:val="002B655F"/>
    <w:rsid w:val="002B7DF0"/>
    <w:rsid w:val="002C10DF"/>
    <w:rsid w:val="002C170F"/>
    <w:rsid w:val="002C1E69"/>
    <w:rsid w:val="002D167F"/>
    <w:rsid w:val="002E5E71"/>
    <w:rsid w:val="002F6113"/>
    <w:rsid w:val="00306537"/>
    <w:rsid w:val="003143F5"/>
    <w:rsid w:val="00317622"/>
    <w:rsid w:val="003178E4"/>
    <w:rsid w:val="00330354"/>
    <w:rsid w:val="0033537D"/>
    <w:rsid w:val="003430C2"/>
    <w:rsid w:val="00343B95"/>
    <w:rsid w:val="00344283"/>
    <w:rsid w:val="00344C0A"/>
    <w:rsid w:val="00351545"/>
    <w:rsid w:val="003634B0"/>
    <w:rsid w:val="00371579"/>
    <w:rsid w:val="0037383A"/>
    <w:rsid w:val="00374C88"/>
    <w:rsid w:val="003753B2"/>
    <w:rsid w:val="00385618"/>
    <w:rsid w:val="00392C2B"/>
    <w:rsid w:val="003961D4"/>
    <w:rsid w:val="003B0438"/>
    <w:rsid w:val="003B11D1"/>
    <w:rsid w:val="003B3857"/>
    <w:rsid w:val="003B70B6"/>
    <w:rsid w:val="003C1068"/>
    <w:rsid w:val="003C43F7"/>
    <w:rsid w:val="003D6CB3"/>
    <w:rsid w:val="003E0BE9"/>
    <w:rsid w:val="003E5954"/>
    <w:rsid w:val="0040132B"/>
    <w:rsid w:val="00417238"/>
    <w:rsid w:val="00421B67"/>
    <w:rsid w:val="00436499"/>
    <w:rsid w:val="00436B7C"/>
    <w:rsid w:val="00444FA8"/>
    <w:rsid w:val="0045664F"/>
    <w:rsid w:val="00475C50"/>
    <w:rsid w:val="00480649"/>
    <w:rsid w:val="00484B96"/>
    <w:rsid w:val="00495D8C"/>
    <w:rsid w:val="00495FE2"/>
    <w:rsid w:val="004B02DF"/>
    <w:rsid w:val="004B2ABB"/>
    <w:rsid w:val="004C4875"/>
    <w:rsid w:val="004C7AF5"/>
    <w:rsid w:val="004D374B"/>
    <w:rsid w:val="004D4536"/>
    <w:rsid w:val="004D6BC0"/>
    <w:rsid w:val="004E2982"/>
    <w:rsid w:val="004E3D7F"/>
    <w:rsid w:val="004F62DD"/>
    <w:rsid w:val="00503909"/>
    <w:rsid w:val="005211C2"/>
    <w:rsid w:val="00522E67"/>
    <w:rsid w:val="005236B9"/>
    <w:rsid w:val="005238B7"/>
    <w:rsid w:val="00526828"/>
    <w:rsid w:val="00556806"/>
    <w:rsid w:val="0057468F"/>
    <w:rsid w:val="005815FA"/>
    <w:rsid w:val="00581F10"/>
    <w:rsid w:val="00582401"/>
    <w:rsid w:val="005829CC"/>
    <w:rsid w:val="005A3D82"/>
    <w:rsid w:val="005A4D73"/>
    <w:rsid w:val="005A7A2C"/>
    <w:rsid w:val="005C13AC"/>
    <w:rsid w:val="005C77DA"/>
    <w:rsid w:val="005D42B1"/>
    <w:rsid w:val="005E03C8"/>
    <w:rsid w:val="005F31E1"/>
    <w:rsid w:val="005F57F0"/>
    <w:rsid w:val="00601503"/>
    <w:rsid w:val="00606F33"/>
    <w:rsid w:val="0061144A"/>
    <w:rsid w:val="0062418B"/>
    <w:rsid w:val="00633722"/>
    <w:rsid w:val="00635361"/>
    <w:rsid w:val="00635B08"/>
    <w:rsid w:val="0063699C"/>
    <w:rsid w:val="0065280B"/>
    <w:rsid w:val="00660FD4"/>
    <w:rsid w:val="00664E49"/>
    <w:rsid w:val="00671AF3"/>
    <w:rsid w:val="0068363C"/>
    <w:rsid w:val="00692E10"/>
    <w:rsid w:val="0069668D"/>
    <w:rsid w:val="006B0B16"/>
    <w:rsid w:val="006C2A3C"/>
    <w:rsid w:val="006C5B8F"/>
    <w:rsid w:val="006C7130"/>
    <w:rsid w:val="006E12EA"/>
    <w:rsid w:val="006E273F"/>
    <w:rsid w:val="006F2AF6"/>
    <w:rsid w:val="006F4A07"/>
    <w:rsid w:val="006F77D5"/>
    <w:rsid w:val="0070208B"/>
    <w:rsid w:val="00703F1E"/>
    <w:rsid w:val="007050A1"/>
    <w:rsid w:val="00723587"/>
    <w:rsid w:val="007252FF"/>
    <w:rsid w:val="0072633B"/>
    <w:rsid w:val="007343CE"/>
    <w:rsid w:val="00734458"/>
    <w:rsid w:val="0074091C"/>
    <w:rsid w:val="007416B9"/>
    <w:rsid w:val="00744DE3"/>
    <w:rsid w:val="00747E44"/>
    <w:rsid w:val="00750ED4"/>
    <w:rsid w:val="007604BA"/>
    <w:rsid w:val="00785429"/>
    <w:rsid w:val="00785804"/>
    <w:rsid w:val="00794937"/>
    <w:rsid w:val="007956E5"/>
    <w:rsid w:val="00795FC5"/>
    <w:rsid w:val="007A0DB9"/>
    <w:rsid w:val="007A2C7C"/>
    <w:rsid w:val="007A6FF5"/>
    <w:rsid w:val="007A7773"/>
    <w:rsid w:val="007B5FD5"/>
    <w:rsid w:val="007C017E"/>
    <w:rsid w:val="007C42B9"/>
    <w:rsid w:val="007C481F"/>
    <w:rsid w:val="007C5589"/>
    <w:rsid w:val="007D2BC4"/>
    <w:rsid w:val="007E0641"/>
    <w:rsid w:val="007F337D"/>
    <w:rsid w:val="007F52A2"/>
    <w:rsid w:val="007F6BA0"/>
    <w:rsid w:val="00814782"/>
    <w:rsid w:val="00831342"/>
    <w:rsid w:val="00835462"/>
    <w:rsid w:val="0084181A"/>
    <w:rsid w:val="008476BA"/>
    <w:rsid w:val="00852BA3"/>
    <w:rsid w:val="00853893"/>
    <w:rsid w:val="008628A5"/>
    <w:rsid w:val="00864BB9"/>
    <w:rsid w:val="00866E2D"/>
    <w:rsid w:val="00876ED6"/>
    <w:rsid w:val="008978F4"/>
    <w:rsid w:val="008C025B"/>
    <w:rsid w:val="008C3A03"/>
    <w:rsid w:val="008C7393"/>
    <w:rsid w:val="008D00AB"/>
    <w:rsid w:val="008E1A31"/>
    <w:rsid w:val="008E4FD2"/>
    <w:rsid w:val="008F1A06"/>
    <w:rsid w:val="00907A62"/>
    <w:rsid w:val="009135B7"/>
    <w:rsid w:val="00915737"/>
    <w:rsid w:val="00930D80"/>
    <w:rsid w:val="00942D0A"/>
    <w:rsid w:val="00943B2E"/>
    <w:rsid w:val="00946876"/>
    <w:rsid w:val="00955EF4"/>
    <w:rsid w:val="0096476E"/>
    <w:rsid w:val="00965C6C"/>
    <w:rsid w:val="009667F6"/>
    <w:rsid w:val="00974E0B"/>
    <w:rsid w:val="0097524F"/>
    <w:rsid w:val="00982C61"/>
    <w:rsid w:val="009957EB"/>
    <w:rsid w:val="00996D02"/>
    <w:rsid w:val="009A380C"/>
    <w:rsid w:val="009B112B"/>
    <w:rsid w:val="009B1C36"/>
    <w:rsid w:val="009E1853"/>
    <w:rsid w:val="009F235D"/>
    <w:rsid w:val="009F365D"/>
    <w:rsid w:val="009F4D5E"/>
    <w:rsid w:val="00A02EE6"/>
    <w:rsid w:val="00A04FF9"/>
    <w:rsid w:val="00A26F2F"/>
    <w:rsid w:val="00A35077"/>
    <w:rsid w:val="00A41D8F"/>
    <w:rsid w:val="00A42588"/>
    <w:rsid w:val="00A43429"/>
    <w:rsid w:val="00A468E5"/>
    <w:rsid w:val="00A55881"/>
    <w:rsid w:val="00A845D7"/>
    <w:rsid w:val="00AA319E"/>
    <w:rsid w:val="00AA5A80"/>
    <w:rsid w:val="00AB1217"/>
    <w:rsid w:val="00AB2556"/>
    <w:rsid w:val="00AC04D1"/>
    <w:rsid w:val="00AC31B3"/>
    <w:rsid w:val="00AC5861"/>
    <w:rsid w:val="00AE11F1"/>
    <w:rsid w:val="00AE2B55"/>
    <w:rsid w:val="00AE4DDA"/>
    <w:rsid w:val="00AF3405"/>
    <w:rsid w:val="00B15D6A"/>
    <w:rsid w:val="00B16479"/>
    <w:rsid w:val="00B24329"/>
    <w:rsid w:val="00B32E68"/>
    <w:rsid w:val="00B341CC"/>
    <w:rsid w:val="00B34519"/>
    <w:rsid w:val="00B516F5"/>
    <w:rsid w:val="00B92B98"/>
    <w:rsid w:val="00B9405D"/>
    <w:rsid w:val="00BA74A4"/>
    <w:rsid w:val="00BB1910"/>
    <w:rsid w:val="00BB328B"/>
    <w:rsid w:val="00BB411C"/>
    <w:rsid w:val="00BB627F"/>
    <w:rsid w:val="00BC5497"/>
    <w:rsid w:val="00BC7F68"/>
    <w:rsid w:val="00BD446B"/>
    <w:rsid w:val="00BD71EA"/>
    <w:rsid w:val="00BE1AEB"/>
    <w:rsid w:val="00BF42CB"/>
    <w:rsid w:val="00C01424"/>
    <w:rsid w:val="00C047F7"/>
    <w:rsid w:val="00C053E5"/>
    <w:rsid w:val="00C054A1"/>
    <w:rsid w:val="00C21705"/>
    <w:rsid w:val="00C23554"/>
    <w:rsid w:val="00C23938"/>
    <w:rsid w:val="00C27670"/>
    <w:rsid w:val="00C30F4E"/>
    <w:rsid w:val="00C3715B"/>
    <w:rsid w:val="00C41BB2"/>
    <w:rsid w:val="00C4531D"/>
    <w:rsid w:val="00C54211"/>
    <w:rsid w:val="00C61E4F"/>
    <w:rsid w:val="00C62A04"/>
    <w:rsid w:val="00C66062"/>
    <w:rsid w:val="00C71D67"/>
    <w:rsid w:val="00C8122B"/>
    <w:rsid w:val="00C819A9"/>
    <w:rsid w:val="00C84A84"/>
    <w:rsid w:val="00C9075B"/>
    <w:rsid w:val="00C912FD"/>
    <w:rsid w:val="00C96B61"/>
    <w:rsid w:val="00C97ADF"/>
    <w:rsid w:val="00CA524C"/>
    <w:rsid w:val="00CA699B"/>
    <w:rsid w:val="00CA75A4"/>
    <w:rsid w:val="00CB0E49"/>
    <w:rsid w:val="00CB4D82"/>
    <w:rsid w:val="00CB7144"/>
    <w:rsid w:val="00CC54E4"/>
    <w:rsid w:val="00CC6180"/>
    <w:rsid w:val="00CC6E7C"/>
    <w:rsid w:val="00CE22E9"/>
    <w:rsid w:val="00CE2F45"/>
    <w:rsid w:val="00CE5911"/>
    <w:rsid w:val="00CE6338"/>
    <w:rsid w:val="00D015F7"/>
    <w:rsid w:val="00D17114"/>
    <w:rsid w:val="00D27F0E"/>
    <w:rsid w:val="00D4004D"/>
    <w:rsid w:val="00D442B3"/>
    <w:rsid w:val="00D44D30"/>
    <w:rsid w:val="00D45251"/>
    <w:rsid w:val="00D55290"/>
    <w:rsid w:val="00D67934"/>
    <w:rsid w:val="00D86F26"/>
    <w:rsid w:val="00D95F2F"/>
    <w:rsid w:val="00D966A0"/>
    <w:rsid w:val="00DA1B6B"/>
    <w:rsid w:val="00DA23C3"/>
    <w:rsid w:val="00DE0A6E"/>
    <w:rsid w:val="00DE7B61"/>
    <w:rsid w:val="00DF48AB"/>
    <w:rsid w:val="00E04C52"/>
    <w:rsid w:val="00E12DFB"/>
    <w:rsid w:val="00E16F33"/>
    <w:rsid w:val="00E2037C"/>
    <w:rsid w:val="00E272EA"/>
    <w:rsid w:val="00E346C5"/>
    <w:rsid w:val="00E40C9B"/>
    <w:rsid w:val="00E438FF"/>
    <w:rsid w:val="00E44918"/>
    <w:rsid w:val="00E47EBA"/>
    <w:rsid w:val="00E54E16"/>
    <w:rsid w:val="00E5666A"/>
    <w:rsid w:val="00E604E7"/>
    <w:rsid w:val="00E62A99"/>
    <w:rsid w:val="00E724A2"/>
    <w:rsid w:val="00E730AC"/>
    <w:rsid w:val="00E7413D"/>
    <w:rsid w:val="00E74812"/>
    <w:rsid w:val="00E902FE"/>
    <w:rsid w:val="00E92FA0"/>
    <w:rsid w:val="00EA4CE9"/>
    <w:rsid w:val="00EB1996"/>
    <w:rsid w:val="00EB2CE3"/>
    <w:rsid w:val="00EB6F92"/>
    <w:rsid w:val="00EB7ABA"/>
    <w:rsid w:val="00EC0ACC"/>
    <w:rsid w:val="00EC13FE"/>
    <w:rsid w:val="00ED63CA"/>
    <w:rsid w:val="00ED7E88"/>
    <w:rsid w:val="00EE2A5C"/>
    <w:rsid w:val="00EF04BF"/>
    <w:rsid w:val="00EF2F7B"/>
    <w:rsid w:val="00F00896"/>
    <w:rsid w:val="00F0111B"/>
    <w:rsid w:val="00F1215D"/>
    <w:rsid w:val="00F151A9"/>
    <w:rsid w:val="00F330CC"/>
    <w:rsid w:val="00F35C45"/>
    <w:rsid w:val="00F65B1B"/>
    <w:rsid w:val="00F67F34"/>
    <w:rsid w:val="00F72A27"/>
    <w:rsid w:val="00F83D31"/>
    <w:rsid w:val="00F95168"/>
    <w:rsid w:val="00FA250A"/>
    <w:rsid w:val="00FA4474"/>
    <w:rsid w:val="00FA4B76"/>
    <w:rsid w:val="00FA7189"/>
    <w:rsid w:val="00FC6189"/>
    <w:rsid w:val="00FD1196"/>
    <w:rsid w:val="00FD34F2"/>
    <w:rsid w:val="00FD7C6C"/>
    <w:rsid w:val="00FE0577"/>
    <w:rsid w:val="00FF6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B5DB"/>
  <w15:docId w15:val="{AB9A1EC5-87C8-44B8-9A50-44C3D8F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46"/>
    <w:pPr>
      <w:spacing w:after="160" w:line="259" w:lineRule="auto"/>
    </w:pPr>
    <w:rPr>
      <w:sz w:val="22"/>
      <w:szCs w:val="22"/>
      <w:lang w:eastAsia="en-US"/>
    </w:rPr>
  </w:style>
  <w:style w:type="paragraph" w:styleId="Ttulo1">
    <w:name w:val="heading 1"/>
    <w:basedOn w:val="Normal"/>
    <w:next w:val="Normal"/>
    <w:link w:val="Ttulo1Car"/>
    <w:uiPriority w:val="9"/>
    <w:qFormat/>
    <w:rsid w:val="00162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2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62A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670"/>
  </w:style>
  <w:style w:type="paragraph" w:styleId="Piedepgina">
    <w:name w:val="footer"/>
    <w:basedOn w:val="Normal"/>
    <w:link w:val="PiedepginaCar"/>
    <w:uiPriority w:val="99"/>
    <w:unhideWhenUsed/>
    <w:rsid w:val="00C2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670"/>
  </w:style>
  <w:style w:type="paragraph" w:customStyle="1" w:styleId="Captulo">
    <w:name w:val="Capítulo"/>
    <w:basedOn w:val="Normal"/>
    <w:link w:val="CaptuloCar"/>
    <w:qFormat/>
    <w:rsid w:val="000D1C00"/>
    <w:pPr>
      <w:ind w:left="709" w:hanging="709"/>
    </w:pPr>
    <w:rPr>
      <w:rFonts w:cs="Calibri"/>
      <w:b/>
      <w:color w:val="ED7D31"/>
      <w:sz w:val="62"/>
      <w:szCs w:val="62"/>
    </w:rPr>
  </w:style>
  <w:style w:type="paragraph" w:styleId="Prrafodelista">
    <w:name w:val="List Paragraph"/>
    <w:basedOn w:val="Normal"/>
    <w:uiPriority w:val="34"/>
    <w:qFormat/>
    <w:rsid w:val="00121D03"/>
    <w:pPr>
      <w:ind w:left="720"/>
      <w:contextualSpacing/>
    </w:pPr>
  </w:style>
  <w:style w:type="character" w:customStyle="1" w:styleId="CaptuloCar">
    <w:name w:val="Capítulo Car"/>
    <w:link w:val="Captulo"/>
    <w:rsid w:val="000D1C00"/>
    <w:rPr>
      <w:rFonts w:cs="Calibri"/>
      <w:b/>
      <w:color w:val="ED7D31"/>
      <w:sz w:val="62"/>
      <w:szCs w:val="62"/>
    </w:rPr>
  </w:style>
  <w:style w:type="paragraph" w:customStyle="1" w:styleId="2">
    <w:name w:val="2"/>
    <w:basedOn w:val="Normal"/>
    <w:link w:val="2Car"/>
    <w:qFormat/>
    <w:rsid w:val="00121D03"/>
    <w:pPr>
      <w:widowControl w:val="0"/>
      <w:autoSpaceDE w:val="0"/>
      <w:autoSpaceDN w:val="0"/>
      <w:adjustRightInd w:val="0"/>
      <w:spacing w:after="0" w:line="280" w:lineRule="exact"/>
      <w:ind w:right="69"/>
      <w:jc w:val="both"/>
    </w:pPr>
    <w:rPr>
      <w:rFonts w:eastAsia="Times New Roman" w:cs="Calibri"/>
      <w:color w:val="ED7D31"/>
      <w:sz w:val="24"/>
      <w:szCs w:val="24"/>
      <w:lang w:eastAsia="es-ES"/>
    </w:rPr>
  </w:style>
  <w:style w:type="character" w:customStyle="1" w:styleId="2Car">
    <w:name w:val="2 Car"/>
    <w:link w:val="2"/>
    <w:rsid w:val="00121D03"/>
    <w:rPr>
      <w:rFonts w:ascii="Calibri" w:eastAsia="Times New Roman" w:hAnsi="Calibri" w:cs="Calibri"/>
      <w:color w:val="ED7D31"/>
      <w:sz w:val="24"/>
      <w:szCs w:val="24"/>
      <w:lang w:eastAsia="es-ES"/>
    </w:rPr>
  </w:style>
  <w:style w:type="paragraph" w:customStyle="1" w:styleId="ttulosegundo">
    <w:name w:val="título segundo"/>
    <w:basedOn w:val="2"/>
    <w:link w:val="ttulosegundoCar"/>
    <w:qFormat/>
    <w:rsid w:val="002C1E69"/>
    <w:pPr>
      <w:ind w:left="2057" w:hanging="1064"/>
    </w:pPr>
  </w:style>
  <w:style w:type="table" w:styleId="Tablaconcuadrcula">
    <w:name w:val="Table Grid"/>
    <w:basedOn w:val="Tablanormal"/>
    <w:uiPriority w:val="39"/>
    <w:rsid w:val="002C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segundoCar">
    <w:name w:val="título segundo Car"/>
    <w:basedOn w:val="2Car"/>
    <w:link w:val="ttulosegundo"/>
    <w:rsid w:val="002C1E69"/>
    <w:rPr>
      <w:rFonts w:ascii="Calibri" w:eastAsia="Times New Roman" w:hAnsi="Calibri" w:cs="Calibri"/>
      <w:color w:val="ED7D31"/>
      <w:sz w:val="24"/>
      <w:szCs w:val="24"/>
      <w:lang w:eastAsia="es-ES"/>
    </w:rPr>
  </w:style>
  <w:style w:type="character" w:styleId="Hipervnculo">
    <w:name w:val="Hyperlink"/>
    <w:uiPriority w:val="99"/>
    <w:unhideWhenUsed/>
    <w:rsid w:val="00B32E68"/>
    <w:rPr>
      <w:color w:val="0563C1"/>
      <w:u w:val="single"/>
    </w:rPr>
  </w:style>
  <w:style w:type="paragraph" w:styleId="TDC1">
    <w:name w:val="toc 1"/>
    <w:basedOn w:val="Normal"/>
    <w:next w:val="Normal"/>
    <w:autoRedefine/>
    <w:uiPriority w:val="39"/>
    <w:unhideWhenUsed/>
    <w:rsid w:val="000A2C9B"/>
    <w:pPr>
      <w:tabs>
        <w:tab w:val="right" w:leader="dot" w:pos="7927"/>
      </w:tabs>
      <w:spacing w:before="120" w:after="120"/>
      <w:ind w:left="709"/>
    </w:pPr>
    <w:rPr>
      <w:rFonts w:ascii="Arial" w:hAnsi="Arial" w:cs="Arial"/>
      <w:bCs/>
      <w:caps/>
      <w:noProof/>
      <w:color w:val="ED7D31"/>
      <w:sz w:val="18"/>
      <w:szCs w:val="18"/>
    </w:rPr>
  </w:style>
  <w:style w:type="paragraph" w:styleId="TDC2">
    <w:name w:val="toc 2"/>
    <w:basedOn w:val="Normal"/>
    <w:next w:val="Normal"/>
    <w:autoRedefine/>
    <w:uiPriority w:val="39"/>
    <w:unhideWhenUsed/>
    <w:rsid w:val="002F6113"/>
    <w:pPr>
      <w:tabs>
        <w:tab w:val="right" w:pos="7927"/>
      </w:tabs>
      <w:spacing w:after="0"/>
      <w:ind w:left="220" w:firstLine="489"/>
    </w:pPr>
    <w:rPr>
      <w:rFonts w:ascii="Arial" w:hAnsi="Arial" w:cs="Arial"/>
      <w:smallCaps/>
      <w:noProof/>
      <w:sz w:val="20"/>
      <w:szCs w:val="20"/>
      <w:lang w:val="es-ES_tradnl"/>
    </w:rPr>
  </w:style>
  <w:style w:type="character" w:customStyle="1" w:styleId="Ttulo1Car">
    <w:name w:val="Título 1 Car"/>
    <w:basedOn w:val="Fuentedeprrafopredeter"/>
    <w:link w:val="Ttulo1"/>
    <w:uiPriority w:val="9"/>
    <w:rsid w:val="00162AD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semiHidden/>
    <w:rsid w:val="00162AD9"/>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semiHidden/>
    <w:rsid w:val="00162AD9"/>
    <w:rPr>
      <w:rFonts w:asciiTheme="majorHAnsi" w:eastAsiaTheme="majorEastAsia" w:hAnsiTheme="majorHAnsi" w:cstheme="majorBidi"/>
      <w:color w:val="1F4D78" w:themeColor="accent1" w:themeShade="7F"/>
      <w:sz w:val="24"/>
      <w:szCs w:val="24"/>
      <w:lang w:eastAsia="en-US"/>
    </w:rPr>
  </w:style>
  <w:style w:type="paragraph" w:customStyle="1" w:styleId="A">
    <w:name w:val="A"/>
    <w:basedOn w:val="Normal"/>
    <w:link w:val="ACar"/>
    <w:qFormat/>
    <w:rsid w:val="0063699C"/>
    <w:pPr>
      <w:ind w:left="709" w:hanging="709"/>
    </w:pPr>
    <w:rPr>
      <w:rFonts w:ascii="Courier New" w:hAnsi="Courier New" w:cs="Courier New"/>
      <w:b/>
      <w:bCs/>
      <w:color w:val="70AD47"/>
      <w:sz w:val="96"/>
      <w:szCs w:val="140"/>
    </w:rPr>
  </w:style>
  <w:style w:type="paragraph" w:styleId="TDC3">
    <w:name w:val="toc 3"/>
    <w:basedOn w:val="Normal"/>
    <w:next w:val="Normal"/>
    <w:autoRedefine/>
    <w:uiPriority w:val="39"/>
    <w:unhideWhenUsed/>
    <w:rsid w:val="0063699C"/>
    <w:pPr>
      <w:spacing w:after="0"/>
      <w:ind w:left="440"/>
    </w:pPr>
    <w:rPr>
      <w:rFonts w:asciiTheme="minorHAnsi" w:hAnsiTheme="minorHAnsi" w:cstheme="minorHAnsi"/>
      <w:i/>
      <w:iCs/>
      <w:sz w:val="20"/>
      <w:szCs w:val="20"/>
    </w:rPr>
  </w:style>
  <w:style w:type="character" w:customStyle="1" w:styleId="ACar">
    <w:name w:val="A Car"/>
    <w:basedOn w:val="Fuentedeprrafopredeter"/>
    <w:link w:val="A"/>
    <w:rsid w:val="0063699C"/>
    <w:rPr>
      <w:rFonts w:ascii="Courier New" w:hAnsi="Courier New" w:cs="Courier New"/>
      <w:b/>
      <w:bCs/>
      <w:color w:val="70AD47"/>
      <w:sz w:val="96"/>
      <w:szCs w:val="140"/>
      <w:lang w:eastAsia="en-US"/>
    </w:rPr>
  </w:style>
  <w:style w:type="paragraph" w:styleId="TDC4">
    <w:name w:val="toc 4"/>
    <w:basedOn w:val="Normal"/>
    <w:next w:val="Normal"/>
    <w:autoRedefine/>
    <w:uiPriority w:val="39"/>
    <w:unhideWhenUsed/>
    <w:rsid w:val="0063699C"/>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63699C"/>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63699C"/>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63699C"/>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63699C"/>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63699C"/>
    <w:pPr>
      <w:spacing w:after="0"/>
      <w:ind w:left="176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25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2D"/>
    <w:rPr>
      <w:rFonts w:ascii="Tahoma" w:hAnsi="Tahoma" w:cs="Tahoma"/>
      <w:sz w:val="16"/>
      <w:szCs w:val="16"/>
      <w:lang w:eastAsia="en-US"/>
    </w:rPr>
  </w:style>
  <w:style w:type="character" w:styleId="Refdecomentario">
    <w:name w:val="annotation reference"/>
    <w:basedOn w:val="Fuentedeprrafopredeter"/>
    <w:uiPriority w:val="99"/>
    <w:semiHidden/>
    <w:unhideWhenUsed/>
    <w:rsid w:val="00254D2D"/>
    <w:rPr>
      <w:sz w:val="16"/>
      <w:szCs w:val="16"/>
    </w:rPr>
  </w:style>
  <w:style w:type="paragraph" w:styleId="Textocomentario">
    <w:name w:val="annotation text"/>
    <w:basedOn w:val="Normal"/>
    <w:link w:val="TextocomentarioCar"/>
    <w:uiPriority w:val="99"/>
    <w:semiHidden/>
    <w:unhideWhenUsed/>
    <w:rsid w:val="00254D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D2D"/>
    <w:rPr>
      <w:lang w:eastAsia="en-US"/>
    </w:rPr>
  </w:style>
  <w:style w:type="paragraph" w:styleId="Asuntodelcomentario">
    <w:name w:val="annotation subject"/>
    <w:basedOn w:val="Textocomentario"/>
    <w:next w:val="Textocomentario"/>
    <w:link w:val="AsuntodelcomentarioCar"/>
    <w:uiPriority w:val="99"/>
    <w:semiHidden/>
    <w:unhideWhenUsed/>
    <w:rsid w:val="00254D2D"/>
    <w:rPr>
      <w:b/>
      <w:bCs/>
    </w:rPr>
  </w:style>
  <w:style w:type="character" w:customStyle="1" w:styleId="AsuntodelcomentarioCar">
    <w:name w:val="Asunto del comentario Car"/>
    <w:basedOn w:val="TextocomentarioCar"/>
    <w:link w:val="Asuntodelcomentario"/>
    <w:uiPriority w:val="99"/>
    <w:semiHidden/>
    <w:rsid w:val="00254D2D"/>
    <w:rPr>
      <w:b/>
      <w:bCs/>
      <w:lang w:eastAsia="en-US"/>
    </w:rPr>
  </w:style>
  <w:style w:type="paragraph" w:styleId="Revisin">
    <w:name w:val="Revision"/>
    <w:hidden/>
    <w:uiPriority w:val="99"/>
    <w:semiHidden/>
    <w:rsid w:val="00254D2D"/>
    <w:rPr>
      <w:sz w:val="22"/>
      <w:szCs w:val="22"/>
      <w:lang w:eastAsia="en-US"/>
    </w:rPr>
  </w:style>
  <w:style w:type="character" w:customStyle="1" w:styleId="Mencinsinresolver1">
    <w:name w:val="Mención sin resolver1"/>
    <w:basedOn w:val="Fuentedeprrafopredeter"/>
    <w:uiPriority w:val="99"/>
    <w:semiHidden/>
    <w:unhideWhenUsed/>
    <w:rsid w:val="007F6BA0"/>
    <w:rPr>
      <w:color w:val="808080"/>
      <w:shd w:val="clear" w:color="auto" w:fill="E6E6E6"/>
    </w:rPr>
  </w:style>
  <w:style w:type="table" w:customStyle="1" w:styleId="TableNormal">
    <w:name w:val="Table Normal"/>
    <w:rsid w:val="000010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merodepgina">
    <w:name w:val="page number"/>
    <w:rsid w:val="0000108E"/>
    <w:rPr>
      <w:lang w:val="es-ES_tradnl"/>
    </w:rPr>
  </w:style>
  <w:style w:type="paragraph" w:styleId="Textonotapie">
    <w:name w:val="footnote text"/>
    <w:basedOn w:val="Normal"/>
    <w:link w:val="TextonotapieCar"/>
    <w:uiPriority w:val="99"/>
    <w:semiHidden/>
    <w:unhideWhenUsed/>
    <w:rsid w:val="00E604E7"/>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E604E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E604E7"/>
    <w:rPr>
      <w:vertAlign w:val="superscript"/>
    </w:rPr>
  </w:style>
  <w:style w:type="paragraph" w:customStyle="1" w:styleId="Cuerpo">
    <w:name w:val="Cuerpo"/>
    <w:rsid w:val="00750ED4"/>
    <w:pPr>
      <w:jc w:val="both"/>
    </w:pPr>
    <w:rPr>
      <w:rFonts w:ascii="Cambria" w:eastAsia="Cambria" w:hAnsi="Cambria" w:cs="Cambria"/>
      <w:color w:val="000000"/>
      <w:sz w:val="24"/>
      <w:szCs w:val="24"/>
      <w:u w:color="000000"/>
      <w:lang w:val="es-ES_tradnl"/>
    </w:rPr>
  </w:style>
  <w:style w:type="character" w:customStyle="1" w:styleId="Ninguno">
    <w:name w:val="Ninguno"/>
    <w:rsid w:val="00750ED4"/>
  </w:style>
  <w:style w:type="character" w:styleId="Hipervnculovisitado">
    <w:name w:val="FollowedHyperlink"/>
    <w:basedOn w:val="Fuentedeprrafopredeter"/>
    <w:uiPriority w:val="99"/>
    <w:semiHidden/>
    <w:unhideWhenUsed/>
    <w:rsid w:val="009F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3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mapama.gob.es/es/biodiversidad/temas/conservacion"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ergosoft.com.ua/soundsoffau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rtve.es/television/que-animal/"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5.xml"/><Relationship Id="rId31" Type="http://schemas.openxmlformats.org/officeDocument/2006/relationships/hyperlink" Target="http://www.efdeportes.com/efd97/gp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jpg"/><Relationship Id="rId27" Type="http://schemas.openxmlformats.org/officeDocument/2006/relationships/hyperlink" Target="http://www.mapama.gob.es/es/biodiversidad/temas/conservacion-de-especies/" TargetMode="External"/><Relationship Id="rId30" Type="http://schemas.openxmlformats.org/officeDocument/2006/relationships/footer" Target="footer10.xml"/><Relationship Id="rId35"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engo\Desktop\EducaClima\CompARTE%20tu%20naturaleza\180302TXT-IBERDROLA-Plantila%20El%20museo%20de%20los%20extintos_re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0526-9D18-43FB-B271-15CF0F9C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180302TXT-IBERDROLA-Plantila El museo de los extintos_rev</Template>
  <TotalTime>25</TotalTime>
  <Pages>45</Pages>
  <Words>5926</Words>
  <Characters>35972</Characters>
  <Application>Microsoft Office Word</Application>
  <DocSecurity>0</DocSecurity>
  <Lines>1712</Lines>
  <Paragraphs>855</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Luengo Juanco</dc:creator>
  <cp:lastModifiedBy>Olga</cp:lastModifiedBy>
  <cp:revision>9</cp:revision>
  <cp:lastPrinted>2018-10-15T15:19:00Z</cp:lastPrinted>
  <dcterms:created xsi:type="dcterms:W3CDTF">2020-08-25T13:00:00Z</dcterms:created>
  <dcterms:modified xsi:type="dcterms:W3CDTF">2020-08-25T13:21:00Z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19c027e-33b7-45fc-a572-8ffa5d09ec36_Enabled">
    <vt:lpwstr>true</vt:lpwstr>
  </property>
  <property fmtid="{D5CDD505-2E9C-101B-9397-08002B2CF9AE}" pid="4" name="MSIP_Label_019c027e-33b7-45fc-a572-8ffa5d09ec36_SetDate">
    <vt:lpwstr>2020-08-05T07:18:29Z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963a9075-f624-4a4e-a535-6e6949806033</vt:lpwstr>
  </property>
  <property fmtid="{D5CDD505-2E9C-101B-9397-08002B2CF9AE}" pid="9" name="MSIP_Label_019c027e-33b7-45fc-a572-8ffa5d09ec36_ContentBits">
    <vt:lpwstr>2</vt:lpwstr>
  </property>
</Properties>
</file>